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4" w:type="dxa"/>
        <w:tblLayout w:type="fixed"/>
        <w:tblLook w:val="01E0" w:firstRow="1" w:lastRow="1" w:firstColumn="1" w:lastColumn="1" w:noHBand="0" w:noVBand="0"/>
      </w:tblPr>
      <w:tblGrid>
        <w:gridCol w:w="1103"/>
        <w:gridCol w:w="602"/>
        <w:gridCol w:w="817"/>
        <w:gridCol w:w="357"/>
        <w:gridCol w:w="69"/>
        <w:gridCol w:w="597"/>
        <w:gridCol w:w="255"/>
        <w:gridCol w:w="1357"/>
        <w:gridCol w:w="63"/>
        <w:gridCol w:w="30"/>
        <w:gridCol w:w="680"/>
        <w:gridCol w:w="142"/>
        <w:gridCol w:w="143"/>
        <w:gridCol w:w="142"/>
        <w:gridCol w:w="426"/>
        <w:gridCol w:w="1276"/>
        <w:gridCol w:w="1136"/>
        <w:gridCol w:w="287"/>
        <w:gridCol w:w="852"/>
      </w:tblGrid>
      <w:tr w:rsidR="00491A66" w:rsidRPr="00386A05" w14:paraId="3E413B21" w14:textId="77777777" w:rsidTr="00582CB4">
        <w:trPr>
          <w:trHeight w:val="1129"/>
        </w:trPr>
        <w:tc>
          <w:tcPr>
            <w:tcW w:w="10334" w:type="dxa"/>
            <w:gridSpan w:val="19"/>
            <w:shd w:val="clear" w:color="auto" w:fill="5C015D"/>
          </w:tcPr>
          <w:p w14:paraId="3E413B1E" w14:textId="77777777" w:rsidR="00516CAD" w:rsidRPr="00713AFE" w:rsidRDefault="001F1AEA" w:rsidP="000176EB">
            <w:pPr>
              <w:pStyle w:val="Title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E413CE7" wp14:editId="3E413CE8">
                  <wp:simplePos x="0" y="0"/>
                  <wp:positionH relativeFrom="column">
                    <wp:posOffset>5895340</wp:posOffset>
                  </wp:positionH>
                  <wp:positionV relativeFrom="paragraph">
                    <wp:posOffset>30480</wp:posOffset>
                  </wp:positionV>
                  <wp:extent cx="552450" cy="552450"/>
                  <wp:effectExtent l="0" t="0" r="0" b="0"/>
                  <wp:wrapSquare wrapText="bothSides"/>
                  <wp:docPr id="2" name="Picture 2" descr="C:\Users\Hendricks\Documents\ECN\ecn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dricks\Documents\ECN\ecn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4EE" w:rsidRPr="00713AFE">
              <w:rPr>
                <w:rFonts w:ascii="Arial" w:hAnsi="Arial"/>
                <w:color w:val="auto"/>
              </w:rPr>
              <w:t xml:space="preserve">Education Construction Network </w:t>
            </w:r>
          </w:p>
          <w:p w14:paraId="3E413B1F" w14:textId="77777777" w:rsidR="00713AFE" w:rsidRPr="00713AFE" w:rsidRDefault="004624EE" w:rsidP="00713AFE">
            <w:pPr>
              <w:pStyle w:val="Title"/>
              <w:rPr>
                <w:rFonts w:ascii="Arial" w:hAnsi="Arial"/>
                <w:color w:val="auto"/>
              </w:rPr>
            </w:pPr>
            <w:r w:rsidRPr="00713AFE">
              <w:rPr>
                <w:rFonts w:ascii="Arial" w:hAnsi="Arial"/>
                <w:color w:val="auto"/>
              </w:rPr>
              <w:t xml:space="preserve">Membership </w:t>
            </w:r>
            <w:r w:rsidR="005714D5">
              <w:rPr>
                <w:rFonts w:ascii="Arial" w:hAnsi="Arial"/>
                <w:color w:val="auto"/>
              </w:rPr>
              <w:t xml:space="preserve">Application </w:t>
            </w:r>
            <w:r w:rsidRPr="00713AFE">
              <w:rPr>
                <w:rFonts w:ascii="Arial" w:hAnsi="Arial"/>
                <w:color w:val="auto"/>
              </w:rPr>
              <w:t>Form</w:t>
            </w:r>
          </w:p>
          <w:p w14:paraId="3E413B20" w14:textId="77777777" w:rsidR="00713AFE" w:rsidRPr="00386A05" w:rsidRDefault="00713AFE" w:rsidP="000176EB">
            <w:pPr>
              <w:pStyle w:val="Title"/>
              <w:rPr>
                <w:rFonts w:ascii="Arial" w:hAnsi="Arial"/>
                <w:color w:val="5C015D"/>
                <w:sz w:val="20"/>
                <w:szCs w:val="20"/>
              </w:rPr>
            </w:pPr>
          </w:p>
        </w:tc>
      </w:tr>
      <w:tr w:rsidR="00C81188" w:rsidRPr="00386A05" w14:paraId="3E413B23" w14:textId="77777777" w:rsidTr="00122C0B">
        <w:trPr>
          <w:trHeight w:hRule="exact" w:val="312"/>
        </w:trPr>
        <w:tc>
          <w:tcPr>
            <w:tcW w:w="10334" w:type="dxa"/>
            <w:gridSpan w:val="19"/>
            <w:shd w:val="clear" w:color="auto" w:fill="5C015D"/>
          </w:tcPr>
          <w:p w14:paraId="3E413B22" w14:textId="77777777" w:rsidR="00C81188" w:rsidRPr="00386A05" w:rsidRDefault="00713AFE" w:rsidP="00713AFE">
            <w:pPr>
              <w:pStyle w:val="Heading1"/>
              <w:tabs>
                <w:tab w:val="left" w:pos="3900"/>
              </w:tabs>
              <w:rPr>
                <w:rFonts w:ascii="Arial" w:hAnsi="Arial" w:cs="Arial"/>
                <w:color w:val="5C015D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MAIN APPLICANT</w:t>
            </w:r>
            <w:r>
              <w:rPr>
                <w:rFonts w:ascii="Arial" w:hAnsi="Arial" w:cs="Arial"/>
                <w:color w:val="5C015D"/>
              </w:rPr>
              <w:tab/>
            </w:r>
          </w:p>
        </w:tc>
      </w:tr>
      <w:tr w:rsidR="008D7A95" w:rsidRPr="00386A05" w14:paraId="3E413B2A" w14:textId="77777777" w:rsidTr="00122C0B">
        <w:trPr>
          <w:trHeight w:hRule="exact" w:val="284"/>
        </w:trPr>
        <w:tc>
          <w:tcPr>
            <w:tcW w:w="1103" w:type="dxa"/>
          </w:tcPr>
          <w:p w14:paraId="3E413B24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2" w:type="dxa"/>
          </w:tcPr>
          <w:p w14:paraId="3E413B25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259226909" w:edGrp="everyone"/>
            <w:permEnd w:id="259226909"/>
          </w:p>
        </w:tc>
        <w:tc>
          <w:tcPr>
            <w:tcW w:w="1243" w:type="dxa"/>
            <w:gridSpan w:val="3"/>
          </w:tcPr>
          <w:p w14:paraId="3E413B26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9" w:type="dxa"/>
            <w:gridSpan w:val="3"/>
          </w:tcPr>
          <w:p w14:paraId="3E413B27" w14:textId="77777777" w:rsidR="008D7A95" w:rsidRPr="002C54F1" w:rsidRDefault="008D7A95" w:rsidP="006D6B24">
            <w:pPr>
              <w:pStyle w:val="BodyText"/>
              <w:rPr>
                <w:rFonts w:ascii="Arial" w:hAnsi="Arial"/>
                <w:b/>
              </w:rPr>
            </w:pPr>
            <w:permStart w:id="822366681" w:edGrp="everyone"/>
            <w:permEnd w:id="822366681"/>
          </w:p>
        </w:tc>
        <w:tc>
          <w:tcPr>
            <w:tcW w:w="1058" w:type="dxa"/>
            <w:gridSpan w:val="5"/>
          </w:tcPr>
          <w:p w14:paraId="3E413B28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8" w:type="dxa"/>
            <w:gridSpan w:val="6"/>
          </w:tcPr>
          <w:p w14:paraId="3E413B29" w14:textId="77777777" w:rsidR="008D7A95" w:rsidRPr="002C54F1" w:rsidRDefault="008D7A95" w:rsidP="000176EB">
            <w:pPr>
              <w:pStyle w:val="BodyText"/>
              <w:rPr>
                <w:rFonts w:ascii="Arial" w:hAnsi="Arial"/>
                <w:b/>
              </w:rPr>
            </w:pPr>
            <w:permStart w:id="1299387751" w:edGrp="everyone"/>
            <w:permEnd w:id="1299387751"/>
          </w:p>
        </w:tc>
      </w:tr>
      <w:tr w:rsidR="00E16722" w:rsidRPr="00386A05" w14:paraId="3E413B2F" w14:textId="77777777" w:rsidTr="00122C0B">
        <w:trPr>
          <w:trHeight w:hRule="exact" w:val="284"/>
        </w:trPr>
        <w:tc>
          <w:tcPr>
            <w:tcW w:w="1103" w:type="dxa"/>
          </w:tcPr>
          <w:p w14:paraId="3E413B2B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4" w:type="dxa"/>
            <w:gridSpan w:val="7"/>
          </w:tcPr>
          <w:p w14:paraId="3E413B2C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2078959455" w:edGrp="everyone"/>
            <w:permEnd w:id="2078959455"/>
          </w:p>
        </w:tc>
        <w:tc>
          <w:tcPr>
            <w:tcW w:w="1058" w:type="dxa"/>
            <w:gridSpan w:val="5"/>
          </w:tcPr>
          <w:p w14:paraId="3E413B2D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8" w:type="dxa"/>
            <w:gridSpan w:val="6"/>
          </w:tcPr>
          <w:p w14:paraId="3E413B2E" w14:textId="77777777" w:rsidR="00E16722" w:rsidRPr="002C54F1" w:rsidRDefault="00E16722" w:rsidP="006D6B24">
            <w:pPr>
              <w:pStyle w:val="BodyText"/>
              <w:rPr>
                <w:rFonts w:ascii="Arial" w:hAnsi="Arial"/>
                <w:b/>
              </w:rPr>
            </w:pPr>
            <w:permStart w:id="1277371952" w:edGrp="everyone"/>
            <w:permEnd w:id="1277371952"/>
          </w:p>
        </w:tc>
      </w:tr>
      <w:tr w:rsidR="008D7A95" w:rsidRPr="00386A05" w14:paraId="3E413B32" w14:textId="77777777" w:rsidTr="00122C0B">
        <w:trPr>
          <w:trHeight w:val="284"/>
        </w:trPr>
        <w:tc>
          <w:tcPr>
            <w:tcW w:w="1103" w:type="dxa"/>
          </w:tcPr>
          <w:p w14:paraId="3E413B30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1" w:type="dxa"/>
            <w:gridSpan w:val="18"/>
          </w:tcPr>
          <w:p w14:paraId="3E413B31" w14:textId="77777777" w:rsidR="008D7A95" w:rsidRPr="002C54F1" w:rsidRDefault="008D7A95" w:rsidP="00697F0E">
            <w:pPr>
              <w:pStyle w:val="BodyText"/>
              <w:rPr>
                <w:rFonts w:ascii="Arial" w:hAnsi="Arial"/>
                <w:b/>
              </w:rPr>
            </w:pPr>
            <w:permStart w:id="1169568168" w:edGrp="everyone"/>
            <w:permEnd w:id="1169568168"/>
          </w:p>
        </w:tc>
      </w:tr>
      <w:tr w:rsidR="002637EE" w:rsidRPr="00386A05" w14:paraId="3E413B39" w14:textId="77777777" w:rsidTr="00122C0B">
        <w:trPr>
          <w:trHeight w:hRule="exact" w:val="284"/>
        </w:trPr>
        <w:tc>
          <w:tcPr>
            <w:tcW w:w="1103" w:type="dxa"/>
          </w:tcPr>
          <w:p w14:paraId="3E413B33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4" w:type="dxa"/>
            <w:gridSpan w:val="7"/>
          </w:tcPr>
          <w:p w14:paraId="3E413B34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257902689" w:edGrp="everyone"/>
            <w:permEnd w:id="1257902689"/>
          </w:p>
        </w:tc>
        <w:tc>
          <w:tcPr>
            <w:tcW w:w="915" w:type="dxa"/>
            <w:gridSpan w:val="4"/>
          </w:tcPr>
          <w:p w14:paraId="3E413B35" w14:textId="52009C75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7" w:type="dxa"/>
            <w:gridSpan w:val="4"/>
          </w:tcPr>
          <w:p w14:paraId="3E413B36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817829376" w:edGrp="everyone"/>
            <w:permEnd w:id="817829376"/>
          </w:p>
        </w:tc>
        <w:tc>
          <w:tcPr>
            <w:tcW w:w="1136" w:type="dxa"/>
          </w:tcPr>
          <w:p w14:paraId="3E413B37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E413B38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451899342" w:edGrp="everyone"/>
            <w:permEnd w:id="1451899342"/>
          </w:p>
        </w:tc>
      </w:tr>
      <w:tr w:rsidR="002637EE" w:rsidRPr="00386A05" w14:paraId="3E413B40" w14:textId="77777777" w:rsidTr="00122C0B">
        <w:trPr>
          <w:trHeight w:hRule="exact" w:val="284"/>
        </w:trPr>
        <w:tc>
          <w:tcPr>
            <w:tcW w:w="1103" w:type="dxa"/>
          </w:tcPr>
          <w:p w14:paraId="3E413B3A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6" w:type="dxa"/>
            <w:gridSpan w:val="3"/>
          </w:tcPr>
          <w:p w14:paraId="3E413B3B" w14:textId="77777777" w:rsidR="002637EE" w:rsidRPr="002C54F1" w:rsidRDefault="002637EE" w:rsidP="00B75A1B">
            <w:pPr>
              <w:pStyle w:val="BodyText"/>
              <w:rPr>
                <w:rFonts w:ascii="Arial" w:hAnsi="Arial"/>
                <w:b/>
              </w:rPr>
            </w:pPr>
            <w:permStart w:id="407387246" w:edGrp="everyone"/>
            <w:permEnd w:id="407387246"/>
          </w:p>
        </w:tc>
        <w:tc>
          <w:tcPr>
            <w:tcW w:w="921" w:type="dxa"/>
            <w:gridSpan w:val="3"/>
          </w:tcPr>
          <w:p w14:paraId="3E413B3C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3E413B3D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321860164" w:edGrp="everyone"/>
            <w:permEnd w:id="321860164"/>
          </w:p>
        </w:tc>
        <w:tc>
          <w:tcPr>
            <w:tcW w:w="915" w:type="dxa"/>
            <w:gridSpan w:val="4"/>
          </w:tcPr>
          <w:p w14:paraId="3E413B3E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60" w:type="dxa"/>
            <w:gridSpan w:val="7"/>
          </w:tcPr>
          <w:p w14:paraId="3E413B3F" w14:textId="77777777" w:rsidR="002637EE" w:rsidRPr="002C54F1" w:rsidRDefault="002637EE" w:rsidP="000176EB">
            <w:pPr>
              <w:pStyle w:val="BodyText"/>
              <w:rPr>
                <w:rFonts w:ascii="Arial" w:hAnsi="Arial"/>
                <w:b/>
              </w:rPr>
            </w:pPr>
            <w:permStart w:id="1719608090" w:edGrp="everyone"/>
            <w:permEnd w:id="1719608090"/>
          </w:p>
        </w:tc>
      </w:tr>
      <w:tr w:rsidR="002637EE" w:rsidRPr="002C54F1" w14:paraId="3E413B45" w14:textId="77777777" w:rsidTr="00122C0B">
        <w:trPr>
          <w:trHeight w:hRule="exact" w:val="284"/>
        </w:trPr>
        <w:tc>
          <w:tcPr>
            <w:tcW w:w="1103" w:type="dxa"/>
          </w:tcPr>
          <w:p w14:paraId="3E413B41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Webpage</w:t>
            </w:r>
          </w:p>
        </w:tc>
        <w:tc>
          <w:tcPr>
            <w:tcW w:w="4054" w:type="dxa"/>
            <w:gridSpan w:val="7"/>
          </w:tcPr>
          <w:p w14:paraId="3E413B42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181701277" w:edGrp="everyone"/>
            <w:permEnd w:id="1181701277"/>
          </w:p>
        </w:tc>
        <w:tc>
          <w:tcPr>
            <w:tcW w:w="1626" w:type="dxa"/>
            <w:gridSpan w:val="7"/>
          </w:tcPr>
          <w:p w14:paraId="3E413B43" w14:textId="77777777" w:rsidR="002637EE" w:rsidRPr="002C54F1" w:rsidRDefault="00E16722" w:rsidP="00697F0E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No. </w:t>
            </w:r>
            <w:r w:rsidR="002637EE">
              <w:rPr>
                <w:rFonts w:ascii="Arial" w:hAnsi="Arial"/>
                <w:b/>
              </w:rPr>
              <w:t>Employees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549" w:type="dxa"/>
            <w:gridSpan w:val="4"/>
          </w:tcPr>
          <w:p w14:paraId="3E413B44" w14:textId="77777777" w:rsidR="002637EE" w:rsidRPr="002C54F1" w:rsidRDefault="002637EE" w:rsidP="00697F0E">
            <w:pPr>
              <w:pStyle w:val="BodyText"/>
              <w:rPr>
                <w:rFonts w:ascii="Arial" w:hAnsi="Arial"/>
                <w:b/>
              </w:rPr>
            </w:pPr>
            <w:permStart w:id="1303594857" w:edGrp="everyone"/>
            <w:permEnd w:id="1303594857"/>
          </w:p>
        </w:tc>
      </w:tr>
      <w:tr w:rsidR="00BB1B92" w:rsidRPr="005E4D00" w14:paraId="3E413B48" w14:textId="77777777" w:rsidTr="00122C0B">
        <w:trPr>
          <w:trHeight w:val="333"/>
        </w:trPr>
        <w:tc>
          <w:tcPr>
            <w:tcW w:w="9482" w:type="dxa"/>
            <w:gridSpan w:val="18"/>
            <w:shd w:val="clear" w:color="auto" w:fill="5B015D"/>
          </w:tcPr>
          <w:p w14:paraId="3E413B46" w14:textId="77777777" w:rsidR="00BB1B92" w:rsidRDefault="005E4D00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ABOUT YOUR ORGANISATION</w:t>
            </w:r>
            <w:r w:rsidRPr="005E4D00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22168">
              <w:rPr>
                <w:rFonts w:ascii="Arial" w:hAnsi="Arial" w:cs="Arial"/>
                <w:color w:val="FFFFFF" w:themeColor="background1"/>
              </w:rPr>
              <w:t>(</w:t>
            </w:r>
            <w:r>
              <w:rPr>
                <w:rFonts w:ascii="Arial" w:hAnsi="Arial" w:cs="Arial"/>
                <w:color w:val="FFFFFF" w:themeColor="background1"/>
              </w:rPr>
              <w:t>Put X in Bo</w:t>
            </w:r>
            <w:r w:rsidRPr="00722168">
              <w:rPr>
                <w:rFonts w:ascii="Arial" w:hAnsi="Arial" w:cs="Arial"/>
                <w:color w:val="FFFFFF" w:themeColor="background1"/>
              </w:rPr>
              <w:t>x)</w:t>
            </w:r>
            <w:r>
              <w:rPr>
                <w:rFonts w:ascii="Arial" w:hAnsi="Arial" w:cs="Arial"/>
                <w:color w:val="FFFFFF" w:themeColor="background1"/>
              </w:rPr>
              <w:t xml:space="preserve"> If no Change from last year put X in box to right</w:t>
            </w:r>
          </w:p>
        </w:tc>
        <w:tc>
          <w:tcPr>
            <w:tcW w:w="851" w:type="dxa"/>
            <w:shd w:val="clear" w:color="auto" w:fill="5B015D"/>
          </w:tcPr>
          <w:p w14:paraId="3E413B47" w14:textId="77777777" w:rsidR="00BB1B92" w:rsidRPr="005E4D00" w:rsidRDefault="005E4D00" w:rsidP="005E4D00">
            <w:pPr>
              <w:pStyle w:val="BodyText"/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</w:pPr>
            <w:permStart w:id="1381114623" w:edGrp="everyone"/>
            <w:r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r w:rsidR="00BB1B92" w:rsidRPr="005E4D00">
              <w:rPr>
                <w:rFonts w:ascii="Arial" w:hAnsi="Arial"/>
                <w:b/>
                <w:bCs/>
                <w:color w:val="FFFFFF" w:themeColor="background1"/>
                <w:spacing w:val="10"/>
                <w:sz w:val="18"/>
              </w:rPr>
              <w:t xml:space="preserve">  </w:t>
            </w:r>
            <w:permEnd w:id="1381114623"/>
          </w:p>
        </w:tc>
      </w:tr>
      <w:tr w:rsidR="00BB1B92" w:rsidRPr="00386A05" w14:paraId="3E413B4A" w14:textId="77777777" w:rsidTr="00122C0B">
        <w:trPr>
          <w:trHeight w:val="284"/>
        </w:trPr>
        <w:tc>
          <w:tcPr>
            <w:tcW w:w="10334" w:type="dxa"/>
            <w:gridSpan w:val="19"/>
            <w:shd w:val="clear" w:color="auto" w:fill="5C015D"/>
          </w:tcPr>
          <w:p w14:paraId="3E413B49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PRIMARY SERVICE FUNCTION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BB1B92" w:rsidRPr="00386A05" w14:paraId="3E413B51" w14:textId="77777777" w:rsidTr="00122C0B">
        <w:trPr>
          <w:trHeight w:val="284"/>
        </w:trPr>
        <w:tc>
          <w:tcPr>
            <w:tcW w:w="2522" w:type="dxa"/>
            <w:gridSpan w:val="3"/>
          </w:tcPr>
          <w:p w14:paraId="3E413B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63770001" w:edGrp="everyone" w:colFirst="1" w:colLast="1"/>
            <w:permStart w:id="1438414651" w:edGrp="everyone" w:colFirst="3" w:colLast="3"/>
            <w:permStart w:id="973953801" w:edGrp="everyone" w:colFirst="5" w:colLast="5"/>
            <w:r w:rsidRPr="002C54F1">
              <w:rPr>
                <w:rFonts w:ascii="Arial" w:hAnsi="Arial"/>
                <w:b/>
              </w:rPr>
              <w:t>Architect:</w:t>
            </w:r>
          </w:p>
        </w:tc>
        <w:tc>
          <w:tcPr>
            <w:tcW w:w="1023" w:type="dxa"/>
            <w:gridSpan w:val="3"/>
          </w:tcPr>
          <w:p w14:paraId="3E413B4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Landscape Architect</w:t>
            </w:r>
          </w:p>
        </w:tc>
        <w:tc>
          <w:tcPr>
            <w:tcW w:w="852" w:type="dxa"/>
            <w:gridSpan w:val="4"/>
          </w:tcPr>
          <w:p w14:paraId="3E413B4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</w:tcPr>
          <w:p w14:paraId="3E413B5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8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5435578" w:edGrp="everyone" w:colFirst="1" w:colLast="1"/>
            <w:permStart w:id="2099055409" w:edGrp="everyone" w:colFirst="3" w:colLast="3"/>
            <w:permStart w:id="1906250722" w:edGrp="everyone" w:colFirst="5" w:colLast="5"/>
            <w:permEnd w:id="663770001"/>
            <w:permEnd w:id="1438414651"/>
            <w:permEnd w:id="973953801"/>
            <w:r>
              <w:rPr>
                <w:rFonts w:ascii="Arial" w:hAnsi="Arial"/>
                <w:b/>
              </w:rPr>
              <w:t>Project Manager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3" w:type="dxa"/>
            <w:gridSpan w:val="3"/>
          </w:tcPr>
          <w:p w14:paraId="3E413B5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Technical Advisor</w:t>
            </w:r>
          </w:p>
        </w:tc>
        <w:tc>
          <w:tcPr>
            <w:tcW w:w="852" w:type="dxa"/>
            <w:gridSpan w:val="4"/>
          </w:tcPr>
          <w:p w14:paraId="3E413B5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Advisor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</w:tcPr>
          <w:p w14:paraId="3E413B5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5F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33683569" w:edGrp="everyone" w:colFirst="1" w:colLast="1"/>
            <w:permStart w:id="521809419" w:edGrp="everyone" w:colFirst="3" w:colLast="3"/>
            <w:permStart w:id="1415863934" w:edGrp="everyone" w:colFirst="5" w:colLast="5"/>
            <w:permEnd w:id="1065435578"/>
            <w:permEnd w:id="2099055409"/>
            <w:permEnd w:id="1906250722"/>
            <w:r>
              <w:rPr>
                <w:rFonts w:ascii="Arial" w:hAnsi="Arial"/>
                <w:b/>
              </w:rPr>
              <w:t>Services Engineer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1023" w:type="dxa"/>
            <w:gridSpan w:val="3"/>
          </w:tcPr>
          <w:p w14:paraId="3E413B5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5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Acoustics Consultant</w:t>
            </w:r>
          </w:p>
        </w:tc>
        <w:tc>
          <w:tcPr>
            <w:tcW w:w="852" w:type="dxa"/>
            <w:gridSpan w:val="4"/>
          </w:tcPr>
          <w:p w14:paraId="3E413B5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BREEAM Assessors</w:t>
            </w:r>
          </w:p>
        </w:tc>
        <w:tc>
          <w:tcPr>
            <w:tcW w:w="851" w:type="dxa"/>
          </w:tcPr>
          <w:p w14:paraId="3E413B5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6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9430031" w:edGrp="everyone" w:colFirst="1" w:colLast="1"/>
            <w:permStart w:id="1573266569" w:edGrp="everyone" w:colFirst="3" w:colLast="3"/>
            <w:permStart w:id="685453335" w:edGrp="everyone" w:colFirst="5" w:colLast="5"/>
            <w:permEnd w:id="1533683569"/>
            <w:permEnd w:id="521809419"/>
            <w:permEnd w:id="1415863934"/>
            <w:r>
              <w:rPr>
                <w:rFonts w:ascii="Arial" w:hAnsi="Arial"/>
                <w:b/>
              </w:rPr>
              <w:t>Planning Consultant</w:t>
            </w:r>
          </w:p>
        </w:tc>
        <w:tc>
          <w:tcPr>
            <w:tcW w:w="1023" w:type="dxa"/>
            <w:gridSpan w:val="3"/>
          </w:tcPr>
          <w:p w14:paraId="3E413B6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6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Control</w:t>
            </w:r>
          </w:p>
        </w:tc>
        <w:tc>
          <w:tcPr>
            <w:tcW w:w="852" w:type="dxa"/>
            <w:gridSpan w:val="4"/>
          </w:tcPr>
          <w:p w14:paraId="3E413B6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Fire Engineer</w:t>
            </w:r>
          </w:p>
        </w:tc>
        <w:tc>
          <w:tcPr>
            <w:tcW w:w="851" w:type="dxa"/>
          </w:tcPr>
          <w:p w14:paraId="3E413B6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6D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75982202" w:edGrp="everyone" w:colFirst="1" w:colLast="1"/>
            <w:permStart w:id="2025015523" w:edGrp="everyone" w:colFirst="3" w:colLast="3"/>
            <w:permStart w:id="209273056" w:edGrp="everyone" w:colFirst="5" w:colLast="5"/>
            <w:permEnd w:id="49430031"/>
            <w:permEnd w:id="1573266569"/>
            <w:permEnd w:id="685453335"/>
            <w:r>
              <w:rPr>
                <w:rFonts w:ascii="Arial" w:hAnsi="Arial"/>
                <w:b/>
              </w:rPr>
              <w:t>Cost Consultant</w:t>
            </w:r>
          </w:p>
        </w:tc>
        <w:tc>
          <w:tcPr>
            <w:tcW w:w="1023" w:type="dxa"/>
            <w:gridSpan w:val="3"/>
          </w:tcPr>
          <w:p w14:paraId="3E413B6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6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FM Consultant</w:t>
            </w:r>
          </w:p>
        </w:tc>
        <w:tc>
          <w:tcPr>
            <w:tcW w:w="852" w:type="dxa"/>
            <w:gridSpan w:val="4"/>
          </w:tcPr>
          <w:p w14:paraId="3E413B6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6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FFE Consultant</w:t>
            </w:r>
            <w:r w:rsidRPr="002C54F1"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</w:tcPr>
          <w:p w14:paraId="3E413B6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4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6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07658955" w:edGrp="everyone" w:colFirst="1" w:colLast="1"/>
            <w:permStart w:id="1582830548" w:edGrp="everyone" w:colFirst="3" w:colLast="3"/>
            <w:permStart w:id="2096176189" w:edGrp="everyone" w:colFirst="5" w:colLast="5"/>
            <w:permEnd w:id="1175982202"/>
            <w:permEnd w:id="2025015523"/>
            <w:permEnd w:id="209273056"/>
            <w:r>
              <w:rPr>
                <w:rFonts w:ascii="Arial" w:hAnsi="Arial"/>
                <w:b/>
              </w:rPr>
              <w:t>Educational Advisor</w:t>
            </w:r>
          </w:p>
        </w:tc>
        <w:tc>
          <w:tcPr>
            <w:tcW w:w="1023" w:type="dxa"/>
            <w:gridSpan w:val="3"/>
          </w:tcPr>
          <w:p w14:paraId="3E413B6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Provider</w:t>
            </w:r>
          </w:p>
        </w:tc>
        <w:tc>
          <w:tcPr>
            <w:tcW w:w="852" w:type="dxa"/>
            <w:gridSpan w:val="4"/>
          </w:tcPr>
          <w:p w14:paraId="3E413B7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7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ICT Consultant</w:t>
            </w:r>
          </w:p>
        </w:tc>
        <w:tc>
          <w:tcPr>
            <w:tcW w:w="851" w:type="dxa"/>
          </w:tcPr>
          <w:p w14:paraId="3E413B7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7B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7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357657607" w:edGrp="everyone" w:colFirst="1" w:colLast="1"/>
            <w:permStart w:id="303655479" w:edGrp="everyone" w:colFirst="3" w:colLast="3"/>
            <w:permStart w:id="1233351292" w:edGrp="everyone" w:colFirst="5" w:colLast="5"/>
            <w:permEnd w:id="1407658955"/>
            <w:permEnd w:id="1582830548"/>
            <w:permEnd w:id="2096176189"/>
            <w:r>
              <w:rPr>
                <w:rFonts w:ascii="Arial" w:hAnsi="Arial"/>
                <w:b/>
              </w:rPr>
              <w:t>Ecologist</w:t>
            </w:r>
          </w:p>
        </w:tc>
        <w:tc>
          <w:tcPr>
            <w:tcW w:w="1023" w:type="dxa"/>
            <w:gridSpan w:val="3"/>
          </w:tcPr>
          <w:p w14:paraId="3E413B7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7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Surveyors</w:t>
            </w:r>
          </w:p>
        </w:tc>
        <w:tc>
          <w:tcPr>
            <w:tcW w:w="852" w:type="dxa"/>
            <w:gridSpan w:val="4"/>
          </w:tcPr>
          <w:p w14:paraId="3E413B7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7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Interior Designer</w:t>
            </w:r>
          </w:p>
        </w:tc>
        <w:tc>
          <w:tcPr>
            <w:tcW w:w="851" w:type="dxa"/>
          </w:tcPr>
          <w:p w14:paraId="3E413B7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2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7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39720713" w:edGrp="everyone" w:colFirst="1" w:colLast="1"/>
            <w:permStart w:id="598950396" w:edGrp="everyone" w:colFirst="3" w:colLast="3"/>
            <w:permStart w:id="1572619834" w:edGrp="everyone" w:colFirst="5" w:colLast="5"/>
            <w:permEnd w:id="357657607"/>
            <w:permEnd w:id="303655479"/>
            <w:permEnd w:id="1233351292"/>
            <w:r>
              <w:rPr>
                <w:rFonts w:ascii="Arial" w:hAnsi="Arial"/>
                <w:b/>
              </w:rPr>
              <w:t>Main Contractor</w:t>
            </w:r>
          </w:p>
        </w:tc>
        <w:tc>
          <w:tcPr>
            <w:tcW w:w="1023" w:type="dxa"/>
            <w:gridSpan w:val="3"/>
          </w:tcPr>
          <w:p w14:paraId="3E413B7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7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Sub-Contractor</w:t>
            </w:r>
          </w:p>
        </w:tc>
        <w:tc>
          <w:tcPr>
            <w:tcW w:w="852" w:type="dxa"/>
            <w:gridSpan w:val="4"/>
          </w:tcPr>
          <w:p w14:paraId="3E413B7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8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Supplier</w:t>
            </w:r>
          </w:p>
        </w:tc>
        <w:tc>
          <w:tcPr>
            <w:tcW w:w="851" w:type="dxa"/>
          </w:tcPr>
          <w:p w14:paraId="3E413B8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89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8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79566828" w:edGrp="everyone" w:colFirst="1" w:colLast="1"/>
            <w:permStart w:id="272192350" w:edGrp="everyone" w:colFirst="3" w:colLast="3"/>
            <w:permStart w:id="1723366317" w:edGrp="everyone" w:colFirst="5" w:colLast="5"/>
            <w:permEnd w:id="1439720713"/>
            <w:permEnd w:id="598950396"/>
            <w:permEnd w:id="1572619834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3" w:type="dxa"/>
            <w:gridSpan w:val="3"/>
          </w:tcPr>
          <w:p w14:paraId="3E413B8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8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2" w:type="dxa"/>
            <w:gridSpan w:val="4"/>
          </w:tcPr>
          <w:p w14:paraId="3E413B8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8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1" w:type="dxa"/>
          </w:tcPr>
          <w:p w14:paraId="3E413B8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0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8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065131" w:edGrp="everyone" w:colFirst="1" w:colLast="1"/>
            <w:permStart w:id="1311969345" w:edGrp="everyone" w:colFirst="3" w:colLast="3"/>
            <w:permStart w:id="2064469336" w:edGrp="everyone" w:colFirst="5" w:colLast="5"/>
            <w:permEnd w:id="779566828"/>
            <w:permEnd w:id="272192350"/>
            <w:permEnd w:id="1723366317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3" w:type="dxa"/>
            <w:gridSpan w:val="3"/>
          </w:tcPr>
          <w:p w14:paraId="3E413B8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8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2" w:type="dxa"/>
            <w:gridSpan w:val="4"/>
          </w:tcPr>
          <w:p w14:paraId="3E413B8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8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1" w:type="dxa"/>
          </w:tcPr>
          <w:p w14:paraId="3E413B8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7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9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20625841" w:edGrp="everyone" w:colFirst="1" w:colLast="1"/>
            <w:permStart w:id="466627847" w:edGrp="everyone" w:colFirst="3" w:colLast="3"/>
            <w:permStart w:id="947598974" w:edGrp="everyone" w:colFirst="5" w:colLast="5"/>
            <w:permEnd w:id="13065131"/>
            <w:permEnd w:id="1311969345"/>
            <w:permEnd w:id="2064469336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3" w:type="dxa"/>
            <w:gridSpan w:val="3"/>
          </w:tcPr>
          <w:p w14:paraId="3E413B9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9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School Board </w:t>
            </w:r>
          </w:p>
        </w:tc>
        <w:tc>
          <w:tcPr>
            <w:tcW w:w="852" w:type="dxa"/>
            <w:gridSpan w:val="4"/>
          </w:tcPr>
          <w:p w14:paraId="3E413B9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9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1" w:type="dxa"/>
          </w:tcPr>
          <w:p w14:paraId="3E413B9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9E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9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04339970" w:edGrp="everyone" w:colFirst="1" w:colLast="1"/>
            <w:permStart w:id="211695936" w:edGrp="everyone" w:colFirst="3" w:colLast="3"/>
            <w:permStart w:id="1467956540" w:edGrp="everyone" w:colFirst="5" w:colLast="5"/>
            <w:permEnd w:id="220625841"/>
            <w:permEnd w:id="466627847"/>
            <w:permEnd w:id="947598974"/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1023" w:type="dxa"/>
            <w:gridSpan w:val="3"/>
          </w:tcPr>
          <w:p w14:paraId="3E413B9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9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 Sponsor</w:t>
            </w:r>
          </w:p>
        </w:tc>
        <w:tc>
          <w:tcPr>
            <w:tcW w:w="852" w:type="dxa"/>
            <w:gridSpan w:val="4"/>
          </w:tcPr>
          <w:p w14:paraId="3E413B9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9C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Funder</w:t>
            </w:r>
          </w:p>
        </w:tc>
        <w:tc>
          <w:tcPr>
            <w:tcW w:w="851" w:type="dxa"/>
          </w:tcPr>
          <w:p w14:paraId="3E413B9D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5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9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983668" w:edGrp="everyone" w:colFirst="1" w:colLast="1"/>
            <w:permStart w:id="663437400" w:edGrp="everyone" w:colFirst="3" w:colLast="3"/>
            <w:permStart w:id="664879846" w:edGrp="everyone" w:colFirst="5" w:colLast="5"/>
            <w:permEnd w:id="1804339970"/>
            <w:permEnd w:id="211695936"/>
            <w:permEnd w:id="1467956540"/>
            <w:r>
              <w:rPr>
                <w:rFonts w:ascii="Arial" w:hAnsi="Arial"/>
                <w:b/>
              </w:rPr>
              <w:t>Government Body</w:t>
            </w:r>
          </w:p>
        </w:tc>
        <w:tc>
          <w:tcPr>
            <w:tcW w:w="1023" w:type="dxa"/>
            <w:gridSpan w:val="3"/>
          </w:tcPr>
          <w:p w14:paraId="3E413BA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A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Framework Provider</w:t>
            </w:r>
          </w:p>
        </w:tc>
        <w:tc>
          <w:tcPr>
            <w:tcW w:w="852" w:type="dxa"/>
            <w:gridSpan w:val="4"/>
          </w:tcPr>
          <w:p w14:paraId="3E413BA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A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Authority</w:t>
            </w:r>
          </w:p>
        </w:tc>
        <w:tc>
          <w:tcPr>
            <w:tcW w:w="851" w:type="dxa"/>
          </w:tcPr>
          <w:p w14:paraId="3E413BA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AC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A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856402" w:edGrp="everyone" w:colFirst="1" w:colLast="1"/>
            <w:permStart w:id="788604357" w:edGrp="everyone" w:colFirst="3" w:colLast="3"/>
            <w:permStart w:id="627932382" w:edGrp="everyone" w:colFirst="5" w:colLast="5"/>
            <w:permEnd w:id="106983668"/>
            <w:permEnd w:id="663437400"/>
            <w:permEnd w:id="664879846"/>
            <w:r>
              <w:rPr>
                <w:rFonts w:ascii="Arial" w:hAnsi="Arial"/>
                <w:b/>
              </w:rPr>
              <w:t>Marketing</w:t>
            </w:r>
          </w:p>
        </w:tc>
        <w:tc>
          <w:tcPr>
            <w:tcW w:w="1023" w:type="dxa"/>
            <w:gridSpan w:val="3"/>
          </w:tcPr>
          <w:p w14:paraId="3E413BA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A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Structural Engineer</w:t>
            </w:r>
          </w:p>
        </w:tc>
        <w:tc>
          <w:tcPr>
            <w:tcW w:w="852" w:type="dxa"/>
            <w:gridSpan w:val="4"/>
          </w:tcPr>
          <w:p w14:paraId="3E413BA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A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Civil Engineer</w:t>
            </w:r>
          </w:p>
        </w:tc>
        <w:tc>
          <w:tcPr>
            <w:tcW w:w="851" w:type="dxa"/>
          </w:tcPr>
          <w:p w14:paraId="3E413BA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024856402"/>
      <w:permEnd w:id="788604357"/>
      <w:permEnd w:id="627932382"/>
      <w:tr w:rsidR="00BB1B92" w:rsidRPr="00386A05" w14:paraId="3E413BAE" w14:textId="77777777" w:rsidTr="00122C0B">
        <w:trPr>
          <w:trHeight w:val="284"/>
        </w:trPr>
        <w:tc>
          <w:tcPr>
            <w:tcW w:w="10334" w:type="dxa"/>
            <w:gridSpan w:val="19"/>
            <w:shd w:val="clear" w:color="auto" w:fill="5C015D"/>
          </w:tcPr>
          <w:p w14:paraId="3E413BAD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SPECIALISM</w:t>
            </w:r>
          </w:p>
        </w:tc>
      </w:tr>
      <w:tr w:rsidR="00BB1B92" w:rsidRPr="00386A05" w14:paraId="3E413BB5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A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15890471" w:edGrp="everyone" w:colFirst="1" w:colLast="1"/>
            <w:permStart w:id="552558648" w:edGrp="everyone" w:colFirst="3" w:colLast="3"/>
            <w:permStart w:id="1183000803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3" w:type="dxa"/>
            <w:gridSpan w:val="3"/>
          </w:tcPr>
          <w:p w14:paraId="3E413BB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B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2" w:type="dxa"/>
            <w:gridSpan w:val="4"/>
          </w:tcPr>
          <w:p w14:paraId="3E413BB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B3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1" w:type="dxa"/>
          </w:tcPr>
          <w:p w14:paraId="3E413BB4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BC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B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4910549" w:edGrp="everyone" w:colFirst="1" w:colLast="1"/>
            <w:permStart w:id="1853305568" w:edGrp="everyone" w:colFirst="3" w:colLast="3"/>
            <w:permStart w:id="765599823" w:edGrp="everyone" w:colFirst="5" w:colLast="5"/>
            <w:permEnd w:id="2015890471"/>
            <w:permEnd w:id="552558648"/>
            <w:permEnd w:id="1183000803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1023" w:type="dxa"/>
            <w:gridSpan w:val="3"/>
          </w:tcPr>
          <w:p w14:paraId="3E413BB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B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2" w:type="dxa"/>
            <w:gridSpan w:val="4"/>
          </w:tcPr>
          <w:p w14:paraId="3E413BB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BA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1" w:type="dxa"/>
          </w:tcPr>
          <w:p w14:paraId="3E413BBB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C3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B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09392765" w:edGrp="everyone" w:colFirst="1" w:colLast="1"/>
            <w:permStart w:id="158432728" w:edGrp="everyone" w:colFirst="3" w:colLast="3"/>
            <w:permStart w:id="686650259" w:edGrp="everyone" w:colFirst="5" w:colLast="5"/>
            <w:permEnd w:id="164910549"/>
            <w:permEnd w:id="1853305568"/>
            <w:permEnd w:id="765599823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3" w:type="dxa"/>
            <w:gridSpan w:val="3"/>
          </w:tcPr>
          <w:p w14:paraId="3E413BB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B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2" w:type="dxa"/>
            <w:gridSpan w:val="4"/>
          </w:tcPr>
          <w:p w14:paraId="3E413BC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C1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1" w:type="dxa"/>
          </w:tcPr>
          <w:p w14:paraId="3E413BC2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CA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C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719489236" w:edGrp="everyone" w:colFirst="1" w:colLast="1"/>
            <w:permStart w:id="1636505316" w:edGrp="everyone" w:colFirst="3" w:colLast="3"/>
            <w:permStart w:id="916541483" w:edGrp="everyone" w:colFirst="5" w:colLast="5"/>
            <w:permEnd w:id="809392765"/>
            <w:permEnd w:id="158432728"/>
            <w:permEnd w:id="686650259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3" w:type="dxa"/>
            <w:gridSpan w:val="3"/>
          </w:tcPr>
          <w:p w14:paraId="3E413BC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C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2" w:type="dxa"/>
            <w:gridSpan w:val="4"/>
          </w:tcPr>
          <w:p w14:paraId="3E413BC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C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1" w:type="dxa"/>
          </w:tcPr>
          <w:p w14:paraId="3E413BC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D1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C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04292478" w:edGrp="everyone" w:colFirst="1" w:colLast="1"/>
            <w:permStart w:id="716060609" w:edGrp="everyone" w:colFirst="3" w:colLast="3"/>
            <w:permStart w:id="177676136" w:edGrp="everyone" w:colFirst="5" w:colLast="5"/>
            <w:permEnd w:id="1719489236"/>
            <w:permEnd w:id="1636505316"/>
            <w:permEnd w:id="916541483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1023" w:type="dxa"/>
            <w:gridSpan w:val="3"/>
          </w:tcPr>
          <w:p w14:paraId="3E413BC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C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4"/>
          </w:tcPr>
          <w:p w14:paraId="3E413BC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C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14:paraId="3E413BD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404292478"/>
      <w:permEnd w:id="716060609"/>
      <w:permEnd w:id="177676136"/>
      <w:tr w:rsidR="00BB1B92" w:rsidRPr="00386A05" w14:paraId="3E413BD3" w14:textId="77777777" w:rsidTr="00122C0B">
        <w:trPr>
          <w:trHeight w:val="284"/>
        </w:trPr>
        <w:tc>
          <w:tcPr>
            <w:tcW w:w="10334" w:type="dxa"/>
            <w:gridSpan w:val="19"/>
            <w:shd w:val="clear" w:color="auto" w:fill="5C015D"/>
          </w:tcPr>
          <w:p w14:paraId="3E413BD2" w14:textId="77777777" w:rsidR="00BB1B92" w:rsidRPr="00722168" w:rsidRDefault="00BB1B92" w:rsidP="00BB1B92">
            <w:pPr>
              <w:pStyle w:val="Heading1"/>
              <w:rPr>
                <w:rFonts w:ascii="Arial" w:hAnsi="Arial" w:cs="Arial"/>
                <w:color w:val="FFFFFF" w:themeColor="background1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S</w:t>
            </w:r>
            <w:r>
              <w:rPr>
                <w:rFonts w:ascii="Arial" w:hAnsi="Arial" w:cs="Arial"/>
                <w:color w:val="FFFFFF" w:themeColor="background1"/>
              </w:rPr>
              <w:t>ECTOR ASPIRATION</w:t>
            </w:r>
          </w:p>
        </w:tc>
      </w:tr>
      <w:tr w:rsidR="00BB1B92" w:rsidRPr="00386A05" w14:paraId="3E413BDA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D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16906405" w:edGrp="everyone" w:colFirst="1" w:colLast="1"/>
            <w:permStart w:id="1325752625" w:edGrp="everyone" w:colFirst="3" w:colLast="3"/>
            <w:permStart w:id="1472997203" w:edGrp="everyone" w:colFirst="5" w:colLast="5"/>
            <w:r>
              <w:rPr>
                <w:rFonts w:ascii="Arial" w:hAnsi="Arial"/>
                <w:b/>
              </w:rPr>
              <w:t>University</w:t>
            </w:r>
          </w:p>
        </w:tc>
        <w:tc>
          <w:tcPr>
            <w:tcW w:w="1023" w:type="dxa"/>
            <w:gridSpan w:val="3"/>
          </w:tcPr>
          <w:p w14:paraId="3E413BD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D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 College</w:t>
            </w:r>
          </w:p>
        </w:tc>
        <w:tc>
          <w:tcPr>
            <w:tcW w:w="852" w:type="dxa"/>
            <w:gridSpan w:val="4"/>
          </w:tcPr>
          <w:p w14:paraId="3E413BD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D8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UTC/Studio School</w:t>
            </w:r>
          </w:p>
        </w:tc>
        <w:tc>
          <w:tcPr>
            <w:tcW w:w="851" w:type="dxa"/>
          </w:tcPr>
          <w:p w14:paraId="3E413BD9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1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D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22201612" w:edGrp="everyone" w:colFirst="1" w:colLast="1"/>
            <w:permStart w:id="744444867" w:edGrp="everyone" w:colFirst="3" w:colLast="3"/>
            <w:permStart w:id="1801087345" w:edGrp="everyone" w:colFirst="5" w:colLast="5"/>
            <w:permEnd w:id="416906405"/>
            <w:permEnd w:id="1325752625"/>
            <w:permEnd w:id="1472997203"/>
            <w:r>
              <w:rPr>
                <w:rFonts w:ascii="Arial" w:hAnsi="Arial"/>
                <w:b/>
              </w:rPr>
              <w:t>Secondary School</w:t>
            </w:r>
          </w:p>
        </w:tc>
        <w:tc>
          <w:tcPr>
            <w:tcW w:w="1023" w:type="dxa"/>
            <w:gridSpan w:val="3"/>
          </w:tcPr>
          <w:p w14:paraId="3E413BD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D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School</w:t>
            </w:r>
          </w:p>
        </w:tc>
        <w:tc>
          <w:tcPr>
            <w:tcW w:w="852" w:type="dxa"/>
            <w:gridSpan w:val="4"/>
          </w:tcPr>
          <w:p w14:paraId="3E413BD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DF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Nursery</w:t>
            </w:r>
          </w:p>
        </w:tc>
        <w:tc>
          <w:tcPr>
            <w:tcW w:w="851" w:type="dxa"/>
          </w:tcPr>
          <w:p w14:paraId="3E413BE0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8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E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66733425" w:edGrp="everyone" w:colFirst="1" w:colLast="1"/>
            <w:permStart w:id="692673322" w:edGrp="everyone" w:colFirst="3" w:colLast="3"/>
            <w:permStart w:id="768086634" w:edGrp="everyone" w:colFirst="5" w:colLast="5"/>
            <w:permEnd w:id="1122201612"/>
            <w:permEnd w:id="744444867"/>
            <w:permEnd w:id="1801087345"/>
            <w:r>
              <w:rPr>
                <w:rFonts w:ascii="Arial" w:hAnsi="Arial"/>
                <w:b/>
              </w:rPr>
              <w:t>State School</w:t>
            </w:r>
          </w:p>
        </w:tc>
        <w:tc>
          <w:tcPr>
            <w:tcW w:w="1023" w:type="dxa"/>
            <w:gridSpan w:val="3"/>
          </w:tcPr>
          <w:p w14:paraId="3E413BE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E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 School</w:t>
            </w:r>
          </w:p>
        </w:tc>
        <w:tc>
          <w:tcPr>
            <w:tcW w:w="852" w:type="dxa"/>
            <w:gridSpan w:val="4"/>
          </w:tcPr>
          <w:p w14:paraId="3E413BE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E6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Academy</w:t>
            </w:r>
          </w:p>
        </w:tc>
        <w:tc>
          <w:tcPr>
            <w:tcW w:w="851" w:type="dxa"/>
          </w:tcPr>
          <w:p w14:paraId="3E413BE7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EF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E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74497454" w:edGrp="everyone" w:colFirst="1" w:colLast="1"/>
            <w:permStart w:id="623860335" w:edGrp="everyone" w:colFirst="3" w:colLast="3"/>
            <w:permStart w:id="1666268239" w:edGrp="everyone" w:colFirst="5" w:colLast="5"/>
            <w:permEnd w:id="1866733425"/>
            <w:permEnd w:id="692673322"/>
            <w:permEnd w:id="768086634"/>
            <w:r>
              <w:rPr>
                <w:rFonts w:ascii="Arial" w:hAnsi="Arial"/>
                <w:b/>
              </w:rPr>
              <w:t>Independent School</w:t>
            </w:r>
          </w:p>
        </w:tc>
        <w:tc>
          <w:tcPr>
            <w:tcW w:w="1023" w:type="dxa"/>
            <w:gridSpan w:val="3"/>
          </w:tcPr>
          <w:p w14:paraId="3E413BE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E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Faith School </w:t>
            </w:r>
          </w:p>
        </w:tc>
        <w:tc>
          <w:tcPr>
            <w:tcW w:w="852" w:type="dxa"/>
            <w:gridSpan w:val="4"/>
          </w:tcPr>
          <w:p w14:paraId="3E413BE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E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 School</w:t>
            </w:r>
          </w:p>
        </w:tc>
        <w:tc>
          <w:tcPr>
            <w:tcW w:w="851" w:type="dxa"/>
          </w:tcPr>
          <w:p w14:paraId="3E413BE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BF6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F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58321891" w:edGrp="everyone" w:colFirst="1" w:colLast="1"/>
            <w:permStart w:id="1855208801" w:edGrp="everyone" w:colFirst="3" w:colLast="3"/>
            <w:permStart w:id="1419669880" w:edGrp="everyone" w:colFirst="5" w:colLast="5"/>
            <w:permEnd w:id="274497454"/>
            <w:permEnd w:id="623860335"/>
            <w:permEnd w:id="1666268239"/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1023" w:type="dxa"/>
            <w:gridSpan w:val="3"/>
          </w:tcPr>
          <w:p w14:paraId="3E413BF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F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2" w:type="dxa"/>
            <w:gridSpan w:val="4"/>
          </w:tcPr>
          <w:p w14:paraId="3E413BF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F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14:paraId="3E413BF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358321891"/>
      <w:permEnd w:id="1855208801"/>
      <w:permEnd w:id="1419669880"/>
      <w:tr w:rsidR="00BB1B92" w:rsidRPr="00386A05" w14:paraId="3E413BF8" w14:textId="77777777" w:rsidTr="00122C0B">
        <w:trPr>
          <w:trHeight w:val="284"/>
        </w:trPr>
        <w:tc>
          <w:tcPr>
            <w:tcW w:w="10334" w:type="dxa"/>
            <w:gridSpan w:val="19"/>
            <w:shd w:val="clear" w:color="auto" w:fill="5C015D"/>
          </w:tcPr>
          <w:p w14:paraId="3E413BF7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 w:rsidRPr="00722168">
              <w:rPr>
                <w:rFonts w:ascii="Arial" w:hAnsi="Arial" w:cs="Arial"/>
                <w:color w:val="FFFFFF" w:themeColor="background1"/>
              </w:rPr>
              <w:t>P</w:t>
            </w:r>
            <w:r>
              <w:rPr>
                <w:rFonts w:ascii="Arial" w:hAnsi="Arial" w:cs="Arial"/>
                <w:color w:val="FFFFFF" w:themeColor="background1"/>
              </w:rPr>
              <w:t>ROJECT VALUE COVERAGE</w:t>
            </w:r>
          </w:p>
        </w:tc>
      </w:tr>
      <w:tr w:rsidR="00BB1B92" w:rsidRPr="00386A05" w14:paraId="3E413BFF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BF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86081342" w:edGrp="everyone" w:colFirst="1" w:colLast="1"/>
            <w:permStart w:id="1011101503" w:edGrp="everyone" w:colFirst="3" w:colLast="3"/>
            <w:permStart w:id="254101522" w:edGrp="everyone" w:colFirst="5" w:colLast="5"/>
            <w:r>
              <w:rPr>
                <w:rFonts w:ascii="Arial" w:hAnsi="Arial"/>
                <w:b/>
              </w:rPr>
              <w:t>£0-£100k</w:t>
            </w:r>
          </w:p>
        </w:tc>
        <w:tc>
          <w:tcPr>
            <w:tcW w:w="1023" w:type="dxa"/>
            <w:gridSpan w:val="3"/>
          </w:tcPr>
          <w:p w14:paraId="3E413BF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BF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£100k-£250k</w:t>
            </w:r>
          </w:p>
        </w:tc>
        <w:tc>
          <w:tcPr>
            <w:tcW w:w="852" w:type="dxa"/>
            <w:gridSpan w:val="4"/>
          </w:tcPr>
          <w:p w14:paraId="3E413BF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BFD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£250-£500k</w:t>
            </w:r>
          </w:p>
        </w:tc>
        <w:tc>
          <w:tcPr>
            <w:tcW w:w="851" w:type="dxa"/>
          </w:tcPr>
          <w:p w14:paraId="3E413BFE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06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0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8316969" w:edGrp="everyone" w:colFirst="1" w:colLast="1"/>
            <w:permStart w:id="1325287517" w:edGrp="everyone" w:colFirst="3" w:colLast="3"/>
            <w:permStart w:id="951526173" w:edGrp="everyone" w:colFirst="5" w:colLast="5"/>
            <w:permEnd w:id="486081342"/>
            <w:permEnd w:id="1011101503"/>
            <w:permEnd w:id="254101522"/>
            <w:r>
              <w:rPr>
                <w:rFonts w:ascii="Arial" w:hAnsi="Arial"/>
                <w:b/>
              </w:rPr>
              <w:t>£500k-£1mill</w:t>
            </w:r>
          </w:p>
        </w:tc>
        <w:tc>
          <w:tcPr>
            <w:tcW w:w="1023" w:type="dxa"/>
            <w:gridSpan w:val="3"/>
          </w:tcPr>
          <w:p w14:paraId="3E413C0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0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£1mill-£3.5mill</w:t>
            </w:r>
          </w:p>
        </w:tc>
        <w:tc>
          <w:tcPr>
            <w:tcW w:w="852" w:type="dxa"/>
            <w:gridSpan w:val="4"/>
          </w:tcPr>
          <w:p w14:paraId="3E413C0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0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£3.5mill-£5mill</w:t>
            </w:r>
          </w:p>
        </w:tc>
        <w:tc>
          <w:tcPr>
            <w:tcW w:w="851" w:type="dxa"/>
          </w:tcPr>
          <w:p w14:paraId="3E413C0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0D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0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70810011" w:edGrp="everyone" w:colFirst="1" w:colLast="1"/>
            <w:permStart w:id="397879939" w:edGrp="everyone" w:colFirst="3" w:colLast="3"/>
            <w:permStart w:id="1553207248" w:edGrp="everyone" w:colFirst="5" w:colLast="5"/>
            <w:permEnd w:id="148316969"/>
            <w:permEnd w:id="1325287517"/>
            <w:permEnd w:id="951526173"/>
            <w:r>
              <w:rPr>
                <w:rFonts w:ascii="Arial" w:hAnsi="Arial"/>
                <w:b/>
              </w:rPr>
              <w:t>£5mill-£10mill</w:t>
            </w:r>
          </w:p>
        </w:tc>
        <w:tc>
          <w:tcPr>
            <w:tcW w:w="1023" w:type="dxa"/>
            <w:gridSpan w:val="3"/>
          </w:tcPr>
          <w:p w14:paraId="3E413C0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0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£10mill-£20mill</w:t>
            </w:r>
          </w:p>
        </w:tc>
        <w:tc>
          <w:tcPr>
            <w:tcW w:w="852" w:type="dxa"/>
            <w:gridSpan w:val="4"/>
          </w:tcPr>
          <w:p w14:paraId="3E413C0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0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Above £20mill</w:t>
            </w:r>
          </w:p>
        </w:tc>
        <w:tc>
          <w:tcPr>
            <w:tcW w:w="851" w:type="dxa"/>
          </w:tcPr>
          <w:p w14:paraId="3E413C0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1270810011"/>
      <w:permEnd w:id="397879939"/>
      <w:permEnd w:id="1553207248"/>
      <w:tr w:rsidR="00BB1B92" w:rsidRPr="00386A05" w14:paraId="3E413C0F" w14:textId="77777777" w:rsidTr="00122C0B">
        <w:trPr>
          <w:trHeight w:val="284"/>
        </w:trPr>
        <w:tc>
          <w:tcPr>
            <w:tcW w:w="10334" w:type="dxa"/>
            <w:gridSpan w:val="19"/>
            <w:shd w:val="clear" w:color="auto" w:fill="5C015D"/>
          </w:tcPr>
          <w:p w14:paraId="3E413C0E" w14:textId="77777777" w:rsidR="00BB1B92" w:rsidRPr="00386A05" w:rsidRDefault="00BB1B92" w:rsidP="00BB1B9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REGIONAL COVERAGE</w:t>
            </w:r>
            <w:r w:rsidRPr="00722168">
              <w:rPr>
                <w:rFonts w:ascii="Arial" w:hAnsi="Arial" w:cs="Arial"/>
                <w:color w:val="FFFFFF" w:themeColor="background1"/>
              </w:rPr>
              <w:t xml:space="preserve"> (as defined by DFE)</w:t>
            </w:r>
            <w:r>
              <w:rPr>
                <w:rFonts w:ascii="Arial" w:hAnsi="Arial" w:cs="Arial"/>
                <w:color w:val="FFFFFF" w:themeColor="background1"/>
              </w:rPr>
              <w:t xml:space="preserve"> Put 1 for areas you work in Put 2 for interested areas of work</w:t>
            </w:r>
          </w:p>
        </w:tc>
      </w:tr>
      <w:tr w:rsidR="00BB1B92" w:rsidRPr="00386A05" w14:paraId="3E413C16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1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11518093" w:edGrp="everyone" w:colFirst="1" w:colLast="1"/>
            <w:permStart w:id="42554887" w:edGrp="everyone" w:colFirst="3" w:colLast="3"/>
            <w:permStart w:id="1967290565" w:edGrp="everyone" w:colFirst="5" w:colLast="5"/>
            <w:r>
              <w:rPr>
                <w:rFonts w:ascii="Arial" w:hAnsi="Arial"/>
                <w:b/>
              </w:rPr>
              <w:t>London</w:t>
            </w:r>
          </w:p>
        </w:tc>
        <w:tc>
          <w:tcPr>
            <w:tcW w:w="1023" w:type="dxa"/>
            <w:gridSpan w:val="3"/>
          </w:tcPr>
          <w:p w14:paraId="3E413C1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1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East</w:t>
            </w:r>
          </w:p>
        </w:tc>
        <w:tc>
          <w:tcPr>
            <w:tcW w:w="852" w:type="dxa"/>
            <w:gridSpan w:val="4"/>
          </w:tcPr>
          <w:p w14:paraId="3E413C1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14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South West</w:t>
            </w:r>
          </w:p>
        </w:tc>
        <w:tc>
          <w:tcPr>
            <w:tcW w:w="851" w:type="dxa"/>
          </w:tcPr>
          <w:p w14:paraId="3E413C15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1D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1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76282075" w:edGrp="everyone" w:colFirst="1" w:colLast="1"/>
            <w:permStart w:id="746133502" w:edGrp="everyone" w:colFirst="3" w:colLast="3"/>
            <w:permStart w:id="698964535" w:edGrp="everyone" w:colFirst="5" w:colLast="5"/>
            <w:permEnd w:id="1111518093"/>
            <w:permEnd w:id="42554887"/>
            <w:permEnd w:id="1967290565"/>
            <w:r>
              <w:rPr>
                <w:rFonts w:ascii="Arial" w:hAnsi="Arial"/>
                <w:b/>
              </w:rPr>
              <w:t>East of England</w:t>
            </w:r>
          </w:p>
        </w:tc>
        <w:tc>
          <w:tcPr>
            <w:tcW w:w="1023" w:type="dxa"/>
            <w:gridSpan w:val="3"/>
          </w:tcPr>
          <w:p w14:paraId="3E413C1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1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East Midlands</w:t>
            </w:r>
          </w:p>
        </w:tc>
        <w:tc>
          <w:tcPr>
            <w:tcW w:w="852" w:type="dxa"/>
            <w:gridSpan w:val="4"/>
          </w:tcPr>
          <w:p w14:paraId="3E413C1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1B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Midland</w:t>
            </w:r>
          </w:p>
        </w:tc>
        <w:tc>
          <w:tcPr>
            <w:tcW w:w="851" w:type="dxa"/>
          </w:tcPr>
          <w:p w14:paraId="3E413C1C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24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1E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8195807" w:edGrp="everyone" w:colFirst="1" w:colLast="1"/>
            <w:permStart w:id="2047690946" w:edGrp="everyone" w:colFirst="3" w:colLast="3"/>
            <w:permStart w:id="1819478348" w:edGrp="everyone" w:colFirst="5" w:colLast="5"/>
            <w:permEnd w:id="676282075"/>
            <w:permEnd w:id="746133502"/>
            <w:permEnd w:id="698964535"/>
            <w:r>
              <w:rPr>
                <w:rFonts w:ascii="Arial" w:hAnsi="Arial"/>
                <w:b/>
              </w:rPr>
              <w:t>North West</w:t>
            </w:r>
          </w:p>
        </w:tc>
        <w:tc>
          <w:tcPr>
            <w:tcW w:w="1023" w:type="dxa"/>
            <w:gridSpan w:val="3"/>
          </w:tcPr>
          <w:p w14:paraId="3E413C1F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20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Yorkshire</w:t>
            </w:r>
          </w:p>
        </w:tc>
        <w:tc>
          <w:tcPr>
            <w:tcW w:w="852" w:type="dxa"/>
            <w:gridSpan w:val="4"/>
          </w:tcPr>
          <w:p w14:paraId="3E413C21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22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East</w:t>
            </w:r>
          </w:p>
        </w:tc>
        <w:tc>
          <w:tcPr>
            <w:tcW w:w="851" w:type="dxa"/>
          </w:tcPr>
          <w:p w14:paraId="3E413C23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tr w:rsidR="00BB1B92" w:rsidRPr="00386A05" w14:paraId="3E413C2B" w14:textId="77777777" w:rsidTr="00122C0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522" w:type="dxa"/>
            <w:gridSpan w:val="3"/>
          </w:tcPr>
          <w:p w14:paraId="3E413C25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42004782" w:edGrp="everyone" w:colFirst="1" w:colLast="1"/>
            <w:permStart w:id="2004829845" w:edGrp="everyone" w:colFirst="3" w:colLast="3"/>
            <w:permStart w:id="8848834" w:edGrp="everyone" w:colFirst="5" w:colLast="5"/>
            <w:permEnd w:id="168195807"/>
            <w:permEnd w:id="2047690946"/>
            <w:permEnd w:id="1819478348"/>
            <w:r>
              <w:rPr>
                <w:rFonts w:ascii="Arial" w:hAnsi="Arial"/>
                <w:b/>
              </w:rPr>
              <w:t>Scotland</w:t>
            </w:r>
          </w:p>
        </w:tc>
        <w:tc>
          <w:tcPr>
            <w:tcW w:w="1023" w:type="dxa"/>
            <w:gridSpan w:val="3"/>
          </w:tcPr>
          <w:p w14:paraId="3E413C26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85" w:type="dxa"/>
            <w:gridSpan w:val="5"/>
          </w:tcPr>
          <w:p w14:paraId="3E413C27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Wales</w:t>
            </w:r>
          </w:p>
        </w:tc>
        <w:tc>
          <w:tcPr>
            <w:tcW w:w="852" w:type="dxa"/>
            <w:gridSpan w:val="4"/>
          </w:tcPr>
          <w:p w14:paraId="3E413C28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698" w:type="dxa"/>
            <w:gridSpan w:val="3"/>
          </w:tcPr>
          <w:p w14:paraId="3E413C29" w14:textId="77777777" w:rsidR="00BB1B92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Northern Ireland</w:t>
            </w:r>
          </w:p>
        </w:tc>
        <w:tc>
          <w:tcPr>
            <w:tcW w:w="851" w:type="dxa"/>
          </w:tcPr>
          <w:p w14:paraId="3E413C2A" w14:textId="77777777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</w:p>
        </w:tc>
      </w:tr>
      <w:permEnd w:id="642004782"/>
      <w:permEnd w:id="2004829845"/>
      <w:permEnd w:id="8848834"/>
      <w:tr w:rsidR="00BB1B92" w:rsidRPr="00386A05" w14:paraId="3E413C2D" w14:textId="77777777" w:rsidTr="00122C0B">
        <w:trPr>
          <w:trHeight w:hRule="exact" w:val="283"/>
        </w:trPr>
        <w:tc>
          <w:tcPr>
            <w:tcW w:w="10334" w:type="dxa"/>
            <w:gridSpan w:val="19"/>
            <w:shd w:val="clear" w:color="auto" w:fill="5C015D"/>
          </w:tcPr>
          <w:p w14:paraId="3E413C2C" w14:textId="77777777" w:rsidR="00BB1B92" w:rsidRPr="00722168" w:rsidRDefault="00BB1B92" w:rsidP="00BB1B92">
            <w:pPr>
              <w:pStyle w:val="BodyText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lastRenderedPageBreak/>
              <w:t>MEMBERS DETAILS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– In </w:t>
            </w:r>
            <w:r>
              <w:rPr>
                <w:rFonts w:ascii="Arial" w:hAnsi="Arial"/>
                <w:color w:val="FFFFFF" w:themeColor="background1"/>
              </w:rPr>
              <w:t>addition to Name</w:t>
            </w:r>
            <w:r w:rsidRPr="00722168">
              <w:rPr>
                <w:rFonts w:ascii="Arial" w:hAnsi="Arial"/>
                <w:color w:val="FFFFFF" w:themeColor="background1"/>
              </w:rPr>
              <w:t xml:space="preserve"> above</w:t>
            </w:r>
            <w:r>
              <w:rPr>
                <w:rFonts w:ascii="Arial" w:hAnsi="Arial"/>
                <w:color w:val="FFFFFF" w:themeColor="background1"/>
              </w:rPr>
              <w:t xml:space="preserve"> who would like to be on the mailing list or future events (use sepa</w:t>
            </w:r>
            <w:permStart w:id="519395481" w:edGrp="everyone"/>
            <w:permEnd w:id="519395481"/>
            <w:r>
              <w:rPr>
                <w:rFonts w:ascii="Arial" w:hAnsi="Arial"/>
                <w:color w:val="FFFFFF" w:themeColor="background1"/>
              </w:rPr>
              <w:t>rate sheet if required)</w:t>
            </w:r>
          </w:p>
        </w:tc>
      </w:tr>
      <w:tr w:rsidR="00BB1B92" w:rsidRPr="002C54F1" w14:paraId="3E413C34" w14:textId="77777777" w:rsidTr="00122C0B">
        <w:trPr>
          <w:trHeight w:hRule="exact" w:val="284"/>
        </w:trPr>
        <w:tc>
          <w:tcPr>
            <w:tcW w:w="1103" w:type="dxa"/>
          </w:tcPr>
          <w:p w14:paraId="3E413C2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2" w:type="dxa"/>
          </w:tcPr>
          <w:p w14:paraId="3E413C2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97787043" w:edGrp="everyone"/>
            <w:permEnd w:id="1597787043"/>
          </w:p>
        </w:tc>
        <w:tc>
          <w:tcPr>
            <w:tcW w:w="1243" w:type="dxa"/>
            <w:gridSpan w:val="3"/>
          </w:tcPr>
          <w:p w14:paraId="3E413C3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9" w:type="dxa"/>
            <w:gridSpan w:val="3"/>
          </w:tcPr>
          <w:p w14:paraId="3E413C31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72294756" w:edGrp="everyone"/>
            <w:permEnd w:id="1572294756"/>
          </w:p>
        </w:tc>
        <w:tc>
          <w:tcPr>
            <w:tcW w:w="1058" w:type="dxa"/>
            <w:gridSpan w:val="5"/>
          </w:tcPr>
          <w:p w14:paraId="3E413C3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8" w:type="dxa"/>
            <w:gridSpan w:val="6"/>
          </w:tcPr>
          <w:p w14:paraId="3E413C33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776426" w:edGrp="everyone"/>
            <w:permEnd w:id="10776426"/>
          </w:p>
        </w:tc>
      </w:tr>
      <w:tr w:rsidR="00BB1B92" w:rsidRPr="002C54F1" w14:paraId="3E413C39" w14:textId="77777777" w:rsidTr="00122C0B">
        <w:trPr>
          <w:trHeight w:hRule="exact" w:val="284"/>
        </w:trPr>
        <w:tc>
          <w:tcPr>
            <w:tcW w:w="1103" w:type="dxa"/>
          </w:tcPr>
          <w:p w14:paraId="3E413C3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4" w:type="dxa"/>
            <w:gridSpan w:val="7"/>
          </w:tcPr>
          <w:p w14:paraId="3E413C3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68712208" w:edGrp="everyone"/>
            <w:permEnd w:id="1068712208"/>
          </w:p>
        </w:tc>
        <w:tc>
          <w:tcPr>
            <w:tcW w:w="1058" w:type="dxa"/>
            <w:gridSpan w:val="5"/>
          </w:tcPr>
          <w:p w14:paraId="3E413C3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8" w:type="dxa"/>
            <w:gridSpan w:val="6"/>
          </w:tcPr>
          <w:p w14:paraId="3E413C38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41391822" w:edGrp="everyone"/>
            <w:permEnd w:id="1841391822"/>
          </w:p>
        </w:tc>
      </w:tr>
      <w:tr w:rsidR="00BB1B92" w:rsidRPr="002C54F1" w14:paraId="3E413C3C" w14:textId="77777777" w:rsidTr="00122C0B">
        <w:trPr>
          <w:trHeight w:val="284"/>
        </w:trPr>
        <w:tc>
          <w:tcPr>
            <w:tcW w:w="1103" w:type="dxa"/>
          </w:tcPr>
          <w:p w14:paraId="3E413C3A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1" w:type="dxa"/>
            <w:gridSpan w:val="18"/>
          </w:tcPr>
          <w:p w14:paraId="3E413C3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71754791" w:edGrp="everyone"/>
            <w:permEnd w:id="571754791"/>
          </w:p>
        </w:tc>
      </w:tr>
      <w:tr w:rsidR="00BB1B92" w:rsidRPr="002C54F1" w14:paraId="3E413C43" w14:textId="77777777" w:rsidTr="00122C0B">
        <w:trPr>
          <w:trHeight w:hRule="exact" w:val="284"/>
        </w:trPr>
        <w:tc>
          <w:tcPr>
            <w:tcW w:w="1103" w:type="dxa"/>
          </w:tcPr>
          <w:p w14:paraId="3E413C3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4" w:type="dxa"/>
            <w:gridSpan w:val="7"/>
          </w:tcPr>
          <w:p w14:paraId="3E413C3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0474889" w:edGrp="everyone"/>
            <w:permEnd w:id="150474889"/>
          </w:p>
        </w:tc>
        <w:tc>
          <w:tcPr>
            <w:tcW w:w="915" w:type="dxa"/>
            <w:gridSpan w:val="4"/>
          </w:tcPr>
          <w:p w14:paraId="3E413C3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7" w:type="dxa"/>
            <w:gridSpan w:val="4"/>
          </w:tcPr>
          <w:p w14:paraId="3E413C4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21158175" w:edGrp="everyone"/>
            <w:permEnd w:id="1321158175"/>
          </w:p>
        </w:tc>
        <w:tc>
          <w:tcPr>
            <w:tcW w:w="1136" w:type="dxa"/>
          </w:tcPr>
          <w:p w14:paraId="3E413C41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E413C4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945062023" w:edGrp="everyone"/>
            <w:permEnd w:id="1945062023"/>
          </w:p>
        </w:tc>
      </w:tr>
      <w:tr w:rsidR="00BB1B92" w:rsidRPr="002C54F1" w14:paraId="3E413C4A" w14:textId="77777777" w:rsidTr="00122C0B">
        <w:trPr>
          <w:trHeight w:hRule="exact" w:val="284"/>
        </w:trPr>
        <w:tc>
          <w:tcPr>
            <w:tcW w:w="1103" w:type="dxa"/>
          </w:tcPr>
          <w:p w14:paraId="3E413C4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6" w:type="dxa"/>
            <w:gridSpan w:val="3"/>
          </w:tcPr>
          <w:p w14:paraId="3E413C4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55126204" w:edGrp="everyone"/>
            <w:permEnd w:id="1455126204"/>
          </w:p>
        </w:tc>
        <w:tc>
          <w:tcPr>
            <w:tcW w:w="921" w:type="dxa"/>
            <w:gridSpan w:val="3"/>
          </w:tcPr>
          <w:p w14:paraId="3E413C4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3E413C4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625362408" w:edGrp="everyone"/>
            <w:permEnd w:id="1625362408"/>
          </w:p>
        </w:tc>
        <w:tc>
          <w:tcPr>
            <w:tcW w:w="915" w:type="dxa"/>
            <w:gridSpan w:val="4"/>
          </w:tcPr>
          <w:p w14:paraId="3E413C48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60" w:type="dxa"/>
            <w:gridSpan w:val="7"/>
          </w:tcPr>
          <w:p w14:paraId="3E413C4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095930550" w:edGrp="everyone"/>
            <w:permEnd w:id="2095930550"/>
          </w:p>
        </w:tc>
      </w:tr>
      <w:tr w:rsidR="00BB1B92" w:rsidRPr="002C54F1" w14:paraId="3E413C4C" w14:textId="77777777" w:rsidTr="00122C0B">
        <w:trPr>
          <w:trHeight w:hRule="exact" w:val="120"/>
        </w:trPr>
        <w:tc>
          <w:tcPr>
            <w:tcW w:w="10334" w:type="dxa"/>
            <w:gridSpan w:val="19"/>
            <w:shd w:val="clear" w:color="auto" w:fill="5C015D"/>
          </w:tcPr>
          <w:p w14:paraId="3E413C4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2C54F1" w14:paraId="3E413C53" w14:textId="77777777" w:rsidTr="00122C0B">
        <w:trPr>
          <w:trHeight w:hRule="exact" w:val="284"/>
        </w:trPr>
        <w:tc>
          <w:tcPr>
            <w:tcW w:w="1103" w:type="dxa"/>
          </w:tcPr>
          <w:p w14:paraId="3E413C4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2" w:type="dxa"/>
          </w:tcPr>
          <w:p w14:paraId="3E413C4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30422849" w:edGrp="everyone"/>
            <w:permEnd w:id="730422849"/>
          </w:p>
        </w:tc>
        <w:tc>
          <w:tcPr>
            <w:tcW w:w="1243" w:type="dxa"/>
            <w:gridSpan w:val="3"/>
          </w:tcPr>
          <w:p w14:paraId="3E413C4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9" w:type="dxa"/>
            <w:gridSpan w:val="3"/>
          </w:tcPr>
          <w:p w14:paraId="3E413C5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74064402" w:edGrp="everyone"/>
            <w:permEnd w:id="1574064402"/>
          </w:p>
        </w:tc>
        <w:tc>
          <w:tcPr>
            <w:tcW w:w="1058" w:type="dxa"/>
            <w:gridSpan w:val="5"/>
          </w:tcPr>
          <w:p w14:paraId="3E413C51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8" w:type="dxa"/>
            <w:gridSpan w:val="6"/>
          </w:tcPr>
          <w:p w14:paraId="3E413C5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54631576" w:edGrp="everyone"/>
            <w:permEnd w:id="154631576"/>
          </w:p>
        </w:tc>
      </w:tr>
      <w:tr w:rsidR="00BB1B92" w:rsidRPr="002C54F1" w14:paraId="3E413C58" w14:textId="77777777" w:rsidTr="00122C0B">
        <w:trPr>
          <w:trHeight w:hRule="exact" w:val="284"/>
        </w:trPr>
        <w:tc>
          <w:tcPr>
            <w:tcW w:w="1103" w:type="dxa"/>
          </w:tcPr>
          <w:p w14:paraId="3E413C5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4" w:type="dxa"/>
            <w:gridSpan w:val="7"/>
          </w:tcPr>
          <w:p w14:paraId="3E413C5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38239908" w:edGrp="everyone"/>
            <w:permEnd w:id="1138239908"/>
          </w:p>
        </w:tc>
        <w:tc>
          <w:tcPr>
            <w:tcW w:w="1058" w:type="dxa"/>
            <w:gridSpan w:val="5"/>
          </w:tcPr>
          <w:p w14:paraId="3E413C5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8" w:type="dxa"/>
            <w:gridSpan w:val="6"/>
          </w:tcPr>
          <w:p w14:paraId="3E413C5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84382932" w:edGrp="everyone"/>
            <w:permEnd w:id="1384382932"/>
          </w:p>
        </w:tc>
      </w:tr>
      <w:tr w:rsidR="00BB1B92" w:rsidRPr="002C54F1" w14:paraId="3E413C5B" w14:textId="77777777" w:rsidTr="00122C0B">
        <w:trPr>
          <w:trHeight w:val="284"/>
        </w:trPr>
        <w:tc>
          <w:tcPr>
            <w:tcW w:w="1103" w:type="dxa"/>
          </w:tcPr>
          <w:p w14:paraId="3E413C5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1" w:type="dxa"/>
            <w:gridSpan w:val="18"/>
          </w:tcPr>
          <w:p w14:paraId="3E413C5A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338263111" w:edGrp="everyone"/>
            <w:permEnd w:id="1338263111"/>
          </w:p>
        </w:tc>
      </w:tr>
      <w:tr w:rsidR="00BB1B92" w:rsidRPr="002C54F1" w14:paraId="3E413C62" w14:textId="77777777" w:rsidTr="00122C0B">
        <w:trPr>
          <w:trHeight w:hRule="exact" w:val="284"/>
        </w:trPr>
        <w:tc>
          <w:tcPr>
            <w:tcW w:w="1103" w:type="dxa"/>
          </w:tcPr>
          <w:p w14:paraId="3E413C5C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4" w:type="dxa"/>
            <w:gridSpan w:val="7"/>
          </w:tcPr>
          <w:p w14:paraId="3E413C5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830230881" w:edGrp="everyone"/>
            <w:permEnd w:id="830230881"/>
          </w:p>
        </w:tc>
        <w:tc>
          <w:tcPr>
            <w:tcW w:w="915" w:type="dxa"/>
            <w:gridSpan w:val="4"/>
          </w:tcPr>
          <w:p w14:paraId="3E413C5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7" w:type="dxa"/>
            <w:gridSpan w:val="4"/>
          </w:tcPr>
          <w:p w14:paraId="3E413C5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21681864" w:edGrp="everyone"/>
            <w:permEnd w:id="1421681864"/>
          </w:p>
        </w:tc>
        <w:tc>
          <w:tcPr>
            <w:tcW w:w="1136" w:type="dxa"/>
          </w:tcPr>
          <w:p w14:paraId="3E413C6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E413C61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504107359" w:edGrp="everyone"/>
            <w:permEnd w:id="504107359"/>
          </w:p>
        </w:tc>
      </w:tr>
      <w:tr w:rsidR="00BB1B92" w:rsidRPr="002C54F1" w14:paraId="3E413C69" w14:textId="77777777" w:rsidTr="00122C0B">
        <w:trPr>
          <w:trHeight w:hRule="exact" w:val="284"/>
        </w:trPr>
        <w:tc>
          <w:tcPr>
            <w:tcW w:w="1103" w:type="dxa"/>
          </w:tcPr>
          <w:p w14:paraId="3E413C63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6" w:type="dxa"/>
            <w:gridSpan w:val="3"/>
          </w:tcPr>
          <w:p w14:paraId="3E413C6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4943695" w:edGrp="everyone"/>
            <w:permEnd w:id="1024943695"/>
          </w:p>
        </w:tc>
        <w:tc>
          <w:tcPr>
            <w:tcW w:w="921" w:type="dxa"/>
            <w:gridSpan w:val="3"/>
          </w:tcPr>
          <w:p w14:paraId="3E413C6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3E413C6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9113080" w:edGrp="everyone"/>
            <w:permEnd w:id="149113080"/>
          </w:p>
        </w:tc>
        <w:tc>
          <w:tcPr>
            <w:tcW w:w="915" w:type="dxa"/>
            <w:gridSpan w:val="4"/>
          </w:tcPr>
          <w:p w14:paraId="3E413C6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60" w:type="dxa"/>
            <w:gridSpan w:val="7"/>
          </w:tcPr>
          <w:p w14:paraId="3E413C68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437916519" w:edGrp="everyone"/>
            <w:permEnd w:id="437916519"/>
          </w:p>
        </w:tc>
      </w:tr>
      <w:tr w:rsidR="00BB1B92" w:rsidRPr="002C54F1" w14:paraId="3E413C6B" w14:textId="77777777" w:rsidTr="00122C0B">
        <w:trPr>
          <w:trHeight w:hRule="exact" w:val="100"/>
        </w:trPr>
        <w:tc>
          <w:tcPr>
            <w:tcW w:w="10334" w:type="dxa"/>
            <w:gridSpan w:val="19"/>
            <w:shd w:val="clear" w:color="auto" w:fill="5C015D"/>
          </w:tcPr>
          <w:p w14:paraId="3E413C6A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2C54F1" w14:paraId="3E413C72" w14:textId="77777777" w:rsidTr="00122C0B">
        <w:trPr>
          <w:trHeight w:hRule="exact" w:val="284"/>
        </w:trPr>
        <w:tc>
          <w:tcPr>
            <w:tcW w:w="1103" w:type="dxa"/>
          </w:tcPr>
          <w:p w14:paraId="3E413C6C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Title:</w:t>
            </w:r>
          </w:p>
        </w:tc>
        <w:tc>
          <w:tcPr>
            <w:tcW w:w="602" w:type="dxa"/>
          </w:tcPr>
          <w:p w14:paraId="3E413C6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39039077" w:edGrp="everyone"/>
            <w:permEnd w:id="1039039077"/>
          </w:p>
        </w:tc>
        <w:tc>
          <w:tcPr>
            <w:tcW w:w="1243" w:type="dxa"/>
            <w:gridSpan w:val="3"/>
          </w:tcPr>
          <w:p w14:paraId="3E413C6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First Nam</w:t>
            </w:r>
            <w:r>
              <w:rPr>
                <w:rFonts w:ascii="Arial" w:hAnsi="Arial"/>
                <w:b/>
              </w:rPr>
              <w:t>e:</w:t>
            </w:r>
          </w:p>
        </w:tc>
        <w:tc>
          <w:tcPr>
            <w:tcW w:w="2209" w:type="dxa"/>
            <w:gridSpan w:val="3"/>
          </w:tcPr>
          <w:p w14:paraId="3E413C6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901976793" w:edGrp="everyone"/>
            <w:permEnd w:id="901976793"/>
          </w:p>
        </w:tc>
        <w:tc>
          <w:tcPr>
            <w:tcW w:w="1058" w:type="dxa"/>
            <w:gridSpan w:val="5"/>
          </w:tcPr>
          <w:p w14:paraId="3E413C7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Surname:</w:t>
            </w:r>
          </w:p>
        </w:tc>
        <w:tc>
          <w:tcPr>
            <w:tcW w:w="4118" w:type="dxa"/>
            <w:gridSpan w:val="6"/>
          </w:tcPr>
          <w:p w14:paraId="3E413C71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120745026" w:edGrp="everyone"/>
            <w:r>
              <w:rPr>
                <w:rFonts w:ascii="Arial" w:hAnsi="Arial"/>
                <w:b/>
              </w:rPr>
              <w:t xml:space="preserve"> </w:t>
            </w:r>
            <w:permEnd w:id="1120745026"/>
          </w:p>
        </w:tc>
      </w:tr>
      <w:tr w:rsidR="00BB1B92" w:rsidRPr="002C54F1" w14:paraId="3E413C77" w14:textId="77777777" w:rsidTr="00122C0B">
        <w:trPr>
          <w:trHeight w:hRule="exact" w:val="284"/>
        </w:trPr>
        <w:tc>
          <w:tcPr>
            <w:tcW w:w="1103" w:type="dxa"/>
          </w:tcPr>
          <w:p w14:paraId="3E413C73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2C54F1">
              <w:rPr>
                <w:rFonts w:ascii="Arial" w:hAnsi="Arial"/>
                <w:b/>
              </w:rPr>
              <w:t>ompan</w:t>
            </w:r>
            <w:r>
              <w:rPr>
                <w:rFonts w:ascii="Arial" w:hAnsi="Arial"/>
                <w:b/>
              </w:rPr>
              <w:t>y:</w:t>
            </w:r>
          </w:p>
        </w:tc>
        <w:tc>
          <w:tcPr>
            <w:tcW w:w="4054" w:type="dxa"/>
            <w:gridSpan w:val="7"/>
          </w:tcPr>
          <w:p w14:paraId="3E413C7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208056828" w:edGrp="everyone"/>
            <w:permEnd w:id="1208056828"/>
          </w:p>
        </w:tc>
        <w:tc>
          <w:tcPr>
            <w:tcW w:w="1058" w:type="dxa"/>
            <w:gridSpan w:val="5"/>
          </w:tcPr>
          <w:p w14:paraId="3E413C7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Job</w:t>
            </w:r>
            <w:r>
              <w:rPr>
                <w:rFonts w:ascii="Arial" w:hAnsi="Arial"/>
                <w:b/>
              </w:rPr>
              <w:t xml:space="preserve"> Title:</w:t>
            </w:r>
          </w:p>
        </w:tc>
        <w:tc>
          <w:tcPr>
            <w:tcW w:w="4118" w:type="dxa"/>
            <w:gridSpan w:val="6"/>
          </w:tcPr>
          <w:p w14:paraId="3E413C7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021387475" w:edGrp="everyone"/>
            <w:permEnd w:id="1021387475"/>
          </w:p>
        </w:tc>
      </w:tr>
      <w:tr w:rsidR="00BB1B92" w:rsidRPr="002C54F1" w14:paraId="3E413C7A" w14:textId="77777777" w:rsidTr="00122C0B">
        <w:trPr>
          <w:trHeight w:val="284"/>
        </w:trPr>
        <w:tc>
          <w:tcPr>
            <w:tcW w:w="1103" w:type="dxa"/>
          </w:tcPr>
          <w:p w14:paraId="3E413C78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Address:</w:t>
            </w:r>
          </w:p>
        </w:tc>
        <w:tc>
          <w:tcPr>
            <w:tcW w:w="9231" w:type="dxa"/>
            <w:gridSpan w:val="18"/>
          </w:tcPr>
          <w:p w14:paraId="3E413C7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246955455" w:edGrp="everyone"/>
            <w:permEnd w:id="246955455"/>
          </w:p>
        </w:tc>
      </w:tr>
      <w:tr w:rsidR="00BB1B92" w:rsidRPr="002C54F1" w14:paraId="3E413C81" w14:textId="77777777" w:rsidTr="00122C0B">
        <w:trPr>
          <w:trHeight w:hRule="exact" w:val="284"/>
        </w:trPr>
        <w:tc>
          <w:tcPr>
            <w:tcW w:w="1103" w:type="dxa"/>
          </w:tcPr>
          <w:p w14:paraId="3E413C7B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Town/City:</w:t>
            </w:r>
          </w:p>
        </w:tc>
        <w:tc>
          <w:tcPr>
            <w:tcW w:w="4054" w:type="dxa"/>
            <w:gridSpan w:val="7"/>
          </w:tcPr>
          <w:p w14:paraId="3E413C7C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650667652" w:edGrp="everyone"/>
            <w:permEnd w:id="650667652"/>
          </w:p>
        </w:tc>
        <w:tc>
          <w:tcPr>
            <w:tcW w:w="915" w:type="dxa"/>
            <w:gridSpan w:val="4"/>
          </w:tcPr>
          <w:p w14:paraId="3E413C7D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County:</w:t>
            </w:r>
          </w:p>
        </w:tc>
        <w:tc>
          <w:tcPr>
            <w:tcW w:w="1987" w:type="dxa"/>
            <w:gridSpan w:val="4"/>
          </w:tcPr>
          <w:p w14:paraId="3E413C7E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929632157" w:edGrp="everyone"/>
            <w:permEnd w:id="929632157"/>
          </w:p>
        </w:tc>
        <w:tc>
          <w:tcPr>
            <w:tcW w:w="1136" w:type="dxa"/>
          </w:tcPr>
          <w:p w14:paraId="3E413C7F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Postcode: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3E413C80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470236857" w:edGrp="everyone"/>
            <w:permEnd w:id="1470236857"/>
          </w:p>
        </w:tc>
      </w:tr>
      <w:tr w:rsidR="00BB1B92" w:rsidRPr="002C54F1" w14:paraId="3E413C88" w14:textId="77777777" w:rsidTr="00122C0B">
        <w:trPr>
          <w:trHeight w:hRule="exact" w:val="284"/>
        </w:trPr>
        <w:tc>
          <w:tcPr>
            <w:tcW w:w="1103" w:type="dxa"/>
          </w:tcPr>
          <w:p w14:paraId="3E413C82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Phone:</w:t>
            </w:r>
          </w:p>
        </w:tc>
        <w:tc>
          <w:tcPr>
            <w:tcW w:w="1776" w:type="dxa"/>
            <w:gridSpan w:val="3"/>
          </w:tcPr>
          <w:p w14:paraId="3E413C83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717237098" w:edGrp="everyone"/>
            <w:permEnd w:id="717237098"/>
          </w:p>
        </w:tc>
        <w:tc>
          <w:tcPr>
            <w:tcW w:w="921" w:type="dxa"/>
            <w:gridSpan w:val="3"/>
          </w:tcPr>
          <w:p w14:paraId="3E413C84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Mobile:</w:t>
            </w:r>
          </w:p>
        </w:tc>
        <w:tc>
          <w:tcPr>
            <w:tcW w:w="1356" w:type="dxa"/>
          </w:tcPr>
          <w:p w14:paraId="3E413C85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1848726679" w:edGrp="everyone"/>
            <w:permEnd w:id="1848726679"/>
          </w:p>
        </w:tc>
        <w:tc>
          <w:tcPr>
            <w:tcW w:w="915" w:type="dxa"/>
            <w:gridSpan w:val="4"/>
          </w:tcPr>
          <w:p w14:paraId="3E413C86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r w:rsidRPr="002C54F1">
              <w:rPr>
                <w:rFonts w:ascii="Arial" w:hAnsi="Arial"/>
                <w:b/>
              </w:rPr>
              <w:t>Email:</w:t>
            </w:r>
          </w:p>
        </w:tc>
        <w:tc>
          <w:tcPr>
            <w:tcW w:w="4260" w:type="dxa"/>
            <w:gridSpan w:val="7"/>
          </w:tcPr>
          <w:p w14:paraId="3E413C87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  <w:permStart w:id="976429609" w:edGrp="everyone"/>
            <w:permEnd w:id="976429609"/>
          </w:p>
        </w:tc>
      </w:tr>
      <w:tr w:rsidR="00BB1B92" w:rsidRPr="002C54F1" w14:paraId="3E413C8A" w14:textId="77777777" w:rsidTr="00122C0B">
        <w:trPr>
          <w:trHeight w:hRule="exact" w:val="109"/>
        </w:trPr>
        <w:tc>
          <w:tcPr>
            <w:tcW w:w="10334" w:type="dxa"/>
            <w:gridSpan w:val="19"/>
            <w:shd w:val="clear" w:color="auto" w:fill="5C015D"/>
          </w:tcPr>
          <w:p w14:paraId="3E413C89" w14:textId="77777777" w:rsidR="00BB1B92" w:rsidRPr="002C54F1" w:rsidRDefault="00BB1B92" w:rsidP="00BB1B92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BB1B92" w:rsidRPr="00386A05" w14:paraId="3E413C8C" w14:textId="77777777" w:rsidTr="00122C0B">
        <w:trPr>
          <w:trHeight w:hRule="exact" w:val="284"/>
        </w:trPr>
        <w:tc>
          <w:tcPr>
            <w:tcW w:w="10334" w:type="dxa"/>
            <w:gridSpan w:val="19"/>
            <w:shd w:val="clear" w:color="auto" w:fill="5C015D"/>
          </w:tcPr>
          <w:p w14:paraId="3E413C8B" w14:textId="04E5A419" w:rsidR="00BB1B92" w:rsidRPr="006C112B" w:rsidRDefault="00BB1B92" w:rsidP="00BB1B92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BOOKING DETAILS</w:t>
            </w:r>
          </w:p>
        </w:tc>
      </w:tr>
      <w:tr w:rsidR="00BB1B92" w:rsidRPr="00386A05" w14:paraId="3E413C90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8D" w14:textId="78B42050" w:rsidR="00BB1B92" w:rsidRPr="000F0DA4" w:rsidRDefault="00122C0B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MEMBERSHIP TYPES</w:t>
            </w:r>
          </w:p>
        </w:tc>
        <w:tc>
          <w:tcPr>
            <w:tcW w:w="1675" w:type="dxa"/>
            <w:gridSpan w:val="3"/>
          </w:tcPr>
          <w:p w14:paraId="3E413C8E" w14:textId="35A9001A" w:rsidR="00BB1B92" w:rsidRPr="006C112B" w:rsidRDefault="00122C0B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PER YEAR</w:t>
            </w:r>
          </w:p>
        </w:tc>
        <w:tc>
          <w:tcPr>
            <w:tcW w:w="5113" w:type="dxa"/>
            <w:gridSpan w:val="10"/>
          </w:tcPr>
          <w:p w14:paraId="3E413C8F" w14:textId="1160F04E" w:rsidR="00BB1B92" w:rsidRPr="00386A05" w:rsidRDefault="00122C0B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CARRIED FORWARD</w:t>
            </w:r>
          </w:p>
        </w:tc>
      </w:tr>
      <w:tr w:rsidR="00BB1B92" w:rsidRPr="00386A05" w14:paraId="3E413C94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91" w14:textId="77777777" w:rsidR="00BB1B92" w:rsidRPr="001C0CD5" w:rsidRDefault="00BB1B92" w:rsidP="00BB1B92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321665734" w:edGrp="everyone" w:colFirst="2" w:colLast="2"/>
            <w:r w:rsidRPr="001C0CD5">
              <w:rPr>
                <w:rFonts w:ascii="Arial" w:hAnsi="Arial"/>
                <w:b/>
              </w:rPr>
              <w:t>Sole Practitioner</w:t>
            </w:r>
          </w:p>
        </w:tc>
        <w:tc>
          <w:tcPr>
            <w:tcW w:w="1704" w:type="dxa"/>
            <w:gridSpan w:val="4"/>
          </w:tcPr>
          <w:p w14:paraId="3E413C92" w14:textId="151DD1AD" w:rsidR="00BB1B92" w:rsidRPr="001C0CD5" w:rsidRDefault="00436F9A" w:rsidP="00BB1B92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£12</w:t>
            </w:r>
            <w:r w:rsidR="00BB1B92" w:rsidRPr="001C0CD5">
              <w:rPr>
                <w:rFonts w:ascii="Arial" w:hAnsi="Arial"/>
              </w:rPr>
              <w:t>0</w:t>
            </w:r>
          </w:p>
        </w:tc>
        <w:tc>
          <w:tcPr>
            <w:tcW w:w="5084" w:type="dxa"/>
            <w:gridSpan w:val="9"/>
          </w:tcPr>
          <w:p w14:paraId="3E413C93" w14:textId="2F2CC690" w:rsidR="00BB1B92" w:rsidRPr="00386A05" w:rsidRDefault="00BB1B92" w:rsidP="00BB1B9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122C0B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</w:p>
        </w:tc>
      </w:tr>
      <w:permEnd w:id="1321665734"/>
      <w:tr w:rsidR="00EA07B8" w:rsidRPr="00386A05" w14:paraId="3E413C98" w14:textId="77777777" w:rsidTr="00122C0B">
        <w:trPr>
          <w:trHeight w:hRule="exact" w:val="403"/>
        </w:trPr>
        <w:tc>
          <w:tcPr>
            <w:tcW w:w="3545" w:type="dxa"/>
            <w:gridSpan w:val="6"/>
          </w:tcPr>
          <w:p w14:paraId="3E413C95" w14:textId="541DFB76" w:rsidR="00EA07B8" w:rsidRPr="001C0CD5" w:rsidRDefault="000F20E9" w:rsidP="000F20E9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HCN or RCN and receive a £40 discount</w:t>
            </w:r>
            <w:r w:rsidR="00122C0B">
              <w:rPr>
                <w:rFonts w:ascii="Arial" w:hAnsi="Arial"/>
                <w:b/>
              </w:rPr>
              <w:t xml:space="preserve"> (discount price shown)</w:t>
            </w:r>
          </w:p>
        </w:tc>
        <w:tc>
          <w:tcPr>
            <w:tcW w:w="1704" w:type="dxa"/>
            <w:gridSpan w:val="4"/>
          </w:tcPr>
          <w:p w14:paraId="3E413C96" w14:textId="50C53298" w:rsidR="00EA07B8" w:rsidRPr="001C0CD5" w:rsidRDefault="000F20E9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£200</w:t>
            </w:r>
          </w:p>
        </w:tc>
        <w:tc>
          <w:tcPr>
            <w:tcW w:w="5084" w:type="dxa"/>
            <w:gridSpan w:val="9"/>
          </w:tcPr>
          <w:p w14:paraId="3E413C97" w14:textId="1BE195B0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permStart w:id="1199003101" w:edGrp="everyone"/>
            <w:r>
              <w:rPr>
                <w:rFonts w:ascii="Arial" w:hAnsi="Arial"/>
              </w:rPr>
              <w:t xml:space="preserve"> £</w:t>
            </w:r>
            <w:r w:rsidR="00122C0B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 </w:t>
            </w:r>
            <w:permEnd w:id="1199003101"/>
          </w:p>
        </w:tc>
      </w:tr>
      <w:tr w:rsidR="00EA07B8" w:rsidRPr="00386A05" w14:paraId="751B7601" w14:textId="77777777" w:rsidTr="00122C0B">
        <w:trPr>
          <w:trHeight w:hRule="exact" w:val="454"/>
        </w:trPr>
        <w:tc>
          <w:tcPr>
            <w:tcW w:w="3545" w:type="dxa"/>
            <w:gridSpan w:val="6"/>
          </w:tcPr>
          <w:p w14:paraId="20745227" w14:textId="25CCFCA5" w:rsidR="00EA07B8" w:rsidRDefault="000F20E9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Join HCN and RCN and receive an £80 discount</w:t>
            </w:r>
            <w:r w:rsidR="00122C0B">
              <w:rPr>
                <w:rFonts w:ascii="Arial" w:hAnsi="Arial"/>
                <w:b/>
              </w:rPr>
              <w:t xml:space="preserve"> </w:t>
            </w:r>
            <w:r w:rsidR="00122C0B">
              <w:rPr>
                <w:rFonts w:ascii="Arial" w:hAnsi="Arial"/>
                <w:b/>
              </w:rPr>
              <w:t>(discount price shown)</w:t>
            </w:r>
          </w:p>
        </w:tc>
        <w:tc>
          <w:tcPr>
            <w:tcW w:w="1704" w:type="dxa"/>
            <w:gridSpan w:val="4"/>
          </w:tcPr>
          <w:p w14:paraId="29805B6A" w14:textId="48D335C3" w:rsidR="00EA07B8" w:rsidRDefault="000F20E9" w:rsidP="000F20E9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£270</w:t>
            </w:r>
          </w:p>
        </w:tc>
        <w:tc>
          <w:tcPr>
            <w:tcW w:w="5084" w:type="dxa"/>
            <w:gridSpan w:val="9"/>
          </w:tcPr>
          <w:p w14:paraId="3C3FC2A8" w14:textId="08BD8A9C" w:rsidR="00EA07B8" w:rsidRDefault="00EA07B8" w:rsidP="00EA07B8">
            <w:pPr>
              <w:pStyle w:val="BodyText"/>
              <w:rPr>
                <w:rFonts w:ascii="Arial" w:hAnsi="Arial"/>
              </w:rPr>
            </w:pPr>
            <w:permStart w:id="1958504033" w:edGrp="everyone"/>
            <w:r>
              <w:rPr>
                <w:rFonts w:ascii="Arial" w:hAnsi="Arial"/>
              </w:rPr>
              <w:t xml:space="preserve"> £</w:t>
            </w:r>
            <w:r w:rsidR="00122C0B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 </w:t>
            </w:r>
            <w:r w:rsidR="00582CB4">
              <w:rPr>
                <w:rFonts w:ascii="Arial" w:hAnsi="Arial"/>
              </w:rPr>
              <w:t xml:space="preserve"> </w:t>
            </w:r>
            <w:permEnd w:id="1958504033"/>
          </w:p>
        </w:tc>
      </w:tr>
      <w:tr w:rsidR="00EA07B8" w:rsidRPr="00386A05" w14:paraId="3E413C9C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99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  <w:tc>
          <w:tcPr>
            <w:tcW w:w="1704" w:type="dxa"/>
            <w:gridSpan w:val="4"/>
          </w:tcPr>
          <w:p w14:paraId="2E9E7741" w14:textId="59706EE4" w:rsidR="00EA07B8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£350</w:t>
            </w:r>
          </w:p>
          <w:p w14:paraId="3E413C9A" w14:textId="318AA310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084" w:type="dxa"/>
            <w:gridSpan w:val="9"/>
          </w:tcPr>
          <w:p w14:paraId="3E413C9B" w14:textId="70E6B54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permStart w:id="1044214135" w:edGrp="everyone"/>
            <w:r>
              <w:rPr>
                <w:rFonts w:ascii="Arial" w:hAnsi="Arial"/>
              </w:rPr>
              <w:t xml:space="preserve"> £</w:t>
            </w:r>
            <w:r w:rsidR="00122C0B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</w:t>
            </w:r>
            <w:permEnd w:id="1044214135"/>
          </w:p>
        </w:tc>
      </w:tr>
      <w:tr w:rsidR="00EA07B8" w:rsidRPr="00386A05" w14:paraId="3E413CA0" w14:textId="77777777" w:rsidTr="00122C0B">
        <w:trPr>
          <w:trHeight w:hRule="exact" w:val="495"/>
        </w:trPr>
        <w:tc>
          <w:tcPr>
            <w:tcW w:w="3545" w:type="dxa"/>
            <w:gridSpan w:val="6"/>
          </w:tcPr>
          <w:p w14:paraId="3E413C9D" w14:textId="11FA8058" w:rsidR="00EA07B8" w:rsidRPr="000F0DA4" w:rsidRDefault="009F5EE9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HCN or RCN and </w:t>
            </w:r>
            <w:r>
              <w:rPr>
                <w:rFonts w:ascii="Arial" w:hAnsi="Arial"/>
                <w:b/>
              </w:rPr>
              <w:t>receive a £100</w:t>
            </w:r>
            <w:r>
              <w:rPr>
                <w:rFonts w:ascii="Arial" w:hAnsi="Arial"/>
                <w:b/>
              </w:rPr>
              <w:t xml:space="preserve"> discount</w:t>
            </w:r>
            <w:r w:rsidR="00122C0B">
              <w:rPr>
                <w:rFonts w:ascii="Arial" w:hAnsi="Arial"/>
                <w:b/>
              </w:rPr>
              <w:t xml:space="preserve"> </w:t>
            </w:r>
            <w:r w:rsidR="00122C0B">
              <w:rPr>
                <w:rFonts w:ascii="Arial" w:hAnsi="Arial"/>
                <w:b/>
              </w:rPr>
              <w:t>(discount price shown)</w:t>
            </w:r>
          </w:p>
        </w:tc>
        <w:tc>
          <w:tcPr>
            <w:tcW w:w="1704" w:type="dxa"/>
            <w:gridSpan w:val="4"/>
          </w:tcPr>
          <w:p w14:paraId="3E413C9E" w14:textId="2790CF64" w:rsidR="00EA07B8" w:rsidRPr="00386A05" w:rsidRDefault="009F5EE9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£600</w:t>
            </w:r>
          </w:p>
        </w:tc>
        <w:tc>
          <w:tcPr>
            <w:tcW w:w="5084" w:type="dxa"/>
            <w:gridSpan w:val="9"/>
          </w:tcPr>
          <w:p w14:paraId="3E413C9F" w14:textId="389520FF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permStart w:id="682584865" w:edGrp="everyone"/>
            <w:r>
              <w:rPr>
                <w:rFonts w:ascii="Arial" w:hAnsi="Arial"/>
              </w:rPr>
              <w:t xml:space="preserve"> £</w:t>
            </w:r>
            <w:r w:rsidR="00122C0B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</w:t>
            </w:r>
            <w:permEnd w:id="682584865"/>
          </w:p>
        </w:tc>
      </w:tr>
      <w:tr w:rsidR="00EA07B8" w:rsidRPr="00386A05" w14:paraId="0844F378" w14:textId="77777777" w:rsidTr="00122C0B">
        <w:trPr>
          <w:trHeight w:hRule="exact" w:val="440"/>
        </w:trPr>
        <w:tc>
          <w:tcPr>
            <w:tcW w:w="3545" w:type="dxa"/>
            <w:gridSpan w:val="6"/>
          </w:tcPr>
          <w:p w14:paraId="5C8250AD" w14:textId="58210CB3" w:rsidR="00EA07B8" w:rsidRDefault="009F5EE9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Join HCN and RCN and receive </w:t>
            </w:r>
            <w:r>
              <w:rPr>
                <w:rFonts w:ascii="Arial" w:hAnsi="Arial"/>
                <w:b/>
              </w:rPr>
              <w:t>an £180</w:t>
            </w:r>
            <w:r>
              <w:rPr>
                <w:rFonts w:ascii="Arial" w:hAnsi="Arial"/>
                <w:b/>
              </w:rPr>
              <w:t xml:space="preserve"> discount</w:t>
            </w:r>
            <w:r w:rsidR="00122C0B">
              <w:rPr>
                <w:rFonts w:ascii="Arial" w:hAnsi="Arial"/>
                <w:b/>
              </w:rPr>
              <w:t xml:space="preserve"> </w:t>
            </w:r>
            <w:r w:rsidR="00122C0B">
              <w:rPr>
                <w:rFonts w:ascii="Arial" w:hAnsi="Arial"/>
                <w:b/>
              </w:rPr>
              <w:t>(discount price shown)</w:t>
            </w:r>
          </w:p>
        </w:tc>
        <w:tc>
          <w:tcPr>
            <w:tcW w:w="1704" w:type="dxa"/>
            <w:gridSpan w:val="4"/>
          </w:tcPr>
          <w:p w14:paraId="0E5DD50B" w14:textId="0F949EA3" w:rsidR="00EA07B8" w:rsidRDefault="009F5EE9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£870</w:t>
            </w:r>
          </w:p>
        </w:tc>
        <w:tc>
          <w:tcPr>
            <w:tcW w:w="5084" w:type="dxa"/>
            <w:gridSpan w:val="9"/>
          </w:tcPr>
          <w:p w14:paraId="40C2B274" w14:textId="3B60DFE4" w:rsidR="00EA07B8" w:rsidRDefault="00EA07B8" w:rsidP="00EA07B8">
            <w:pPr>
              <w:pStyle w:val="BodyText"/>
              <w:rPr>
                <w:rFonts w:ascii="Arial" w:hAnsi="Arial"/>
              </w:rPr>
            </w:pPr>
            <w:permStart w:id="47255035" w:edGrp="everyone"/>
            <w:r>
              <w:rPr>
                <w:rFonts w:ascii="Arial" w:hAnsi="Arial"/>
              </w:rPr>
              <w:t xml:space="preserve"> £ </w:t>
            </w:r>
            <w:r w:rsidR="00122C0B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</w:t>
            </w:r>
            <w:permEnd w:id="47255035"/>
          </w:p>
        </w:tc>
      </w:tr>
      <w:tr w:rsidR="00EA07B8" w:rsidRPr="00386A05" w14:paraId="3E413CA8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A3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Advance Event Purchase</w:t>
            </w:r>
          </w:p>
        </w:tc>
        <w:tc>
          <w:tcPr>
            <w:tcW w:w="6788" w:type="dxa"/>
            <w:gridSpan w:val="13"/>
          </w:tcPr>
          <w:p w14:paraId="3E413CA4" w14:textId="7B95781E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Advanced purchases are transferable to </w:t>
            </w:r>
            <w:r w:rsidR="002B0FA6">
              <w:rPr>
                <w:rFonts w:ascii="Arial" w:hAnsi="Arial"/>
              </w:rPr>
              <w:t xml:space="preserve">members who belong to the </w:t>
            </w:r>
            <w:bookmarkStart w:id="0" w:name="_GoBack"/>
            <w:bookmarkEnd w:id="0"/>
            <w:r>
              <w:rPr>
                <w:rFonts w:ascii="Arial" w:hAnsi="Arial"/>
              </w:rPr>
              <w:t>RCN</w:t>
            </w:r>
            <w:r w:rsidR="00122C0B">
              <w:rPr>
                <w:rFonts w:ascii="Arial" w:hAnsi="Arial"/>
              </w:rPr>
              <w:t xml:space="preserve"> or HCN</w:t>
            </w:r>
          </w:p>
          <w:p w14:paraId="3E413CA5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</w:p>
          <w:p w14:paraId="3E413CA6" w14:textId="77777777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  <w:p w14:paraId="3E413CA7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3E413CAC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A9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19237602" w:edGrp="everyone" w:colFirst="2" w:colLast="2"/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704" w:type="dxa"/>
            <w:gridSpan w:val="4"/>
          </w:tcPr>
          <w:p w14:paraId="3E413CAA" w14:textId="6BCFD07A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084" w:type="dxa"/>
            <w:gridSpan w:val="9"/>
          </w:tcPr>
          <w:p w14:paraId="3E413CAB" w14:textId="0280DA14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82CB4">
              <w:rPr>
                <w:rFonts w:ascii="Arial" w:hAnsi="Arial"/>
              </w:rPr>
              <w:t xml:space="preserve">         </w:t>
            </w:r>
          </w:p>
        </w:tc>
      </w:tr>
      <w:tr w:rsidR="00EA07B8" w:rsidRPr="00386A05" w14:paraId="3E413CB0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AD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2053192687" w:edGrp="everyone" w:colFirst="2" w:colLast="2"/>
            <w:permEnd w:id="119237602"/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704" w:type="dxa"/>
            <w:gridSpan w:val="4"/>
          </w:tcPr>
          <w:p w14:paraId="3E413CAE" w14:textId="1C5B5E0B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£50</w:t>
            </w:r>
          </w:p>
        </w:tc>
        <w:tc>
          <w:tcPr>
            <w:tcW w:w="5084" w:type="dxa"/>
            <w:gridSpan w:val="9"/>
          </w:tcPr>
          <w:p w14:paraId="3E413CAF" w14:textId="3FF87EDF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82CB4">
              <w:rPr>
                <w:rFonts w:ascii="Arial" w:hAnsi="Arial"/>
              </w:rPr>
              <w:t xml:space="preserve">         </w:t>
            </w:r>
          </w:p>
        </w:tc>
      </w:tr>
      <w:tr w:rsidR="00EA07B8" w:rsidRPr="00386A05" w14:paraId="3E413CB4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B1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363674978" w:edGrp="everyone" w:colFirst="2" w:colLast="2"/>
            <w:permEnd w:id="2053192687"/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704" w:type="dxa"/>
            <w:gridSpan w:val="4"/>
          </w:tcPr>
          <w:p w14:paraId="3E413CB2" w14:textId="223383B7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£75</w:t>
            </w:r>
          </w:p>
        </w:tc>
        <w:tc>
          <w:tcPr>
            <w:tcW w:w="5084" w:type="dxa"/>
            <w:gridSpan w:val="9"/>
          </w:tcPr>
          <w:p w14:paraId="3E413CB3" w14:textId="13F66BEE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82CB4">
              <w:rPr>
                <w:rFonts w:ascii="Arial" w:hAnsi="Arial"/>
              </w:rPr>
              <w:t xml:space="preserve">         </w:t>
            </w:r>
          </w:p>
        </w:tc>
      </w:tr>
      <w:tr w:rsidR="00EA07B8" w:rsidRPr="00386A05" w14:paraId="3E413CB8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B5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746865772" w:edGrp="everyone" w:colFirst="2" w:colLast="2"/>
            <w:permEnd w:id="363674978"/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4" w:type="dxa"/>
            <w:gridSpan w:val="4"/>
          </w:tcPr>
          <w:p w14:paraId="3E413CB6" w14:textId="24DDCB35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£100</w:t>
            </w:r>
          </w:p>
        </w:tc>
        <w:tc>
          <w:tcPr>
            <w:tcW w:w="5084" w:type="dxa"/>
            <w:gridSpan w:val="9"/>
          </w:tcPr>
          <w:p w14:paraId="3E413CB7" w14:textId="56FB7B7F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82CB4">
              <w:rPr>
                <w:rFonts w:ascii="Arial" w:hAnsi="Arial"/>
              </w:rPr>
              <w:t xml:space="preserve">         </w:t>
            </w:r>
          </w:p>
        </w:tc>
      </w:tr>
      <w:tr w:rsidR="00EA07B8" w:rsidRPr="00386A05" w14:paraId="3E413CBC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B9" w14:textId="77777777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1691223829" w:edGrp="everyone" w:colFirst="2" w:colLast="2"/>
            <w:permEnd w:id="746865772"/>
            <w:r>
              <w:rPr>
                <w:rFonts w:ascii="Arial" w:hAnsi="Arial"/>
                <w:b/>
              </w:rPr>
              <w:t>6 for 5</w:t>
            </w:r>
          </w:p>
        </w:tc>
        <w:tc>
          <w:tcPr>
            <w:tcW w:w="1704" w:type="dxa"/>
            <w:gridSpan w:val="4"/>
          </w:tcPr>
          <w:p w14:paraId="3E413CBA" w14:textId="38C2AF6A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£125</w:t>
            </w:r>
          </w:p>
        </w:tc>
        <w:tc>
          <w:tcPr>
            <w:tcW w:w="5084" w:type="dxa"/>
            <w:gridSpan w:val="9"/>
          </w:tcPr>
          <w:p w14:paraId="3E413CBB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3E413CC0" w14:textId="77777777" w:rsidTr="00122C0B">
        <w:trPr>
          <w:trHeight w:hRule="exact" w:val="401"/>
        </w:trPr>
        <w:tc>
          <w:tcPr>
            <w:tcW w:w="3545" w:type="dxa"/>
            <w:gridSpan w:val="6"/>
          </w:tcPr>
          <w:p w14:paraId="3E413CBD" w14:textId="48BAE630" w:rsidR="00EA07B8" w:rsidRPr="000F0DA4" w:rsidRDefault="00122C0B" w:rsidP="00122C0B">
            <w:pPr>
              <w:pStyle w:val="BodyText"/>
              <w:rPr>
                <w:rFonts w:ascii="Arial" w:hAnsi="Arial"/>
                <w:b/>
              </w:rPr>
            </w:pPr>
            <w:permStart w:id="571868010" w:edGrp="everyone" w:colFirst="2" w:colLast="2"/>
            <w:permEnd w:id="1691223829"/>
            <w:r>
              <w:rPr>
                <w:rFonts w:ascii="Arial" w:hAnsi="Arial"/>
                <w:b/>
              </w:rPr>
              <w:t>ECN RCN CONFERENCE 22-23 NOV 2016</w:t>
            </w:r>
            <w:r w:rsidR="00EA07B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04" w:type="dxa"/>
            <w:gridSpan w:val="4"/>
          </w:tcPr>
          <w:p w14:paraId="3E413CBE" w14:textId="77777777" w:rsidR="00EA07B8" w:rsidRPr="00386A05" w:rsidRDefault="00EA07B8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84" w:type="dxa"/>
            <w:gridSpan w:val="9"/>
          </w:tcPr>
          <w:p w14:paraId="3E413CBF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</w:p>
        </w:tc>
      </w:tr>
      <w:tr w:rsidR="00EA07B8" w:rsidRPr="00386A05" w14:paraId="3E413CC4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C1" w14:textId="44F2F161" w:rsidR="00EA07B8" w:rsidRPr="000F0DA4" w:rsidRDefault="00122C0B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Two Day Ticket</w:t>
            </w:r>
            <w:permStart w:id="814377448" w:edGrp="everyone" w:colFirst="2" w:colLast="2"/>
            <w:permEnd w:id="571868010"/>
          </w:p>
        </w:tc>
        <w:tc>
          <w:tcPr>
            <w:tcW w:w="1704" w:type="dxa"/>
            <w:gridSpan w:val="4"/>
          </w:tcPr>
          <w:p w14:paraId="3E413CC2" w14:textId="4AC97CCE" w:rsidR="00EA07B8" w:rsidRPr="00386A05" w:rsidRDefault="000A075A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£325</w:t>
            </w:r>
          </w:p>
        </w:tc>
        <w:tc>
          <w:tcPr>
            <w:tcW w:w="5084" w:type="dxa"/>
            <w:gridSpan w:val="9"/>
          </w:tcPr>
          <w:p w14:paraId="3E413CC3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3E413CC8" w14:textId="77777777" w:rsidTr="00122C0B">
        <w:trPr>
          <w:trHeight w:hRule="exact" w:val="312"/>
        </w:trPr>
        <w:tc>
          <w:tcPr>
            <w:tcW w:w="3545" w:type="dxa"/>
            <w:gridSpan w:val="6"/>
          </w:tcPr>
          <w:p w14:paraId="3E413CC5" w14:textId="03585553" w:rsidR="00EA07B8" w:rsidRPr="000F0DA4" w:rsidRDefault="00EA07B8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507143125" w:edGrp="everyone" w:colFirst="2" w:colLast="2"/>
            <w:permEnd w:id="814377448"/>
            <w:r>
              <w:rPr>
                <w:rFonts w:ascii="Arial" w:hAnsi="Arial"/>
                <w:b/>
              </w:rPr>
              <w:t>Early Bird rate Book by 3 Sept 201</w:t>
            </w:r>
            <w:r w:rsidR="000F7660">
              <w:rPr>
                <w:rFonts w:ascii="Arial" w:hAnsi="Arial"/>
                <w:b/>
              </w:rPr>
              <w:t>6</w:t>
            </w:r>
          </w:p>
        </w:tc>
        <w:tc>
          <w:tcPr>
            <w:tcW w:w="1704" w:type="dxa"/>
            <w:gridSpan w:val="4"/>
          </w:tcPr>
          <w:p w14:paraId="3E413CC6" w14:textId="30009009" w:rsidR="00EA07B8" w:rsidRPr="00386A05" w:rsidRDefault="000A075A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84" w:type="dxa"/>
            <w:gridSpan w:val="9"/>
          </w:tcPr>
          <w:p w14:paraId="3E413CC7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3E413CCD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3E413CC9" w14:textId="2194CD56" w:rsidR="00EA07B8" w:rsidRDefault="000F7660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1 22</w:t>
            </w:r>
            <w:r w:rsidR="00EA07B8">
              <w:rPr>
                <w:rFonts w:ascii="Arial" w:hAnsi="Arial"/>
                <w:b/>
              </w:rPr>
              <w:t xml:space="preserve"> Nov 201</w:t>
            </w:r>
            <w:r>
              <w:rPr>
                <w:rFonts w:ascii="Arial" w:hAnsi="Arial"/>
                <w:b/>
              </w:rPr>
              <w:t>6</w:t>
            </w:r>
            <w:permStart w:id="626608373" w:edGrp="everyone" w:colFirst="2" w:colLast="2"/>
            <w:permEnd w:id="507143125"/>
          </w:p>
          <w:p w14:paraId="3E413CCA" w14:textId="77777777" w:rsidR="00EA07B8" w:rsidRPr="000F0DA4" w:rsidRDefault="00EA07B8" w:rsidP="00EA07B8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4"/>
          </w:tcPr>
          <w:p w14:paraId="3E413CCB" w14:textId="5138202C" w:rsidR="00EA07B8" w:rsidRPr="00386A05" w:rsidRDefault="000A075A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84" w:type="dxa"/>
            <w:gridSpan w:val="9"/>
          </w:tcPr>
          <w:p w14:paraId="3E413CCC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4386C85D" w14:textId="77777777" w:rsidTr="00122C0B">
        <w:trPr>
          <w:trHeight w:hRule="exact" w:val="284"/>
        </w:trPr>
        <w:tc>
          <w:tcPr>
            <w:tcW w:w="3545" w:type="dxa"/>
            <w:gridSpan w:val="6"/>
          </w:tcPr>
          <w:p w14:paraId="69B687B0" w14:textId="03AE8FB0" w:rsidR="00EA07B8" w:rsidRDefault="000F7660" w:rsidP="000F7660">
            <w:pPr>
              <w:pStyle w:val="Body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Pass Day 2 23 Nov 2016</w:t>
            </w:r>
          </w:p>
        </w:tc>
        <w:tc>
          <w:tcPr>
            <w:tcW w:w="1704" w:type="dxa"/>
            <w:gridSpan w:val="4"/>
          </w:tcPr>
          <w:p w14:paraId="1A8053B1" w14:textId="31740893" w:rsidR="00EA07B8" w:rsidRDefault="000A075A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£275</w:t>
            </w:r>
          </w:p>
        </w:tc>
        <w:tc>
          <w:tcPr>
            <w:tcW w:w="5084" w:type="dxa"/>
            <w:gridSpan w:val="9"/>
          </w:tcPr>
          <w:p w14:paraId="48175E3B" w14:textId="24B95F74" w:rsidR="00EA07B8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EA07B8" w:rsidRPr="00386A05" w14:paraId="3E413CD2" w14:textId="77777777" w:rsidTr="00122C0B">
        <w:trPr>
          <w:trHeight w:hRule="exact" w:val="409"/>
        </w:trPr>
        <w:tc>
          <w:tcPr>
            <w:tcW w:w="3545" w:type="dxa"/>
            <w:gridSpan w:val="6"/>
          </w:tcPr>
          <w:p w14:paraId="3E413CCE" w14:textId="26B5E755" w:rsidR="00EA07B8" w:rsidRDefault="000F7660" w:rsidP="00EA07B8">
            <w:pPr>
              <w:pStyle w:val="BodyText"/>
              <w:jc w:val="center"/>
              <w:rPr>
                <w:rFonts w:ascii="Arial" w:hAnsi="Arial"/>
                <w:b/>
              </w:rPr>
            </w:pPr>
            <w:permStart w:id="630787430" w:edGrp="everyone" w:colFirst="2" w:colLast="2"/>
            <w:permEnd w:id="626608373"/>
            <w:r>
              <w:rPr>
                <w:rFonts w:ascii="Arial" w:hAnsi="Arial"/>
                <w:b/>
              </w:rPr>
              <w:t xml:space="preserve">Conference Drinks </w:t>
            </w:r>
            <w:r w:rsidR="002B0FA6">
              <w:rPr>
                <w:rFonts w:ascii="Arial" w:hAnsi="Arial"/>
                <w:b/>
              </w:rPr>
              <w:t xml:space="preserve">Only </w:t>
            </w:r>
            <w:r>
              <w:rPr>
                <w:rFonts w:ascii="Arial" w:hAnsi="Arial"/>
                <w:b/>
              </w:rPr>
              <w:t>23 Nov 2016</w:t>
            </w:r>
          </w:p>
          <w:p w14:paraId="3E413CCF" w14:textId="77777777" w:rsidR="00EA07B8" w:rsidRPr="000F0DA4" w:rsidRDefault="00EA07B8" w:rsidP="00EA07B8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4"/>
          </w:tcPr>
          <w:p w14:paraId="3E413CD0" w14:textId="66262627" w:rsidR="00EA07B8" w:rsidRPr="00386A05" w:rsidRDefault="000A075A" w:rsidP="00EA07B8">
            <w:pPr>
              <w:pStyle w:val="Body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£25</w:t>
            </w:r>
          </w:p>
        </w:tc>
        <w:tc>
          <w:tcPr>
            <w:tcW w:w="5084" w:type="dxa"/>
            <w:gridSpan w:val="9"/>
          </w:tcPr>
          <w:p w14:paraId="3E413CD1" w14:textId="77777777" w:rsidR="00EA07B8" w:rsidRPr="00386A05" w:rsidRDefault="00EA07B8" w:rsidP="00EA07B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0A075A" w:rsidRPr="00386A05" w14:paraId="3E413CD5" w14:textId="77777777" w:rsidTr="00122C0B">
        <w:trPr>
          <w:trHeight w:hRule="exact" w:val="284"/>
        </w:trPr>
        <w:tc>
          <w:tcPr>
            <w:tcW w:w="5250" w:type="dxa"/>
            <w:gridSpan w:val="10"/>
          </w:tcPr>
          <w:p w14:paraId="3E413CD3" w14:textId="77777777" w:rsidR="000A075A" w:rsidRPr="002154A5" w:rsidRDefault="000A075A" w:rsidP="000A075A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2074811876" w:edGrp="everyone" w:colFirst="1" w:colLast="1"/>
            <w:permEnd w:id="630787430"/>
            <w:r>
              <w:rPr>
                <w:rFonts w:ascii="Arial" w:hAnsi="Arial"/>
                <w:b/>
              </w:rPr>
              <w:t>Subtotal</w:t>
            </w:r>
          </w:p>
        </w:tc>
        <w:tc>
          <w:tcPr>
            <w:tcW w:w="5084" w:type="dxa"/>
            <w:gridSpan w:val="9"/>
          </w:tcPr>
          <w:p w14:paraId="3E413CD4" w14:textId="77777777" w:rsidR="000A075A" w:rsidRPr="00025F87" w:rsidRDefault="000A075A" w:rsidP="000A075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0A075A" w:rsidRPr="00386A05" w14:paraId="3E413CD8" w14:textId="77777777" w:rsidTr="00122C0B">
        <w:trPr>
          <w:trHeight w:hRule="exact" w:val="284"/>
        </w:trPr>
        <w:tc>
          <w:tcPr>
            <w:tcW w:w="5250" w:type="dxa"/>
            <w:gridSpan w:val="10"/>
          </w:tcPr>
          <w:p w14:paraId="3E413CD6" w14:textId="77777777" w:rsidR="000A075A" w:rsidRPr="000436D9" w:rsidRDefault="000A075A" w:rsidP="000A075A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527634903" w:edGrp="everyone" w:colFirst="1" w:colLast="1"/>
            <w:permEnd w:id="2074811876"/>
            <w:r w:rsidRPr="000436D9">
              <w:rPr>
                <w:rFonts w:ascii="Arial" w:hAnsi="Arial"/>
                <w:b/>
              </w:rPr>
              <w:t>VAT @ 20%</w:t>
            </w:r>
          </w:p>
        </w:tc>
        <w:tc>
          <w:tcPr>
            <w:tcW w:w="5084" w:type="dxa"/>
            <w:gridSpan w:val="9"/>
          </w:tcPr>
          <w:p w14:paraId="3E413CD7" w14:textId="77777777" w:rsidR="000A075A" w:rsidRPr="00025F87" w:rsidRDefault="000A075A" w:rsidP="000A075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  <w:tr w:rsidR="000A075A" w:rsidRPr="00386A05" w14:paraId="3E413CDB" w14:textId="77777777" w:rsidTr="00122C0B">
        <w:trPr>
          <w:trHeight w:hRule="exact" w:val="284"/>
        </w:trPr>
        <w:tc>
          <w:tcPr>
            <w:tcW w:w="5250" w:type="dxa"/>
            <w:gridSpan w:val="10"/>
          </w:tcPr>
          <w:p w14:paraId="3E413CD9" w14:textId="77777777" w:rsidR="000A075A" w:rsidRPr="00C541F0" w:rsidRDefault="000A075A" w:rsidP="000A075A">
            <w:pPr>
              <w:pStyle w:val="BodyText"/>
              <w:jc w:val="right"/>
              <w:rPr>
                <w:rFonts w:ascii="Arial" w:hAnsi="Arial"/>
                <w:b/>
              </w:rPr>
            </w:pPr>
            <w:permStart w:id="1119498431" w:edGrp="everyone" w:colFirst="1" w:colLast="1"/>
            <w:permEnd w:id="527634903"/>
            <w:r w:rsidRPr="00C541F0">
              <w:rPr>
                <w:rFonts w:ascii="Arial" w:hAnsi="Arial"/>
                <w:b/>
              </w:rPr>
              <w:t>TOTAL</w:t>
            </w:r>
          </w:p>
        </w:tc>
        <w:tc>
          <w:tcPr>
            <w:tcW w:w="5084" w:type="dxa"/>
            <w:gridSpan w:val="9"/>
          </w:tcPr>
          <w:p w14:paraId="3E413CDA" w14:textId="77777777" w:rsidR="000A075A" w:rsidRPr="00025F87" w:rsidRDefault="000A075A" w:rsidP="000A075A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permEnd w:id="1119498431"/>
      <w:tr w:rsidR="000A075A" w:rsidRPr="00386A05" w14:paraId="3E413CDD" w14:textId="77777777" w:rsidTr="00122C0B">
        <w:trPr>
          <w:trHeight w:hRule="exact" w:val="470"/>
        </w:trPr>
        <w:tc>
          <w:tcPr>
            <w:tcW w:w="10334" w:type="dxa"/>
            <w:gridSpan w:val="19"/>
          </w:tcPr>
          <w:p w14:paraId="3E413CDC" w14:textId="77777777" w:rsidR="000A075A" w:rsidRPr="00F43D42" w:rsidRDefault="000A075A" w:rsidP="000A075A">
            <w:pPr>
              <w:pStyle w:val="Heading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PAYMENT: UPON SUCCESSFUL PROCESS OF APPLICATION AN INVOICE WILL BE ISSUED TO THE PRIMARY APPLICANT</w:t>
            </w:r>
          </w:p>
        </w:tc>
      </w:tr>
      <w:tr w:rsidR="000A075A" w:rsidRPr="00386A05" w14:paraId="3E413CE5" w14:textId="77777777" w:rsidTr="00582CB4">
        <w:trPr>
          <w:trHeight w:val="631"/>
        </w:trPr>
        <w:tc>
          <w:tcPr>
            <w:tcW w:w="6357" w:type="dxa"/>
            <w:gridSpan w:val="14"/>
          </w:tcPr>
          <w:p w14:paraId="4F729134" w14:textId="77777777" w:rsidR="000A075A" w:rsidRDefault="000A075A" w:rsidP="000A075A">
            <w:pPr>
              <w:pStyle w:val="BodyText"/>
              <w:rPr>
                <w:rFonts w:ascii="Arial" w:hAnsi="Arial"/>
              </w:rPr>
            </w:pPr>
          </w:p>
          <w:p w14:paraId="3E413CE1" w14:textId="5F86F2B7" w:rsidR="000A075A" w:rsidRPr="00386A05" w:rsidRDefault="000A075A" w:rsidP="000A075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  <w:permStart w:id="532549796" w:edGrp="everyone"/>
            <w:r>
              <w:rPr>
                <w:rFonts w:ascii="Arial" w:hAnsi="Arial"/>
              </w:rPr>
              <w:t xml:space="preserve">                                                                                                                </w:t>
            </w:r>
            <w:permEnd w:id="532549796"/>
          </w:p>
        </w:tc>
        <w:tc>
          <w:tcPr>
            <w:tcW w:w="3976" w:type="dxa"/>
            <w:gridSpan w:val="5"/>
          </w:tcPr>
          <w:p w14:paraId="041221D0" w14:textId="77777777" w:rsidR="000A075A" w:rsidRDefault="000A075A" w:rsidP="000A075A">
            <w:pPr>
              <w:pStyle w:val="BodyText"/>
              <w:rPr>
                <w:rFonts w:ascii="Arial" w:hAnsi="Arial"/>
              </w:rPr>
            </w:pPr>
          </w:p>
          <w:p w14:paraId="243871FF" w14:textId="5A75DB2B" w:rsidR="00122C0B" w:rsidRPr="00582CB4" w:rsidRDefault="000A075A" w:rsidP="00582CB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  <w:permStart w:id="2058451682" w:edGrp="everyone"/>
            <w:r>
              <w:rPr>
                <w:rFonts w:ascii="Arial" w:hAnsi="Arial"/>
              </w:rPr>
              <w:t xml:space="preserve">                                                                </w:t>
            </w:r>
            <w:permEnd w:id="2058451682"/>
          </w:p>
          <w:p w14:paraId="0630171E" w14:textId="77777777" w:rsidR="000A075A" w:rsidRDefault="000A075A" w:rsidP="000A075A">
            <w:pPr>
              <w:jc w:val="right"/>
            </w:pPr>
          </w:p>
          <w:p w14:paraId="3E413CE4" w14:textId="64C05C52" w:rsidR="00582CB4" w:rsidRPr="0092438D" w:rsidRDefault="00582CB4" w:rsidP="00582CB4">
            <w:pPr>
              <w:jc w:val="right"/>
            </w:pPr>
          </w:p>
        </w:tc>
      </w:tr>
    </w:tbl>
    <w:p w14:paraId="3E413CE6" w14:textId="77777777" w:rsidR="00415F5F" w:rsidRPr="00386A05" w:rsidRDefault="00415F5F" w:rsidP="00062E2C">
      <w:pPr>
        <w:rPr>
          <w:rFonts w:ascii="Arial" w:hAnsi="Arial" w:cs="Arial"/>
        </w:rPr>
      </w:pPr>
    </w:p>
    <w:sectPr w:rsidR="00415F5F" w:rsidRPr="00386A05" w:rsidSect="005E4D00">
      <w:footerReference w:type="default" r:id="rId12"/>
      <w:pgSz w:w="12240" w:h="15840"/>
      <w:pgMar w:top="709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2A9E" w14:textId="77777777" w:rsidR="004F2161" w:rsidRDefault="004F2161">
      <w:r>
        <w:separator/>
      </w:r>
    </w:p>
  </w:endnote>
  <w:endnote w:type="continuationSeparator" w:id="0">
    <w:p w14:paraId="59D9FFE4" w14:textId="77777777" w:rsidR="004F2161" w:rsidRDefault="004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3CED" w14:textId="77777777" w:rsidR="00C541F0" w:rsidRDefault="00C541F0" w:rsidP="00776D79">
    <w:pPr>
      <w:rPr>
        <w:rFonts w:ascii="Arial" w:hAnsi="Arial" w:cs="Arial"/>
        <w:sz w:val="20"/>
        <w:szCs w:val="20"/>
      </w:rPr>
    </w:pPr>
  </w:p>
  <w:p w14:paraId="3E413CEE" w14:textId="77777777" w:rsidR="00C541F0" w:rsidRPr="00C541F0" w:rsidRDefault="00C541F0" w:rsidP="00776D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B023" w14:textId="77777777" w:rsidR="004F2161" w:rsidRDefault="004F2161">
      <w:r>
        <w:separator/>
      </w:r>
    </w:p>
  </w:footnote>
  <w:footnote w:type="continuationSeparator" w:id="0">
    <w:p w14:paraId="477348C2" w14:textId="77777777" w:rsidR="004F2161" w:rsidRDefault="004F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E"/>
    <w:rsid w:val="000077BD"/>
    <w:rsid w:val="000176EB"/>
    <w:rsid w:val="00017DD1"/>
    <w:rsid w:val="00025F87"/>
    <w:rsid w:val="000332AD"/>
    <w:rsid w:val="000436D9"/>
    <w:rsid w:val="00062E2C"/>
    <w:rsid w:val="00077191"/>
    <w:rsid w:val="000A075A"/>
    <w:rsid w:val="000B7647"/>
    <w:rsid w:val="000B7B03"/>
    <w:rsid w:val="000C0676"/>
    <w:rsid w:val="000C3395"/>
    <w:rsid w:val="000E13C6"/>
    <w:rsid w:val="000F0DA4"/>
    <w:rsid w:val="000F20E9"/>
    <w:rsid w:val="000F59F0"/>
    <w:rsid w:val="000F7660"/>
    <w:rsid w:val="0010443A"/>
    <w:rsid w:val="0011649E"/>
    <w:rsid w:val="00122C0B"/>
    <w:rsid w:val="001352B9"/>
    <w:rsid w:val="00152052"/>
    <w:rsid w:val="0016303A"/>
    <w:rsid w:val="0016315F"/>
    <w:rsid w:val="00190F40"/>
    <w:rsid w:val="001A67B5"/>
    <w:rsid w:val="001B5C3E"/>
    <w:rsid w:val="001C0CD5"/>
    <w:rsid w:val="001F1AEA"/>
    <w:rsid w:val="001F2B58"/>
    <w:rsid w:val="001F7A95"/>
    <w:rsid w:val="002154A5"/>
    <w:rsid w:val="00240AF1"/>
    <w:rsid w:val="0024648C"/>
    <w:rsid w:val="00255A91"/>
    <w:rsid w:val="002602F0"/>
    <w:rsid w:val="002627AA"/>
    <w:rsid w:val="002637EE"/>
    <w:rsid w:val="002B0FA6"/>
    <w:rsid w:val="002C01C5"/>
    <w:rsid w:val="002C0936"/>
    <w:rsid w:val="002C54F1"/>
    <w:rsid w:val="002E6870"/>
    <w:rsid w:val="003016B6"/>
    <w:rsid w:val="00305305"/>
    <w:rsid w:val="003122BD"/>
    <w:rsid w:val="00330340"/>
    <w:rsid w:val="00345C56"/>
    <w:rsid w:val="00346CF9"/>
    <w:rsid w:val="00366037"/>
    <w:rsid w:val="00384215"/>
    <w:rsid w:val="00384E19"/>
    <w:rsid w:val="00386A05"/>
    <w:rsid w:val="003D010F"/>
    <w:rsid w:val="003E0E46"/>
    <w:rsid w:val="003F2693"/>
    <w:rsid w:val="003F341C"/>
    <w:rsid w:val="00415F5F"/>
    <w:rsid w:val="0042038C"/>
    <w:rsid w:val="00436F9A"/>
    <w:rsid w:val="00461DCB"/>
    <w:rsid w:val="004624EE"/>
    <w:rsid w:val="00491A66"/>
    <w:rsid w:val="004C0464"/>
    <w:rsid w:val="004D0F20"/>
    <w:rsid w:val="004D64E0"/>
    <w:rsid w:val="004F2161"/>
    <w:rsid w:val="00516CAD"/>
    <w:rsid w:val="00532E88"/>
    <w:rsid w:val="005360D4"/>
    <w:rsid w:val="00544F9C"/>
    <w:rsid w:val="0054754E"/>
    <w:rsid w:val="0056338C"/>
    <w:rsid w:val="00566AE3"/>
    <w:rsid w:val="005714D5"/>
    <w:rsid w:val="00580B81"/>
    <w:rsid w:val="00582CB4"/>
    <w:rsid w:val="005D4280"/>
    <w:rsid w:val="005D7FCC"/>
    <w:rsid w:val="005E4D00"/>
    <w:rsid w:val="005E6B1B"/>
    <w:rsid w:val="00647105"/>
    <w:rsid w:val="006638AD"/>
    <w:rsid w:val="00671993"/>
    <w:rsid w:val="00673275"/>
    <w:rsid w:val="00682713"/>
    <w:rsid w:val="006B567B"/>
    <w:rsid w:val="006C112B"/>
    <w:rsid w:val="006D6B24"/>
    <w:rsid w:val="0071347B"/>
    <w:rsid w:val="00713AFE"/>
    <w:rsid w:val="00722168"/>
    <w:rsid w:val="00722DE8"/>
    <w:rsid w:val="00733AC6"/>
    <w:rsid w:val="007344B3"/>
    <w:rsid w:val="0076738D"/>
    <w:rsid w:val="00770EEA"/>
    <w:rsid w:val="00776D79"/>
    <w:rsid w:val="007A00F9"/>
    <w:rsid w:val="007D7072"/>
    <w:rsid w:val="007E3D81"/>
    <w:rsid w:val="008036C7"/>
    <w:rsid w:val="00822958"/>
    <w:rsid w:val="008612C5"/>
    <w:rsid w:val="008658E6"/>
    <w:rsid w:val="008668CB"/>
    <w:rsid w:val="00872FB6"/>
    <w:rsid w:val="00881A0A"/>
    <w:rsid w:val="00884CA6"/>
    <w:rsid w:val="00884E5C"/>
    <w:rsid w:val="00887861"/>
    <w:rsid w:val="008B4781"/>
    <w:rsid w:val="008C75DC"/>
    <w:rsid w:val="008D298C"/>
    <w:rsid w:val="008D7A95"/>
    <w:rsid w:val="008F5E06"/>
    <w:rsid w:val="0092438D"/>
    <w:rsid w:val="00930921"/>
    <w:rsid w:val="00932D09"/>
    <w:rsid w:val="00936445"/>
    <w:rsid w:val="009622B2"/>
    <w:rsid w:val="009645CD"/>
    <w:rsid w:val="00975E70"/>
    <w:rsid w:val="009D2F1E"/>
    <w:rsid w:val="009F58BB"/>
    <w:rsid w:val="009F5EE9"/>
    <w:rsid w:val="00A16163"/>
    <w:rsid w:val="00A23C9E"/>
    <w:rsid w:val="00A41E64"/>
    <w:rsid w:val="00A4373B"/>
    <w:rsid w:val="00A8527B"/>
    <w:rsid w:val="00AB7DB3"/>
    <w:rsid w:val="00AC2BC2"/>
    <w:rsid w:val="00AD6C86"/>
    <w:rsid w:val="00AE1F72"/>
    <w:rsid w:val="00B04903"/>
    <w:rsid w:val="00B12708"/>
    <w:rsid w:val="00B23A33"/>
    <w:rsid w:val="00B41C69"/>
    <w:rsid w:val="00B52FFE"/>
    <w:rsid w:val="00B531C4"/>
    <w:rsid w:val="00B75A1B"/>
    <w:rsid w:val="00B96D9F"/>
    <w:rsid w:val="00BA5237"/>
    <w:rsid w:val="00BB1B92"/>
    <w:rsid w:val="00BE09D6"/>
    <w:rsid w:val="00C10FF1"/>
    <w:rsid w:val="00C30E55"/>
    <w:rsid w:val="00C5090B"/>
    <w:rsid w:val="00C541F0"/>
    <w:rsid w:val="00C619FC"/>
    <w:rsid w:val="00C63324"/>
    <w:rsid w:val="00C81188"/>
    <w:rsid w:val="00CA1B62"/>
    <w:rsid w:val="00CB5E53"/>
    <w:rsid w:val="00CC6A22"/>
    <w:rsid w:val="00CC7CB7"/>
    <w:rsid w:val="00CD3B96"/>
    <w:rsid w:val="00D02133"/>
    <w:rsid w:val="00D057C6"/>
    <w:rsid w:val="00D079DE"/>
    <w:rsid w:val="00D200DF"/>
    <w:rsid w:val="00D21FCD"/>
    <w:rsid w:val="00D2253E"/>
    <w:rsid w:val="00D34CBE"/>
    <w:rsid w:val="00D461ED"/>
    <w:rsid w:val="00D53D61"/>
    <w:rsid w:val="00D54A12"/>
    <w:rsid w:val="00D62D73"/>
    <w:rsid w:val="00D66A94"/>
    <w:rsid w:val="00D949AF"/>
    <w:rsid w:val="00D9770B"/>
    <w:rsid w:val="00DA5F94"/>
    <w:rsid w:val="00DF1BA0"/>
    <w:rsid w:val="00E06F79"/>
    <w:rsid w:val="00E112B4"/>
    <w:rsid w:val="00E16722"/>
    <w:rsid w:val="00E33B3A"/>
    <w:rsid w:val="00E33CF9"/>
    <w:rsid w:val="00E33DC8"/>
    <w:rsid w:val="00E630EB"/>
    <w:rsid w:val="00E73F01"/>
    <w:rsid w:val="00E75AE6"/>
    <w:rsid w:val="00E80215"/>
    <w:rsid w:val="00E83451"/>
    <w:rsid w:val="00E851BF"/>
    <w:rsid w:val="00EA07B8"/>
    <w:rsid w:val="00EB52A5"/>
    <w:rsid w:val="00EC655E"/>
    <w:rsid w:val="00ED7E6C"/>
    <w:rsid w:val="00EE33CA"/>
    <w:rsid w:val="00F04B9B"/>
    <w:rsid w:val="00F0626A"/>
    <w:rsid w:val="00F149CC"/>
    <w:rsid w:val="00F43D42"/>
    <w:rsid w:val="00F46364"/>
    <w:rsid w:val="00F54B2A"/>
    <w:rsid w:val="00F7257C"/>
    <w:rsid w:val="00F74AA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413B1E"/>
  <w15:docId w15:val="{0BE5919C-FFAD-4DDF-BD65-71EE5B0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167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table" w:styleId="TableGrid6">
    <w:name w:val="Table Grid 6"/>
    <w:basedOn w:val="TableNormal"/>
    <w:rsid w:val="00516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odyTextChar">
    <w:name w:val="Body Text Char"/>
    <w:link w:val="BodyText"/>
    <w:rsid w:val="00386A05"/>
    <w:rPr>
      <w:rFonts w:ascii="Tahoma" w:hAnsi="Tahoma" w:cs="Arial"/>
      <w:spacing w:val="2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71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A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5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0" ma:contentTypeDescription="Create a new document." ma:contentTypeScope="" ma:versionID="311a87753a51c3e0e49949774dd9f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9F87-D8B4-4C38-98D9-CB12EB4EE2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BD638C-8953-41CB-B6C3-2B7C0FDD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8C917-7161-4449-BB72-77AFDFF17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4E23E-FF1B-4579-9F22-25DF9DD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</dc:creator>
  <cp:lastModifiedBy>Marcel</cp:lastModifiedBy>
  <cp:revision>5</cp:revision>
  <cp:lastPrinted>2003-07-28T13:29:00Z</cp:lastPrinted>
  <dcterms:created xsi:type="dcterms:W3CDTF">2016-07-15T14:30:00Z</dcterms:created>
  <dcterms:modified xsi:type="dcterms:W3CDTF">2016-07-25T17:45:00Z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0x0101008687A2619052A149B06751FCEE426898</vt:lpwstr>
  </property>
  <property fmtid="{D5CDD505-2E9C-101B-9397-08002B2CF9AE}" pid="4" name="IsMyDocuments">
    <vt:bool>true</vt:bool>
  </property>
</Properties>
</file>