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601"/>
        <w:gridCol w:w="816"/>
        <w:gridCol w:w="356"/>
        <w:gridCol w:w="69"/>
        <w:gridCol w:w="426"/>
        <w:gridCol w:w="141"/>
        <w:gridCol w:w="284"/>
        <w:gridCol w:w="1354"/>
        <w:gridCol w:w="63"/>
        <w:gridCol w:w="709"/>
        <w:gridCol w:w="142"/>
        <w:gridCol w:w="142"/>
        <w:gridCol w:w="141"/>
        <w:gridCol w:w="426"/>
        <w:gridCol w:w="1275"/>
        <w:gridCol w:w="1134"/>
        <w:gridCol w:w="284"/>
        <w:gridCol w:w="850"/>
      </w:tblGrid>
      <w:tr w:rsidR="00491A66" w:rsidRPr="00386A05" w14:paraId="2A1310F9" w14:textId="77777777" w:rsidTr="00540991">
        <w:trPr>
          <w:trHeight w:val="530"/>
        </w:trPr>
        <w:tc>
          <w:tcPr>
            <w:tcW w:w="10314" w:type="dxa"/>
            <w:gridSpan w:val="19"/>
            <w:shd w:val="clear" w:color="auto" w:fill="007167"/>
          </w:tcPr>
          <w:p w14:paraId="2A1310F7" w14:textId="77777777" w:rsidR="00516CAD" w:rsidRPr="00540991" w:rsidRDefault="00540991" w:rsidP="0000554E">
            <w:pPr>
              <w:pStyle w:val="Title"/>
              <w:tabs>
                <w:tab w:val="left" w:pos="1260"/>
                <w:tab w:val="center" w:pos="4552"/>
              </w:tabs>
              <w:jc w:val="lef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2A1312CD" wp14:editId="2A1312CE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9525</wp:posOffset>
                  </wp:positionV>
                  <wp:extent cx="552450" cy="5524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dricks\Documents\ECN\ecn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54E">
              <w:rPr>
                <w:rFonts w:ascii="Arial" w:hAnsi="Arial"/>
                <w:color w:val="auto"/>
              </w:rPr>
              <w:tab/>
            </w:r>
            <w:r w:rsidR="0000554E">
              <w:rPr>
                <w:rFonts w:ascii="Arial" w:hAnsi="Arial"/>
                <w:color w:val="auto"/>
              </w:rPr>
              <w:tab/>
            </w:r>
            <w:r w:rsidR="0000554E" w:rsidRPr="00540991">
              <w:rPr>
                <w:rFonts w:ascii="Arial" w:hAnsi="Arial"/>
                <w:color w:val="FFFFFF" w:themeColor="background1"/>
              </w:rPr>
              <w:t>Residential</w:t>
            </w:r>
            <w:r w:rsidR="004624EE" w:rsidRPr="00540991">
              <w:rPr>
                <w:rFonts w:ascii="Arial" w:hAnsi="Arial"/>
                <w:color w:val="FFFFFF" w:themeColor="background1"/>
              </w:rPr>
              <w:t xml:space="preserve"> Construction Network </w:t>
            </w:r>
          </w:p>
          <w:p w14:paraId="2A1310F8" w14:textId="77777777" w:rsidR="00713AFE" w:rsidRPr="00386A05" w:rsidRDefault="00540991" w:rsidP="00540991">
            <w:pPr>
              <w:pStyle w:val="Title"/>
              <w:tabs>
                <w:tab w:val="center" w:pos="4552"/>
              </w:tabs>
              <w:jc w:val="left"/>
              <w:rPr>
                <w:rFonts w:ascii="Arial" w:hAnsi="Arial"/>
                <w:color w:val="5C015D"/>
                <w:sz w:val="20"/>
                <w:szCs w:val="20"/>
              </w:rPr>
            </w:pPr>
            <w:r w:rsidRPr="00540991">
              <w:rPr>
                <w:rFonts w:ascii="Arial" w:hAnsi="Arial"/>
                <w:color w:val="FFFFFF" w:themeColor="background1"/>
              </w:rPr>
              <w:tab/>
            </w:r>
            <w:r w:rsidR="004624EE" w:rsidRPr="00540991">
              <w:rPr>
                <w:rFonts w:ascii="Arial" w:hAnsi="Arial"/>
                <w:color w:val="FFFFFF" w:themeColor="background1"/>
              </w:rPr>
              <w:t xml:space="preserve">Membership </w:t>
            </w:r>
            <w:r w:rsidR="0000554E" w:rsidRPr="00540991">
              <w:rPr>
                <w:rFonts w:ascii="Arial" w:hAnsi="Arial"/>
                <w:color w:val="FFFFFF" w:themeColor="background1"/>
              </w:rPr>
              <w:t xml:space="preserve">Application </w:t>
            </w:r>
            <w:r w:rsidR="004624EE" w:rsidRPr="00540991">
              <w:rPr>
                <w:rFonts w:ascii="Arial" w:hAnsi="Arial"/>
                <w:color w:val="FFFFFF" w:themeColor="background1"/>
              </w:rPr>
              <w:t>Form</w:t>
            </w:r>
            <w:r w:rsidR="002C01C5" w:rsidRPr="00540991">
              <w:rPr>
                <w:rFonts w:ascii="Arial" w:hAnsi="Arial"/>
                <w:color w:val="FFFFFF" w:themeColor="background1"/>
              </w:rPr>
              <w:t xml:space="preserve"> </w:t>
            </w:r>
          </w:p>
        </w:tc>
      </w:tr>
      <w:tr w:rsidR="00C81188" w:rsidRPr="00386A05" w14:paraId="2A1310FB" w14:textId="77777777" w:rsidTr="00540991">
        <w:trPr>
          <w:trHeight w:hRule="exact" w:val="317"/>
        </w:trPr>
        <w:tc>
          <w:tcPr>
            <w:tcW w:w="10314" w:type="dxa"/>
            <w:gridSpan w:val="19"/>
            <w:shd w:val="clear" w:color="auto" w:fill="007167"/>
          </w:tcPr>
          <w:p w14:paraId="2A1310FA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2A131102" w14:textId="77777777" w:rsidTr="00E16722">
        <w:trPr>
          <w:trHeight w:hRule="exact" w:val="288"/>
        </w:trPr>
        <w:tc>
          <w:tcPr>
            <w:tcW w:w="1101" w:type="dxa"/>
          </w:tcPr>
          <w:p w14:paraId="2A1310FC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2A1310FD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692996384" w:edGrp="everyone"/>
            <w:permEnd w:id="1692996384"/>
          </w:p>
        </w:tc>
        <w:tc>
          <w:tcPr>
            <w:tcW w:w="1241" w:type="dxa"/>
            <w:gridSpan w:val="3"/>
          </w:tcPr>
          <w:p w14:paraId="2A1310FE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14:paraId="2A1310FF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1904216667" w:edGrp="everyone"/>
            <w:permEnd w:id="1904216667"/>
          </w:p>
        </w:tc>
        <w:tc>
          <w:tcPr>
            <w:tcW w:w="1056" w:type="dxa"/>
            <w:gridSpan w:val="4"/>
          </w:tcPr>
          <w:p w14:paraId="2A131100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2A131101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914521140" w:edGrp="everyone"/>
            <w:permEnd w:id="914521140"/>
          </w:p>
        </w:tc>
      </w:tr>
      <w:tr w:rsidR="00E16722" w:rsidRPr="00386A05" w14:paraId="2A131107" w14:textId="77777777" w:rsidTr="00E16722">
        <w:trPr>
          <w:trHeight w:hRule="exact" w:val="288"/>
        </w:trPr>
        <w:tc>
          <w:tcPr>
            <w:tcW w:w="1101" w:type="dxa"/>
          </w:tcPr>
          <w:p w14:paraId="2A131103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8"/>
          </w:tcPr>
          <w:p w14:paraId="2A131104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651453837" w:edGrp="everyone"/>
            <w:permEnd w:id="651453837"/>
          </w:p>
        </w:tc>
        <w:tc>
          <w:tcPr>
            <w:tcW w:w="1056" w:type="dxa"/>
            <w:gridSpan w:val="4"/>
          </w:tcPr>
          <w:p w14:paraId="2A131105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2A131106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414464584" w:edGrp="everyone"/>
            <w:permEnd w:id="414464584"/>
          </w:p>
        </w:tc>
      </w:tr>
      <w:tr w:rsidR="008D7A95" w:rsidRPr="00386A05" w14:paraId="2A13110A" w14:textId="77777777" w:rsidTr="008D7A95">
        <w:trPr>
          <w:trHeight w:val="288"/>
        </w:trPr>
        <w:tc>
          <w:tcPr>
            <w:tcW w:w="1101" w:type="dxa"/>
          </w:tcPr>
          <w:p w14:paraId="2A131108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2A131109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593140756" w:edGrp="everyone"/>
            <w:permEnd w:id="1593140756"/>
          </w:p>
        </w:tc>
      </w:tr>
      <w:tr w:rsidR="002637EE" w:rsidRPr="00386A05" w14:paraId="2A131111" w14:textId="77777777" w:rsidTr="002637EE">
        <w:trPr>
          <w:trHeight w:hRule="exact" w:val="288"/>
        </w:trPr>
        <w:tc>
          <w:tcPr>
            <w:tcW w:w="1101" w:type="dxa"/>
          </w:tcPr>
          <w:p w14:paraId="2A13110B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8"/>
          </w:tcPr>
          <w:p w14:paraId="2A13110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053564003" w:edGrp="everyone"/>
            <w:permEnd w:id="1053564003"/>
          </w:p>
        </w:tc>
        <w:tc>
          <w:tcPr>
            <w:tcW w:w="914" w:type="dxa"/>
            <w:gridSpan w:val="3"/>
          </w:tcPr>
          <w:p w14:paraId="2A13110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2A13110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662787114" w:edGrp="everyone"/>
            <w:permEnd w:id="662787114"/>
          </w:p>
        </w:tc>
        <w:tc>
          <w:tcPr>
            <w:tcW w:w="1134" w:type="dxa"/>
          </w:tcPr>
          <w:p w14:paraId="2A13110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A131110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404110950" w:edGrp="everyone"/>
            <w:permEnd w:id="404110950"/>
          </w:p>
        </w:tc>
      </w:tr>
      <w:tr w:rsidR="002637EE" w:rsidRPr="00386A05" w14:paraId="2A131118" w14:textId="77777777" w:rsidTr="002637EE">
        <w:trPr>
          <w:trHeight w:hRule="exact" w:val="288"/>
        </w:trPr>
        <w:tc>
          <w:tcPr>
            <w:tcW w:w="1101" w:type="dxa"/>
          </w:tcPr>
          <w:p w14:paraId="2A131112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2A131113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310258834" w:edGrp="everyone"/>
            <w:permEnd w:id="310258834"/>
          </w:p>
        </w:tc>
        <w:tc>
          <w:tcPr>
            <w:tcW w:w="920" w:type="dxa"/>
            <w:gridSpan w:val="4"/>
          </w:tcPr>
          <w:p w14:paraId="2A13111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2A131115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615668642" w:edGrp="everyone"/>
            <w:permEnd w:id="1615668642"/>
          </w:p>
        </w:tc>
        <w:tc>
          <w:tcPr>
            <w:tcW w:w="914" w:type="dxa"/>
            <w:gridSpan w:val="3"/>
          </w:tcPr>
          <w:p w14:paraId="2A13111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2A13111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62499898" w:edGrp="everyone"/>
            <w:permEnd w:id="1262499898"/>
          </w:p>
        </w:tc>
      </w:tr>
      <w:tr w:rsidR="002637EE" w:rsidRPr="002C54F1" w14:paraId="2A13111D" w14:textId="77777777" w:rsidTr="002637EE">
        <w:trPr>
          <w:trHeight w:hRule="exact" w:val="288"/>
        </w:trPr>
        <w:tc>
          <w:tcPr>
            <w:tcW w:w="1101" w:type="dxa"/>
          </w:tcPr>
          <w:p w14:paraId="2A131119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47" w:type="dxa"/>
            <w:gridSpan w:val="8"/>
          </w:tcPr>
          <w:p w14:paraId="2A13111A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2470799" w:edGrp="everyone"/>
            <w:permEnd w:id="112470799"/>
          </w:p>
        </w:tc>
        <w:tc>
          <w:tcPr>
            <w:tcW w:w="1623" w:type="dxa"/>
            <w:gridSpan w:val="6"/>
          </w:tcPr>
          <w:p w14:paraId="2A13111B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3" w:type="dxa"/>
            <w:gridSpan w:val="4"/>
          </w:tcPr>
          <w:p w14:paraId="2A13111C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922255409" w:edGrp="everyone"/>
            <w:permEnd w:id="1922255409"/>
          </w:p>
        </w:tc>
      </w:tr>
      <w:tr w:rsidR="000077BD" w:rsidRPr="00386A05" w14:paraId="2A13111F" w14:textId="77777777" w:rsidTr="00540991">
        <w:trPr>
          <w:trHeight w:hRule="exact" w:val="317"/>
        </w:trPr>
        <w:tc>
          <w:tcPr>
            <w:tcW w:w="10314" w:type="dxa"/>
            <w:gridSpan w:val="19"/>
            <w:shd w:val="clear" w:color="auto" w:fill="007167"/>
          </w:tcPr>
          <w:p w14:paraId="2A13111E" w14:textId="388D9E4F" w:rsidR="000077BD" w:rsidRPr="00722168" w:rsidRDefault="00062E2C" w:rsidP="003016B6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="0071347B" w:rsidRPr="00722168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="007D6136">
              <w:rPr>
                <w:rFonts w:ascii="Arial" w:hAnsi="Arial" w:cs="Arial"/>
                <w:color w:val="FFFFFF" w:themeColor="background1"/>
              </w:rPr>
              <w:t xml:space="preserve">(Put X in Box) If no change from last year put X in box to the right        </w:t>
            </w:r>
            <w:r w:rsidR="0071347B" w:rsidRPr="00722168">
              <w:rPr>
                <w:rFonts w:ascii="Arial" w:hAnsi="Arial" w:cs="Arial"/>
                <w:color w:val="FFFFFF" w:themeColor="background1"/>
              </w:rPr>
              <w:t>)</w:t>
            </w:r>
            <w:permStart w:id="2099006822" w:edGrp="everyone"/>
            <w:r w:rsidR="007D6136" w:rsidRPr="005E4D00">
              <w:rPr>
                <w:rFonts w:ascii="Arial" w:hAnsi="Arial"/>
                <w:color w:val="FFFFFF" w:themeColor="background1"/>
              </w:rPr>
              <w:t xml:space="preserve">    </w:t>
            </w:r>
            <w:permEnd w:id="2099006822"/>
          </w:p>
        </w:tc>
      </w:tr>
      <w:tr w:rsidR="00F04B9B" w:rsidRPr="00386A05" w14:paraId="2A131121" w14:textId="77777777" w:rsidTr="00540991">
        <w:trPr>
          <w:trHeight w:val="288"/>
        </w:trPr>
        <w:tc>
          <w:tcPr>
            <w:tcW w:w="10314" w:type="dxa"/>
            <w:gridSpan w:val="19"/>
            <w:shd w:val="clear" w:color="auto" w:fill="007167"/>
          </w:tcPr>
          <w:p w14:paraId="2A131120" w14:textId="77777777" w:rsidR="00F04B9B" w:rsidRPr="00722168" w:rsidRDefault="00062E2C" w:rsidP="0071347B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="0071347B"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2C54F1" w:rsidRPr="00386A05" w14:paraId="2A131128" w14:textId="77777777" w:rsidTr="002C54F1">
        <w:trPr>
          <w:trHeight w:val="288"/>
        </w:trPr>
        <w:tc>
          <w:tcPr>
            <w:tcW w:w="2518" w:type="dxa"/>
            <w:gridSpan w:val="3"/>
          </w:tcPr>
          <w:p w14:paraId="2A131122" w14:textId="77777777" w:rsidR="002C54F1" w:rsidRPr="002C54F1" w:rsidRDefault="002C54F1" w:rsidP="000176EB">
            <w:pPr>
              <w:pStyle w:val="BodyText"/>
              <w:rPr>
                <w:rFonts w:ascii="Arial" w:hAnsi="Arial"/>
                <w:b/>
              </w:rPr>
            </w:pPr>
            <w:permStart w:id="1325417007" w:edGrp="everyone" w:colFirst="1" w:colLast="1"/>
            <w:permStart w:id="1092642934" w:edGrp="everyone" w:colFirst="3" w:colLast="3"/>
            <w:permStart w:id="1886796222" w:edGrp="everyone" w:colFirst="5" w:colLast="5"/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851" w:type="dxa"/>
            <w:gridSpan w:val="3"/>
          </w:tcPr>
          <w:p w14:paraId="2A131123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24" w14:textId="77777777" w:rsidR="002C54F1" w:rsidRPr="002C54F1" w:rsidRDefault="002C54F1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1" w:type="dxa"/>
            <w:gridSpan w:val="4"/>
          </w:tcPr>
          <w:p w14:paraId="2A131125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26" w14:textId="77777777" w:rsidR="002C54F1" w:rsidRPr="002C54F1" w:rsidRDefault="008612C5" w:rsidP="000176E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="002C54F1"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27" w14:textId="77777777" w:rsidR="002C54F1" w:rsidRPr="00386A05" w:rsidRDefault="002C54F1" w:rsidP="000176EB">
            <w:pPr>
              <w:pStyle w:val="BodyText"/>
              <w:rPr>
                <w:rFonts w:ascii="Arial" w:hAnsi="Arial"/>
              </w:rPr>
            </w:pPr>
          </w:p>
        </w:tc>
      </w:tr>
      <w:tr w:rsidR="008612C5" w:rsidRPr="00386A05" w14:paraId="2A13112F" w14:textId="77777777" w:rsidTr="008612C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29" w14:textId="77777777" w:rsidR="008612C5" w:rsidRPr="002C54F1" w:rsidRDefault="008612C5" w:rsidP="00697F0E">
            <w:pPr>
              <w:pStyle w:val="BodyText"/>
              <w:rPr>
                <w:rFonts w:ascii="Arial" w:hAnsi="Arial"/>
                <w:b/>
              </w:rPr>
            </w:pPr>
            <w:permStart w:id="149434904" w:edGrp="everyone" w:colFirst="1" w:colLast="1"/>
            <w:permStart w:id="523988482" w:edGrp="everyone" w:colFirst="3" w:colLast="3"/>
            <w:permStart w:id="242443270" w:edGrp="everyone" w:colFirst="5" w:colLast="5"/>
            <w:permEnd w:id="1325417007"/>
            <w:permEnd w:id="1092642934"/>
            <w:permEnd w:id="1886796222"/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gridSpan w:val="3"/>
          </w:tcPr>
          <w:p w14:paraId="2A13112A" w14:textId="77777777" w:rsidR="008612C5" w:rsidRPr="00386A05" w:rsidRDefault="008612C5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2B" w14:textId="77777777" w:rsidR="008612C5" w:rsidRPr="002C54F1" w:rsidRDefault="008612C5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1" w:type="dxa"/>
            <w:gridSpan w:val="4"/>
          </w:tcPr>
          <w:p w14:paraId="2A13112C" w14:textId="262AA774" w:rsidR="008612C5" w:rsidRPr="00386A05" w:rsidRDefault="008612C5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2D" w14:textId="77777777" w:rsidR="008612C5" w:rsidRPr="002C54F1" w:rsidRDefault="008612C5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2A13112E" w14:textId="77777777" w:rsidR="008612C5" w:rsidRPr="00386A05" w:rsidRDefault="008612C5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2C54F1" w:rsidRPr="00386A05" w14:paraId="2A131136" w14:textId="77777777" w:rsidTr="002C54F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30" w14:textId="77777777" w:rsidR="002C54F1" w:rsidRPr="002C54F1" w:rsidRDefault="002C54F1" w:rsidP="00697F0E">
            <w:pPr>
              <w:pStyle w:val="BodyText"/>
              <w:rPr>
                <w:rFonts w:ascii="Arial" w:hAnsi="Arial"/>
                <w:b/>
              </w:rPr>
            </w:pPr>
            <w:permStart w:id="1824459458" w:edGrp="everyone" w:colFirst="1" w:colLast="1"/>
            <w:permStart w:id="1951414398" w:edGrp="everyone" w:colFirst="3" w:colLast="3"/>
            <w:permStart w:id="1561555070" w:edGrp="everyone" w:colFirst="5" w:colLast="5"/>
            <w:permEnd w:id="149434904"/>
            <w:permEnd w:id="523988482"/>
            <w:permEnd w:id="242443270"/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gridSpan w:val="3"/>
          </w:tcPr>
          <w:p w14:paraId="2A131131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32" w14:textId="77777777" w:rsidR="002C54F1" w:rsidRPr="002C54F1" w:rsidRDefault="002C54F1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1" w:type="dxa"/>
            <w:gridSpan w:val="4"/>
          </w:tcPr>
          <w:p w14:paraId="2A131133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34" w14:textId="77777777" w:rsidR="002C54F1" w:rsidRPr="002C54F1" w:rsidRDefault="002C54F1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</w:t>
            </w:r>
            <w:r w:rsidR="00FA7630">
              <w:rPr>
                <w:rFonts w:ascii="Arial" w:hAnsi="Arial"/>
                <w:b/>
              </w:rPr>
              <w:t xml:space="preserve">/CSH </w:t>
            </w:r>
            <w:r>
              <w:rPr>
                <w:rFonts w:ascii="Arial" w:hAnsi="Arial"/>
                <w:b/>
              </w:rPr>
              <w:t xml:space="preserve"> Assessors</w:t>
            </w:r>
          </w:p>
        </w:tc>
        <w:tc>
          <w:tcPr>
            <w:tcW w:w="850" w:type="dxa"/>
          </w:tcPr>
          <w:p w14:paraId="2A131135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2C54F1" w:rsidRPr="00386A05" w14:paraId="2A13113D" w14:textId="77777777" w:rsidTr="002C54F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37" w14:textId="77777777" w:rsidR="002C54F1" w:rsidRPr="002C54F1" w:rsidRDefault="008612C5" w:rsidP="00697F0E">
            <w:pPr>
              <w:pStyle w:val="BodyText"/>
              <w:rPr>
                <w:rFonts w:ascii="Arial" w:hAnsi="Arial"/>
                <w:b/>
              </w:rPr>
            </w:pPr>
            <w:permStart w:id="320894056" w:edGrp="everyone" w:colFirst="1" w:colLast="1"/>
            <w:permStart w:id="1482782496" w:edGrp="everyone" w:colFirst="3" w:colLast="3"/>
            <w:permStart w:id="2076793407" w:edGrp="everyone" w:colFirst="5" w:colLast="5"/>
            <w:permEnd w:id="1824459458"/>
            <w:permEnd w:id="1951414398"/>
            <w:permEnd w:id="1561555070"/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851" w:type="dxa"/>
            <w:gridSpan w:val="3"/>
          </w:tcPr>
          <w:p w14:paraId="2A131138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39" w14:textId="77777777" w:rsidR="002C54F1" w:rsidRPr="002C54F1" w:rsidRDefault="002C54F1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1" w:type="dxa"/>
            <w:gridSpan w:val="4"/>
          </w:tcPr>
          <w:p w14:paraId="2A13113A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3B" w14:textId="77777777" w:rsidR="002C54F1" w:rsidRPr="002C54F1" w:rsidRDefault="002C54F1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0" w:type="dxa"/>
          </w:tcPr>
          <w:p w14:paraId="2A13113C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2C54F1" w:rsidRPr="00386A05" w14:paraId="2A131144" w14:textId="77777777" w:rsidTr="002C54F1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3E" w14:textId="77777777" w:rsidR="002C54F1" w:rsidRPr="002C54F1" w:rsidRDefault="008612C5" w:rsidP="00697F0E">
            <w:pPr>
              <w:pStyle w:val="BodyText"/>
              <w:rPr>
                <w:rFonts w:ascii="Arial" w:hAnsi="Arial"/>
                <w:b/>
              </w:rPr>
            </w:pPr>
            <w:permStart w:id="1104878501" w:edGrp="everyone" w:colFirst="1" w:colLast="1"/>
            <w:permStart w:id="1965896242" w:edGrp="everyone" w:colFirst="3" w:colLast="3"/>
            <w:permStart w:id="997792163" w:edGrp="everyone" w:colFirst="5" w:colLast="5"/>
            <w:permEnd w:id="320894056"/>
            <w:permEnd w:id="1482782496"/>
            <w:permEnd w:id="2076793407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851" w:type="dxa"/>
            <w:gridSpan w:val="3"/>
          </w:tcPr>
          <w:p w14:paraId="2A13113F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0" w14:textId="77777777" w:rsidR="002C54F1" w:rsidRPr="002C54F1" w:rsidRDefault="008612C5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1" w:type="dxa"/>
            <w:gridSpan w:val="4"/>
          </w:tcPr>
          <w:p w14:paraId="2A131141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42" w14:textId="77777777" w:rsidR="002C54F1" w:rsidRPr="002C54F1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Structural/Civil Engineer</w:t>
            </w:r>
          </w:p>
        </w:tc>
        <w:tc>
          <w:tcPr>
            <w:tcW w:w="850" w:type="dxa"/>
          </w:tcPr>
          <w:p w14:paraId="2A131143" w14:textId="77777777" w:rsidR="002C54F1" w:rsidRPr="00386A05" w:rsidRDefault="002C54F1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8612C5" w:rsidRPr="00386A05" w14:paraId="2A13114B" w14:textId="77777777" w:rsidTr="008612C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45" w14:textId="77777777" w:rsidR="008612C5" w:rsidRDefault="008612C5" w:rsidP="00697F0E">
            <w:pPr>
              <w:pStyle w:val="BodyText"/>
              <w:rPr>
                <w:rFonts w:ascii="Arial" w:hAnsi="Arial"/>
                <w:b/>
              </w:rPr>
            </w:pPr>
            <w:permStart w:id="1691769757" w:edGrp="everyone" w:colFirst="1" w:colLast="1"/>
            <w:permStart w:id="964374271" w:edGrp="everyone" w:colFirst="3" w:colLast="3"/>
            <w:permStart w:id="662329503" w:edGrp="everyone" w:colFirst="5" w:colLast="5"/>
            <w:permEnd w:id="1104878501"/>
            <w:permEnd w:id="1965896242"/>
            <w:permEnd w:id="997792163"/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851" w:type="dxa"/>
            <w:gridSpan w:val="3"/>
          </w:tcPr>
          <w:p w14:paraId="2A131146" w14:textId="77777777" w:rsidR="008612C5" w:rsidRPr="00386A05" w:rsidRDefault="008612C5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7" w14:textId="77777777" w:rsidR="008612C5" w:rsidRDefault="00D54A1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1" w:type="dxa"/>
            <w:gridSpan w:val="4"/>
          </w:tcPr>
          <w:p w14:paraId="2A131148" w14:textId="77777777" w:rsidR="008612C5" w:rsidRPr="00386A05" w:rsidRDefault="008612C5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49" w14:textId="77777777" w:rsidR="008612C5" w:rsidRDefault="00D54A1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0" w:type="dxa"/>
          </w:tcPr>
          <w:p w14:paraId="2A13114A" w14:textId="77777777" w:rsidR="008612C5" w:rsidRPr="00386A05" w:rsidRDefault="008612C5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D54A12" w:rsidRPr="00386A05" w14:paraId="2A131152" w14:textId="77777777" w:rsidTr="008612C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4C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  <w:permStart w:id="609757080" w:edGrp="everyone" w:colFirst="1" w:colLast="1"/>
            <w:permStart w:id="2047310282" w:edGrp="everyone" w:colFirst="3" w:colLast="3"/>
            <w:permStart w:id="1646079284" w:edGrp="everyone" w:colFirst="5" w:colLast="5"/>
            <w:permEnd w:id="1691769757"/>
            <w:permEnd w:id="964374271"/>
            <w:permEnd w:id="662329503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851" w:type="dxa"/>
            <w:gridSpan w:val="3"/>
          </w:tcPr>
          <w:p w14:paraId="2A13114D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4E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1" w:type="dxa"/>
            <w:gridSpan w:val="4"/>
          </w:tcPr>
          <w:p w14:paraId="2A13114F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50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0" w:type="dxa"/>
          </w:tcPr>
          <w:p w14:paraId="2A131151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D54A12" w:rsidRPr="00386A05" w14:paraId="2A131159" w14:textId="77777777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53" w14:textId="77777777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  <w:permStart w:id="2133214325" w:edGrp="everyone" w:colFirst="1" w:colLast="1"/>
            <w:permStart w:id="1907825658" w:edGrp="everyone" w:colFirst="3" w:colLast="3"/>
            <w:permStart w:id="1988058114" w:edGrp="everyone" w:colFirst="5" w:colLast="5"/>
            <w:permEnd w:id="609757080"/>
            <w:permEnd w:id="2047310282"/>
            <w:permEnd w:id="1646079284"/>
          </w:p>
        </w:tc>
        <w:tc>
          <w:tcPr>
            <w:tcW w:w="851" w:type="dxa"/>
            <w:gridSpan w:val="3"/>
          </w:tcPr>
          <w:p w14:paraId="2A131154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55" w14:textId="77777777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Registered Provider </w:t>
            </w:r>
          </w:p>
        </w:tc>
        <w:tc>
          <w:tcPr>
            <w:tcW w:w="851" w:type="dxa"/>
            <w:gridSpan w:val="4"/>
          </w:tcPr>
          <w:p w14:paraId="2A131156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57" w14:textId="77777777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850" w:type="dxa"/>
          </w:tcPr>
          <w:p w14:paraId="2A131158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D54A12" w:rsidRPr="00386A05" w14:paraId="2A131160" w14:textId="77777777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5A" w14:textId="77777777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Developer</w:t>
            </w:r>
            <w:permStart w:id="318977901" w:edGrp="everyone" w:colFirst="1" w:colLast="1"/>
            <w:permStart w:id="1704724782" w:edGrp="everyone" w:colFirst="3" w:colLast="3"/>
            <w:permStart w:id="1686921875" w:edGrp="everyone" w:colFirst="5" w:colLast="5"/>
            <w:permEnd w:id="2133214325"/>
            <w:permEnd w:id="1907825658"/>
            <w:permEnd w:id="1988058114"/>
          </w:p>
        </w:tc>
        <w:tc>
          <w:tcPr>
            <w:tcW w:w="851" w:type="dxa"/>
            <w:gridSpan w:val="3"/>
          </w:tcPr>
          <w:p w14:paraId="2A13115B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5C" w14:textId="77777777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851" w:type="dxa"/>
            <w:gridSpan w:val="4"/>
          </w:tcPr>
          <w:p w14:paraId="2A13115D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5E" w14:textId="77777777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0" w:type="dxa"/>
          </w:tcPr>
          <w:p w14:paraId="2A13115F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D54A12" w:rsidRPr="00386A05" w14:paraId="2A131167" w14:textId="77777777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61" w14:textId="60D420AF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  <w:permStart w:id="440936387" w:edGrp="everyone" w:colFirst="1" w:colLast="1"/>
            <w:permStart w:id="18088252" w:edGrp="everyone" w:colFirst="3" w:colLast="3"/>
            <w:permStart w:id="65871266" w:edGrp="everyone" w:colFirst="5" w:colLast="5"/>
            <w:permEnd w:id="318977901"/>
            <w:permEnd w:id="1704724782"/>
            <w:permEnd w:id="1686921875"/>
          </w:p>
        </w:tc>
        <w:tc>
          <w:tcPr>
            <w:tcW w:w="851" w:type="dxa"/>
            <w:gridSpan w:val="3"/>
          </w:tcPr>
          <w:p w14:paraId="2A131162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63" w14:textId="43F88DD3" w:rsidR="00D54A12" w:rsidRDefault="00971043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Manager</w:t>
            </w:r>
          </w:p>
        </w:tc>
        <w:tc>
          <w:tcPr>
            <w:tcW w:w="851" w:type="dxa"/>
            <w:gridSpan w:val="4"/>
          </w:tcPr>
          <w:p w14:paraId="2A131164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65" w14:textId="77777777" w:rsidR="00D54A12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</w:tcPr>
          <w:p w14:paraId="2A131166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D54A12" w:rsidRPr="00386A05" w14:paraId="2A13116E" w14:textId="77777777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68" w14:textId="77777777" w:rsidR="00D54A12" w:rsidRDefault="00D54A12" w:rsidP="00FA7630">
            <w:pPr>
              <w:pStyle w:val="BodyText"/>
              <w:rPr>
                <w:rFonts w:ascii="Arial" w:hAnsi="Arial"/>
                <w:b/>
              </w:rPr>
            </w:pPr>
            <w:permStart w:id="204363641" w:edGrp="everyone" w:colFirst="1" w:colLast="1"/>
            <w:permStart w:id="329806652" w:edGrp="everyone" w:colFirst="3" w:colLast="3"/>
            <w:permStart w:id="348667511" w:edGrp="everyone" w:colFirst="5" w:colLast="5"/>
            <w:permEnd w:id="440936387"/>
            <w:permEnd w:id="18088252"/>
            <w:permEnd w:id="65871266"/>
          </w:p>
        </w:tc>
        <w:tc>
          <w:tcPr>
            <w:tcW w:w="851" w:type="dxa"/>
            <w:gridSpan w:val="3"/>
          </w:tcPr>
          <w:p w14:paraId="2A131169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6A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14:paraId="2A13116B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6C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6D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D54A12" w:rsidRPr="00386A05" w14:paraId="2A131175" w14:textId="77777777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6F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  <w:permStart w:id="660564913" w:edGrp="everyone" w:colFirst="1" w:colLast="1"/>
            <w:permStart w:id="1902517268" w:edGrp="everyone" w:colFirst="3" w:colLast="3"/>
            <w:permStart w:id="1032197742" w:edGrp="everyone" w:colFirst="5" w:colLast="5"/>
            <w:permEnd w:id="204363641"/>
            <w:permEnd w:id="329806652"/>
            <w:permEnd w:id="348667511"/>
          </w:p>
        </w:tc>
        <w:tc>
          <w:tcPr>
            <w:tcW w:w="851" w:type="dxa"/>
            <w:gridSpan w:val="3"/>
          </w:tcPr>
          <w:p w14:paraId="2A131170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71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14:paraId="2A131172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73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74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D54A12" w:rsidRPr="00386A05" w14:paraId="2A13117C" w14:textId="77777777" w:rsidTr="00D54A1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76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  <w:permStart w:id="348980491" w:edGrp="everyone" w:colFirst="1" w:colLast="1"/>
            <w:permStart w:id="1272061481" w:edGrp="everyone" w:colFirst="3" w:colLast="3"/>
            <w:permStart w:id="1976176249" w:edGrp="everyone" w:colFirst="5" w:colLast="5"/>
            <w:permEnd w:id="660564913"/>
            <w:permEnd w:id="1902517268"/>
            <w:permEnd w:id="1032197742"/>
          </w:p>
        </w:tc>
        <w:tc>
          <w:tcPr>
            <w:tcW w:w="851" w:type="dxa"/>
            <w:gridSpan w:val="3"/>
          </w:tcPr>
          <w:p w14:paraId="2A131177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78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14:paraId="2A131179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7A" w14:textId="77777777" w:rsidR="00D54A12" w:rsidRDefault="00D54A12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7B" w14:textId="77777777" w:rsidR="00D54A12" w:rsidRPr="00386A05" w:rsidRDefault="00D54A12" w:rsidP="00697F0E">
            <w:pPr>
              <w:pStyle w:val="BodyText"/>
              <w:rPr>
                <w:rFonts w:ascii="Arial" w:hAnsi="Arial"/>
              </w:rPr>
            </w:pPr>
          </w:p>
        </w:tc>
      </w:tr>
      <w:permEnd w:id="348980491"/>
      <w:permEnd w:id="1272061481"/>
      <w:permEnd w:id="1976176249"/>
      <w:tr w:rsidR="009D2F1E" w:rsidRPr="00386A05" w14:paraId="2A13117E" w14:textId="77777777" w:rsidTr="00540991">
        <w:trPr>
          <w:trHeight w:val="288"/>
        </w:trPr>
        <w:tc>
          <w:tcPr>
            <w:tcW w:w="10314" w:type="dxa"/>
            <w:gridSpan w:val="19"/>
            <w:shd w:val="clear" w:color="auto" w:fill="007167"/>
          </w:tcPr>
          <w:p w14:paraId="2A13117D" w14:textId="77777777" w:rsidR="009D2F1E" w:rsidRPr="00386A05" w:rsidRDefault="00062E2C" w:rsidP="00697F0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SPECIALISM</w:t>
            </w:r>
          </w:p>
        </w:tc>
      </w:tr>
      <w:tr w:rsidR="009D2F1E" w:rsidRPr="00386A05" w14:paraId="2A131185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7F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permStart w:id="407045610" w:edGrp="everyone" w:colFirst="1" w:colLast="1"/>
            <w:permStart w:id="1908015516" w:edGrp="everyone" w:colFirst="3" w:colLast="3"/>
            <w:permStart w:id="1143289100" w:edGrp="everyone" w:colFirst="5" w:colLast="5"/>
            <w:r>
              <w:rPr>
                <w:rFonts w:ascii="Arial" w:hAnsi="Arial"/>
                <w:b/>
              </w:rPr>
              <w:t>Master-planning</w:t>
            </w:r>
          </w:p>
        </w:tc>
        <w:tc>
          <w:tcPr>
            <w:tcW w:w="851" w:type="dxa"/>
            <w:gridSpan w:val="3"/>
          </w:tcPr>
          <w:p w14:paraId="2A131180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1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Build</w:t>
            </w:r>
          </w:p>
        </w:tc>
        <w:tc>
          <w:tcPr>
            <w:tcW w:w="851" w:type="dxa"/>
            <w:gridSpan w:val="4"/>
          </w:tcPr>
          <w:p w14:paraId="2A131182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83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Refurbishment</w:t>
            </w:r>
          </w:p>
        </w:tc>
        <w:tc>
          <w:tcPr>
            <w:tcW w:w="850" w:type="dxa"/>
          </w:tcPr>
          <w:p w14:paraId="2A131184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9D2F1E" w:rsidRPr="00386A05" w14:paraId="2A13118C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86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Modular/Off site </w:t>
            </w:r>
            <w:permStart w:id="468874441" w:edGrp="everyone" w:colFirst="1" w:colLast="1"/>
            <w:permStart w:id="1232618054" w:edGrp="everyone" w:colFirst="3" w:colLast="3"/>
            <w:permStart w:id="1725052436" w:edGrp="everyone" w:colFirst="5" w:colLast="5"/>
            <w:permEnd w:id="407045610"/>
            <w:permEnd w:id="1908015516"/>
            <w:permEnd w:id="1143289100"/>
          </w:p>
        </w:tc>
        <w:tc>
          <w:tcPr>
            <w:tcW w:w="851" w:type="dxa"/>
            <w:gridSpan w:val="3"/>
          </w:tcPr>
          <w:p w14:paraId="2A131187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8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Use</w:t>
            </w:r>
          </w:p>
        </w:tc>
        <w:tc>
          <w:tcPr>
            <w:tcW w:w="851" w:type="dxa"/>
            <w:gridSpan w:val="4"/>
          </w:tcPr>
          <w:p w14:paraId="2A131189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8A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Tower Blocks</w:t>
            </w:r>
          </w:p>
        </w:tc>
        <w:tc>
          <w:tcPr>
            <w:tcW w:w="850" w:type="dxa"/>
          </w:tcPr>
          <w:p w14:paraId="2A13118B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9D2F1E" w:rsidRPr="00386A05" w14:paraId="2A131193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8D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Regeneration</w:t>
            </w:r>
            <w:permStart w:id="2142067033" w:edGrp="everyone" w:colFirst="1" w:colLast="1"/>
            <w:permStart w:id="1247500665" w:edGrp="everyone" w:colFirst="3" w:colLast="3"/>
            <w:permStart w:id="492982638" w:edGrp="everyone" w:colFirst="5" w:colLast="5"/>
            <w:permEnd w:id="468874441"/>
            <w:permEnd w:id="1232618054"/>
            <w:permEnd w:id="1725052436"/>
          </w:p>
        </w:tc>
        <w:tc>
          <w:tcPr>
            <w:tcW w:w="851" w:type="dxa"/>
            <w:gridSpan w:val="3"/>
          </w:tcPr>
          <w:p w14:paraId="2A13118E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8F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851" w:type="dxa"/>
            <w:gridSpan w:val="4"/>
          </w:tcPr>
          <w:p w14:paraId="2A131190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91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850" w:type="dxa"/>
          </w:tcPr>
          <w:p w14:paraId="2A131192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9D2F1E" w:rsidRPr="00386A05" w14:paraId="2A13119A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94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Urban</w:t>
            </w:r>
            <w:permStart w:id="1648583712" w:edGrp="everyone" w:colFirst="1" w:colLast="1"/>
            <w:permStart w:id="129201770" w:edGrp="everyone" w:colFirst="3" w:colLast="3"/>
            <w:permStart w:id="943816226" w:edGrp="everyone" w:colFirst="5" w:colLast="5"/>
            <w:permEnd w:id="2142067033"/>
            <w:permEnd w:id="1247500665"/>
            <w:permEnd w:id="492982638"/>
          </w:p>
        </w:tc>
        <w:tc>
          <w:tcPr>
            <w:tcW w:w="851" w:type="dxa"/>
            <w:gridSpan w:val="3"/>
          </w:tcPr>
          <w:p w14:paraId="2A131195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96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Rural</w:t>
            </w:r>
          </w:p>
        </w:tc>
        <w:tc>
          <w:tcPr>
            <w:tcW w:w="851" w:type="dxa"/>
            <w:gridSpan w:val="4"/>
          </w:tcPr>
          <w:p w14:paraId="2A131197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98" w14:textId="77777777" w:rsidR="009D2F1E" w:rsidRDefault="00FA7630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Homes</w:t>
            </w:r>
          </w:p>
        </w:tc>
        <w:tc>
          <w:tcPr>
            <w:tcW w:w="850" w:type="dxa"/>
          </w:tcPr>
          <w:p w14:paraId="2A131199" w14:textId="77777777" w:rsidR="009D2F1E" w:rsidRPr="00386A05" w:rsidRDefault="009D2F1E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4C0464" w:rsidRPr="00386A05" w14:paraId="2A1311A1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9B" w14:textId="77777777" w:rsidR="004C0464" w:rsidRDefault="00025F87" w:rsidP="00697F0E">
            <w:pPr>
              <w:pStyle w:val="BodyText"/>
              <w:rPr>
                <w:rFonts w:ascii="Arial" w:hAnsi="Arial"/>
                <w:b/>
              </w:rPr>
            </w:pPr>
            <w:permStart w:id="761614632" w:edGrp="everyone" w:colFirst="1" w:colLast="1"/>
            <w:permStart w:id="1944862346" w:edGrp="everyone" w:colFirst="3" w:colLast="3"/>
            <w:permStart w:id="2134012027" w:edGrp="everyone" w:colFirst="5" w:colLast="5"/>
            <w:permEnd w:id="1648583712"/>
            <w:permEnd w:id="129201770"/>
            <w:permEnd w:id="943816226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3"/>
          </w:tcPr>
          <w:p w14:paraId="2A13119C" w14:textId="77777777" w:rsidR="004C0464" w:rsidRPr="00386A05" w:rsidRDefault="004C0464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9D" w14:textId="77777777" w:rsidR="004C0464" w:rsidRDefault="004C0464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14:paraId="2A13119E" w14:textId="77777777" w:rsidR="004C0464" w:rsidRPr="00386A05" w:rsidRDefault="004C0464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9F" w14:textId="77777777" w:rsidR="004C0464" w:rsidRDefault="004C0464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A0" w14:textId="77777777" w:rsidR="004C0464" w:rsidRPr="00386A05" w:rsidRDefault="004C0464" w:rsidP="00697F0E">
            <w:pPr>
              <w:pStyle w:val="BodyText"/>
              <w:rPr>
                <w:rFonts w:ascii="Arial" w:hAnsi="Arial"/>
              </w:rPr>
            </w:pPr>
          </w:p>
        </w:tc>
      </w:tr>
      <w:permEnd w:id="761614632"/>
      <w:permEnd w:id="1944862346"/>
      <w:permEnd w:id="2134012027"/>
      <w:tr w:rsidR="009D2F1E" w:rsidRPr="00386A05" w14:paraId="2A1311A3" w14:textId="77777777" w:rsidTr="00540991">
        <w:trPr>
          <w:trHeight w:val="288"/>
        </w:trPr>
        <w:tc>
          <w:tcPr>
            <w:tcW w:w="10314" w:type="dxa"/>
            <w:gridSpan w:val="19"/>
            <w:shd w:val="clear" w:color="auto" w:fill="007167"/>
          </w:tcPr>
          <w:p w14:paraId="2A1311A2" w14:textId="77777777" w:rsidR="009D2F1E" w:rsidRPr="00722168" w:rsidRDefault="00062E2C" w:rsidP="009D2F1E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ASPIRATION</w:t>
            </w:r>
          </w:p>
        </w:tc>
      </w:tr>
      <w:tr w:rsidR="00FA7630" w:rsidRPr="00386A05" w14:paraId="2A1311AA" w14:textId="77777777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A4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permStart w:id="17989269" w:edGrp="everyone" w:colFirst="1" w:colLast="1"/>
            <w:permStart w:id="2036804623" w:edGrp="everyone" w:colFirst="3" w:colLast="3"/>
            <w:permStart w:id="268385183" w:edGrp="everyone" w:colFirst="5" w:colLast="5"/>
            <w:r>
              <w:rPr>
                <w:rFonts w:ascii="Arial" w:hAnsi="Arial"/>
                <w:b/>
              </w:rPr>
              <w:t>Master-planning</w:t>
            </w:r>
          </w:p>
        </w:tc>
        <w:tc>
          <w:tcPr>
            <w:tcW w:w="851" w:type="dxa"/>
            <w:gridSpan w:val="3"/>
          </w:tcPr>
          <w:p w14:paraId="2A1311A5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A6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Build</w:t>
            </w:r>
          </w:p>
        </w:tc>
        <w:tc>
          <w:tcPr>
            <w:tcW w:w="851" w:type="dxa"/>
            <w:gridSpan w:val="4"/>
          </w:tcPr>
          <w:p w14:paraId="2A1311A7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A8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Refurbishment</w:t>
            </w:r>
          </w:p>
        </w:tc>
        <w:tc>
          <w:tcPr>
            <w:tcW w:w="850" w:type="dxa"/>
          </w:tcPr>
          <w:p w14:paraId="2A1311A9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</w:tr>
      <w:tr w:rsidR="00FA7630" w:rsidRPr="00386A05" w14:paraId="2A1311B1" w14:textId="77777777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AB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permStart w:id="1746227407" w:edGrp="everyone" w:colFirst="1" w:colLast="1"/>
            <w:permStart w:id="1115305775" w:edGrp="everyone" w:colFirst="3" w:colLast="3"/>
            <w:permStart w:id="331053731" w:edGrp="everyone" w:colFirst="5" w:colLast="5"/>
            <w:permEnd w:id="17989269"/>
            <w:permEnd w:id="2036804623"/>
            <w:permEnd w:id="268385183"/>
            <w:r>
              <w:rPr>
                <w:rFonts w:ascii="Arial" w:hAnsi="Arial"/>
                <w:b/>
              </w:rPr>
              <w:t xml:space="preserve">Modular/Off site </w:t>
            </w:r>
          </w:p>
        </w:tc>
        <w:tc>
          <w:tcPr>
            <w:tcW w:w="851" w:type="dxa"/>
            <w:gridSpan w:val="3"/>
          </w:tcPr>
          <w:p w14:paraId="2A1311AC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AD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 Use</w:t>
            </w:r>
          </w:p>
        </w:tc>
        <w:tc>
          <w:tcPr>
            <w:tcW w:w="851" w:type="dxa"/>
            <w:gridSpan w:val="4"/>
          </w:tcPr>
          <w:p w14:paraId="2A1311AE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AF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Tower Blocks</w:t>
            </w:r>
          </w:p>
        </w:tc>
        <w:tc>
          <w:tcPr>
            <w:tcW w:w="850" w:type="dxa"/>
          </w:tcPr>
          <w:p w14:paraId="2A1311B0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</w:tr>
      <w:tr w:rsidR="00FA7630" w:rsidRPr="00386A05" w14:paraId="2A1311B8" w14:textId="77777777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B2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permStart w:id="1298862439" w:edGrp="everyone" w:colFirst="1" w:colLast="1"/>
            <w:permStart w:id="2100251876" w:edGrp="everyone" w:colFirst="3" w:colLast="3"/>
            <w:permStart w:id="1093752949" w:edGrp="everyone" w:colFirst="5" w:colLast="5"/>
            <w:permEnd w:id="1746227407"/>
            <w:permEnd w:id="1115305775"/>
            <w:permEnd w:id="331053731"/>
            <w:r>
              <w:rPr>
                <w:rFonts w:ascii="Arial" w:hAnsi="Arial"/>
                <w:b/>
              </w:rPr>
              <w:t>Regeneration</w:t>
            </w:r>
          </w:p>
        </w:tc>
        <w:tc>
          <w:tcPr>
            <w:tcW w:w="851" w:type="dxa"/>
            <w:gridSpan w:val="3"/>
          </w:tcPr>
          <w:p w14:paraId="2A1311B3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B4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851" w:type="dxa"/>
            <w:gridSpan w:val="4"/>
          </w:tcPr>
          <w:p w14:paraId="2A1311B5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B6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850" w:type="dxa"/>
          </w:tcPr>
          <w:p w14:paraId="2A1311B7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</w:tr>
      <w:tr w:rsidR="00FA7630" w:rsidRPr="00386A05" w14:paraId="2A1311BF" w14:textId="77777777" w:rsidTr="004C046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B9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permStart w:id="373768726" w:edGrp="everyone" w:colFirst="1" w:colLast="1"/>
            <w:permStart w:id="1678987691" w:edGrp="everyone" w:colFirst="3" w:colLast="3"/>
            <w:permStart w:id="1386770114" w:edGrp="everyone" w:colFirst="5" w:colLast="5"/>
            <w:permEnd w:id="1298862439"/>
            <w:permEnd w:id="2100251876"/>
            <w:permEnd w:id="1093752949"/>
            <w:r>
              <w:rPr>
                <w:rFonts w:ascii="Arial" w:hAnsi="Arial"/>
                <w:b/>
              </w:rPr>
              <w:t>Urban</w:t>
            </w:r>
          </w:p>
        </w:tc>
        <w:tc>
          <w:tcPr>
            <w:tcW w:w="851" w:type="dxa"/>
            <w:gridSpan w:val="3"/>
          </w:tcPr>
          <w:p w14:paraId="2A1311BA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BB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Rural</w:t>
            </w:r>
          </w:p>
        </w:tc>
        <w:tc>
          <w:tcPr>
            <w:tcW w:w="851" w:type="dxa"/>
            <w:gridSpan w:val="4"/>
          </w:tcPr>
          <w:p w14:paraId="2A1311BC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BD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Homes</w:t>
            </w:r>
          </w:p>
        </w:tc>
        <w:tc>
          <w:tcPr>
            <w:tcW w:w="850" w:type="dxa"/>
          </w:tcPr>
          <w:p w14:paraId="2A1311BE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</w:tr>
      <w:tr w:rsidR="00FA7630" w:rsidRPr="00386A05" w14:paraId="2A1311C6" w14:textId="77777777" w:rsidTr="009D2F1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C0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  <w:permStart w:id="1360613039" w:edGrp="everyone" w:colFirst="1" w:colLast="1"/>
            <w:permStart w:id="103547449" w:edGrp="everyone" w:colFirst="3" w:colLast="3"/>
            <w:permStart w:id="708864705" w:edGrp="everyone" w:colFirst="5" w:colLast="5"/>
            <w:permEnd w:id="373768726"/>
            <w:permEnd w:id="1678987691"/>
            <w:permEnd w:id="1386770114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1" w:type="dxa"/>
            <w:gridSpan w:val="3"/>
          </w:tcPr>
          <w:p w14:paraId="2A1311C1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C2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14:paraId="2A1311C3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C4" w14:textId="77777777" w:rsidR="00FA7630" w:rsidRDefault="00FA7630" w:rsidP="00FA7630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1C5" w14:textId="77777777" w:rsidR="00FA7630" w:rsidRPr="00386A05" w:rsidRDefault="00FA7630" w:rsidP="00FA7630">
            <w:pPr>
              <w:pStyle w:val="BodyText"/>
              <w:rPr>
                <w:rFonts w:ascii="Arial" w:hAnsi="Arial"/>
              </w:rPr>
            </w:pPr>
          </w:p>
        </w:tc>
      </w:tr>
      <w:permEnd w:id="1360613039"/>
      <w:permEnd w:id="103547449"/>
      <w:permEnd w:id="708864705"/>
      <w:tr w:rsidR="004C0464" w:rsidRPr="00386A05" w14:paraId="2A1311C8" w14:textId="77777777" w:rsidTr="00540991">
        <w:trPr>
          <w:trHeight w:val="288"/>
        </w:trPr>
        <w:tc>
          <w:tcPr>
            <w:tcW w:w="10314" w:type="dxa"/>
            <w:gridSpan w:val="19"/>
            <w:shd w:val="clear" w:color="auto" w:fill="007167"/>
          </w:tcPr>
          <w:p w14:paraId="2A1311C7" w14:textId="77777777" w:rsidR="004C0464" w:rsidRPr="00386A05" w:rsidRDefault="004C0464" w:rsidP="00697F0E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 w:rsidR="00062E2C"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4C0464" w:rsidRPr="00386A05" w14:paraId="2A1311CF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C9" w14:textId="77777777" w:rsidR="004C0464" w:rsidRDefault="004C0464" w:rsidP="00697F0E">
            <w:pPr>
              <w:pStyle w:val="BodyText"/>
              <w:rPr>
                <w:rFonts w:ascii="Arial" w:hAnsi="Arial"/>
                <w:b/>
              </w:rPr>
            </w:pPr>
            <w:permStart w:id="604709340" w:edGrp="everyone" w:colFirst="1" w:colLast="1"/>
            <w:permStart w:id="470318432" w:edGrp="everyone" w:colFirst="3" w:colLast="3"/>
            <w:permStart w:id="87333534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851" w:type="dxa"/>
            <w:gridSpan w:val="3"/>
          </w:tcPr>
          <w:p w14:paraId="2A1311CA" w14:textId="77777777" w:rsidR="004C0464" w:rsidRPr="00386A05" w:rsidRDefault="004C0464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CB" w14:textId="77777777" w:rsidR="004C0464" w:rsidRDefault="004C0464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1" w:type="dxa"/>
            <w:gridSpan w:val="4"/>
          </w:tcPr>
          <w:p w14:paraId="2A1311CC" w14:textId="77777777" w:rsidR="004C0464" w:rsidRPr="00386A05" w:rsidRDefault="004C0464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CD" w14:textId="77777777" w:rsidR="004C0464" w:rsidRDefault="004C0464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0" w:type="dxa"/>
          </w:tcPr>
          <w:p w14:paraId="2A1311CE" w14:textId="77777777" w:rsidR="004C0464" w:rsidRPr="00386A05" w:rsidRDefault="004C0464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A23C9E" w:rsidRPr="00386A05" w14:paraId="2A1311D6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D0" w14:textId="77777777" w:rsidR="00A23C9E" w:rsidRDefault="00A23C9E" w:rsidP="00697F0E">
            <w:pPr>
              <w:pStyle w:val="BodyText"/>
              <w:rPr>
                <w:rFonts w:ascii="Arial" w:hAnsi="Arial"/>
                <w:b/>
              </w:rPr>
            </w:pPr>
            <w:permStart w:id="903427119" w:edGrp="everyone" w:colFirst="1" w:colLast="1"/>
            <w:permStart w:id="374242719" w:edGrp="everyone" w:colFirst="3" w:colLast="3"/>
            <w:permStart w:id="975599011" w:edGrp="everyone" w:colFirst="5" w:colLast="5"/>
            <w:permEnd w:id="604709340"/>
            <w:permEnd w:id="470318432"/>
            <w:permEnd w:id="87333534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851" w:type="dxa"/>
            <w:gridSpan w:val="3"/>
          </w:tcPr>
          <w:p w14:paraId="2A1311D1" w14:textId="77777777" w:rsidR="00A23C9E" w:rsidRPr="00386A05" w:rsidRDefault="00A23C9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D2" w14:textId="77777777" w:rsidR="00A23C9E" w:rsidRDefault="00A23C9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1" w:type="dxa"/>
            <w:gridSpan w:val="4"/>
          </w:tcPr>
          <w:p w14:paraId="2A1311D3" w14:textId="77777777" w:rsidR="00A23C9E" w:rsidRPr="00386A05" w:rsidRDefault="00A23C9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D4" w14:textId="77777777" w:rsidR="00A23C9E" w:rsidRDefault="00A23C9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0" w:type="dxa"/>
          </w:tcPr>
          <w:p w14:paraId="2A1311D5" w14:textId="77777777" w:rsidR="00A23C9E" w:rsidRPr="00386A05" w:rsidRDefault="00A23C9E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A23C9E" w:rsidRPr="00386A05" w14:paraId="2A1311DD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D7" w14:textId="77777777" w:rsidR="00A23C9E" w:rsidRDefault="00A23C9E" w:rsidP="00697F0E">
            <w:pPr>
              <w:pStyle w:val="BodyText"/>
              <w:rPr>
                <w:rFonts w:ascii="Arial" w:hAnsi="Arial"/>
                <w:b/>
              </w:rPr>
            </w:pPr>
            <w:permStart w:id="1764037171" w:edGrp="everyone" w:colFirst="1" w:colLast="1"/>
            <w:permStart w:id="478181864" w:edGrp="everyone" w:colFirst="3" w:colLast="3"/>
            <w:permStart w:id="136250004" w:edGrp="everyone" w:colFirst="5" w:colLast="5"/>
            <w:permEnd w:id="903427119"/>
            <w:permEnd w:id="374242719"/>
            <w:permEnd w:id="975599011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851" w:type="dxa"/>
            <w:gridSpan w:val="3"/>
          </w:tcPr>
          <w:p w14:paraId="2A1311D8" w14:textId="77777777" w:rsidR="00A23C9E" w:rsidRPr="00386A05" w:rsidRDefault="00A23C9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D9" w14:textId="77777777" w:rsidR="00A23C9E" w:rsidRDefault="00A23C9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1" w:type="dxa"/>
            <w:gridSpan w:val="4"/>
          </w:tcPr>
          <w:p w14:paraId="2A1311DA" w14:textId="77777777" w:rsidR="00A23C9E" w:rsidRPr="00386A05" w:rsidRDefault="00A23C9E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DB" w14:textId="77777777" w:rsidR="00A23C9E" w:rsidRDefault="00A23C9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0" w:type="dxa"/>
          </w:tcPr>
          <w:p w14:paraId="2A1311DC" w14:textId="77777777" w:rsidR="00A23C9E" w:rsidRPr="00386A05" w:rsidRDefault="00A23C9E" w:rsidP="00697F0E">
            <w:pPr>
              <w:pStyle w:val="BodyText"/>
              <w:rPr>
                <w:rFonts w:ascii="Arial" w:hAnsi="Arial"/>
              </w:rPr>
            </w:pPr>
          </w:p>
        </w:tc>
      </w:tr>
      <w:permEnd w:id="1764037171"/>
      <w:permEnd w:id="478181864"/>
      <w:permEnd w:id="136250004"/>
      <w:tr w:rsidR="002C0936" w:rsidRPr="00386A05" w14:paraId="2A1311DF" w14:textId="77777777" w:rsidTr="00540991">
        <w:trPr>
          <w:trHeight w:val="288"/>
        </w:trPr>
        <w:tc>
          <w:tcPr>
            <w:tcW w:w="10314" w:type="dxa"/>
            <w:gridSpan w:val="19"/>
            <w:shd w:val="clear" w:color="auto" w:fill="007167"/>
          </w:tcPr>
          <w:p w14:paraId="2A1311DE" w14:textId="5CE37EFE" w:rsidR="002C0936" w:rsidRPr="00386A05" w:rsidRDefault="00062E2C" w:rsidP="00A23C9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</w:t>
            </w:r>
            <w:r w:rsidR="0097104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D9770B">
              <w:rPr>
                <w:rFonts w:ascii="Arial" w:hAnsi="Arial" w:cs="Arial"/>
                <w:color w:val="FFFFFF" w:themeColor="background1"/>
              </w:rPr>
              <w:t>Put 1 for areas you work in Put 2 for interested area</w:t>
            </w:r>
            <w:r w:rsidR="002E6870">
              <w:rPr>
                <w:rFonts w:ascii="Arial" w:hAnsi="Arial" w:cs="Arial"/>
                <w:color w:val="FFFFFF" w:themeColor="background1"/>
              </w:rPr>
              <w:t>s</w:t>
            </w:r>
            <w:r w:rsidR="00D9770B">
              <w:rPr>
                <w:rFonts w:ascii="Arial" w:hAnsi="Arial" w:cs="Arial"/>
                <w:color w:val="FFFFFF" w:themeColor="background1"/>
              </w:rPr>
              <w:t xml:space="preserve"> of work</w:t>
            </w:r>
          </w:p>
        </w:tc>
      </w:tr>
      <w:tr w:rsidR="0071347B" w:rsidRPr="00386A05" w14:paraId="2A1311E6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E0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permStart w:id="1185427253" w:edGrp="everyone" w:colFirst="1" w:colLast="1"/>
            <w:permStart w:id="378038262" w:edGrp="everyone" w:colFirst="3" w:colLast="3"/>
            <w:permStart w:id="1031410450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851" w:type="dxa"/>
            <w:gridSpan w:val="3"/>
          </w:tcPr>
          <w:p w14:paraId="2A1311E1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E2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1" w:type="dxa"/>
            <w:gridSpan w:val="4"/>
          </w:tcPr>
          <w:p w14:paraId="2A1311E3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E4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0" w:type="dxa"/>
          </w:tcPr>
          <w:p w14:paraId="2A1311E5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71347B" w:rsidRPr="00386A05" w14:paraId="2A1311ED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E7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permStart w:id="1665678088" w:edGrp="everyone" w:colFirst="1" w:colLast="1"/>
            <w:permStart w:id="1318979415" w:edGrp="everyone" w:colFirst="3" w:colLast="3"/>
            <w:permStart w:id="2094021722" w:edGrp="everyone" w:colFirst="5" w:colLast="5"/>
            <w:permEnd w:id="1185427253"/>
            <w:permEnd w:id="378038262"/>
            <w:permEnd w:id="1031410450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851" w:type="dxa"/>
            <w:gridSpan w:val="3"/>
          </w:tcPr>
          <w:p w14:paraId="2A1311E8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E9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1" w:type="dxa"/>
            <w:gridSpan w:val="4"/>
          </w:tcPr>
          <w:p w14:paraId="2A1311EA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EB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0" w:type="dxa"/>
          </w:tcPr>
          <w:p w14:paraId="2A1311EC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71347B" w:rsidRPr="00386A05" w14:paraId="2A1311F4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EE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permStart w:id="1120605540" w:edGrp="everyone" w:colFirst="1" w:colLast="1"/>
            <w:permStart w:id="1007099326" w:edGrp="everyone" w:colFirst="3" w:colLast="3"/>
            <w:permStart w:id="1561404003" w:edGrp="everyone" w:colFirst="5" w:colLast="5"/>
            <w:permEnd w:id="1665678088"/>
            <w:permEnd w:id="1318979415"/>
            <w:permEnd w:id="2094021722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851" w:type="dxa"/>
            <w:gridSpan w:val="3"/>
          </w:tcPr>
          <w:p w14:paraId="2A1311EF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0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1" w:type="dxa"/>
            <w:gridSpan w:val="4"/>
          </w:tcPr>
          <w:p w14:paraId="2A1311F1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F2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0" w:type="dxa"/>
          </w:tcPr>
          <w:p w14:paraId="2A1311F3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71347B" w:rsidRPr="00386A05" w14:paraId="2A1311FB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F5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permStart w:id="704850153" w:edGrp="everyone" w:colFirst="1" w:colLast="1"/>
            <w:permStart w:id="1379951891" w:edGrp="everyone" w:colFirst="3" w:colLast="3"/>
            <w:permStart w:id="1223695503" w:edGrp="everyone" w:colFirst="5" w:colLast="5"/>
            <w:permEnd w:id="1120605540"/>
            <w:permEnd w:id="1007099326"/>
            <w:permEnd w:id="1561404003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851" w:type="dxa"/>
            <w:gridSpan w:val="3"/>
          </w:tcPr>
          <w:p w14:paraId="2A1311F6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7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1" w:type="dxa"/>
            <w:gridSpan w:val="4"/>
          </w:tcPr>
          <w:p w14:paraId="2A1311F8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1F9" w14:textId="77777777" w:rsidR="0071347B" w:rsidRDefault="0071347B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0" w:type="dxa"/>
          </w:tcPr>
          <w:p w14:paraId="2A1311FA" w14:textId="77777777" w:rsidR="0071347B" w:rsidRPr="00386A05" w:rsidRDefault="0071347B" w:rsidP="00697F0E">
            <w:pPr>
              <w:pStyle w:val="BodyText"/>
              <w:rPr>
                <w:rFonts w:ascii="Arial" w:hAnsi="Arial"/>
              </w:rPr>
            </w:pPr>
          </w:p>
        </w:tc>
      </w:tr>
      <w:permEnd w:id="704850153"/>
      <w:permEnd w:id="1379951891"/>
      <w:permEnd w:id="1223695503"/>
      <w:tr w:rsidR="00FA7630" w:rsidRPr="00386A05" w14:paraId="2A131202" w14:textId="77777777" w:rsidTr="00697F0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2A1311FC" w14:textId="77777777" w:rsidR="00FA7630" w:rsidRDefault="00FA7630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3"/>
          </w:tcPr>
          <w:p w14:paraId="2A1311FD" w14:textId="77777777" w:rsidR="00FA7630" w:rsidRPr="00386A05" w:rsidRDefault="00FA7630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551" w:type="dxa"/>
            <w:gridSpan w:val="5"/>
          </w:tcPr>
          <w:p w14:paraId="2A1311FE" w14:textId="77777777" w:rsidR="00FA7630" w:rsidRDefault="00FA7630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14:paraId="2A1311FF" w14:textId="77777777" w:rsidR="00FA7630" w:rsidRPr="00386A05" w:rsidRDefault="00FA7630" w:rsidP="00697F0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2A131200" w14:textId="77777777" w:rsidR="00FA7630" w:rsidRDefault="00FA7630" w:rsidP="00697F0E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2A131201" w14:textId="77777777" w:rsidR="00FA7630" w:rsidRPr="00386A05" w:rsidRDefault="00FA7630" w:rsidP="00697F0E">
            <w:pPr>
              <w:pStyle w:val="BodyText"/>
              <w:rPr>
                <w:rFonts w:ascii="Arial" w:hAnsi="Arial"/>
              </w:rPr>
            </w:pPr>
          </w:p>
        </w:tc>
      </w:tr>
      <w:tr w:rsidR="00AC2BC2" w:rsidRPr="00386A05" w14:paraId="2A131204" w14:textId="77777777" w:rsidTr="00540991">
        <w:trPr>
          <w:trHeight w:hRule="exact" w:val="287"/>
        </w:trPr>
        <w:tc>
          <w:tcPr>
            <w:tcW w:w="10314" w:type="dxa"/>
            <w:gridSpan w:val="19"/>
            <w:shd w:val="clear" w:color="auto" w:fill="007167"/>
          </w:tcPr>
          <w:p w14:paraId="2A131203" w14:textId="77777777" w:rsidR="00AC2BC2" w:rsidRPr="00722168" w:rsidRDefault="00AC2BC2" w:rsidP="00BA5237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</w:t>
            </w:r>
            <w:r w:rsidR="00F54B2A">
              <w:rPr>
                <w:rFonts w:ascii="Arial" w:hAnsi="Arial"/>
                <w:color w:val="FFFFFF" w:themeColor="background1"/>
              </w:rPr>
              <w:t xml:space="preserve"> (use sepa</w:t>
            </w:r>
            <w:permStart w:id="485581654" w:edGrp="everyone"/>
            <w:permEnd w:id="485581654"/>
            <w:r w:rsidR="00F54B2A"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E16722" w:rsidRPr="002C54F1" w14:paraId="2A13120B" w14:textId="77777777" w:rsidTr="00520291">
        <w:trPr>
          <w:trHeight w:hRule="exact" w:val="288"/>
        </w:trPr>
        <w:tc>
          <w:tcPr>
            <w:tcW w:w="1101" w:type="dxa"/>
          </w:tcPr>
          <w:p w14:paraId="2A131205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2A131206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379666749" w:edGrp="everyone"/>
            <w:permEnd w:id="1379666749"/>
          </w:p>
        </w:tc>
        <w:tc>
          <w:tcPr>
            <w:tcW w:w="1241" w:type="dxa"/>
            <w:gridSpan w:val="3"/>
          </w:tcPr>
          <w:p w14:paraId="2A131207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14:paraId="2A131208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037371870" w:edGrp="everyone"/>
            <w:permEnd w:id="1037371870"/>
          </w:p>
        </w:tc>
        <w:tc>
          <w:tcPr>
            <w:tcW w:w="1056" w:type="dxa"/>
            <w:gridSpan w:val="4"/>
          </w:tcPr>
          <w:p w14:paraId="2A131209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2A13120A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849255101" w:edGrp="everyone"/>
            <w:permEnd w:id="1849255101"/>
          </w:p>
        </w:tc>
      </w:tr>
      <w:tr w:rsidR="00E16722" w:rsidRPr="002C54F1" w14:paraId="2A131210" w14:textId="77777777" w:rsidTr="00520291">
        <w:trPr>
          <w:trHeight w:hRule="exact" w:val="288"/>
        </w:trPr>
        <w:tc>
          <w:tcPr>
            <w:tcW w:w="1101" w:type="dxa"/>
          </w:tcPr>
          <w:p w14:paraId="2A13120C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8"/>
          </w:tcPr>
          <w:p w14:paraId="2A13120D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304713280" w:edGrp="everyone"/>
            <w:permEnd w:id="1304713280"/>
          </w:p>
        </w:tc>
        <w:tc>
          <w:tcPr>
            <w:tcW w:w="1056" w:type="dxa"/>
            <w:gridSpan w:val="4"/>
          </w:tcPr>
          <w:p w14:paraId="2A13120E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2A13120F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913195359" w:edGrp="everyone"/>
            <w:permEnd w:id="1913195359"/>
          </w:p>
        </w:tc>
      </w:tr>
      <w:tr w:rsidR="00E16722" w:rsidRPr="002C54F1" w14:paraId="2A131213" w14:textId="77777777" w:rsidTr="00520291">
        <w:trPr>
          <w:trHeight w:val="288"/>
        </w:trPr>
        <w:tc>
          <w:tcPr>
            <w:tcW w:w="1101" w:type="dxa"/>
          </w:tcPr>
          <w:p w14:paraId="2A131211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2A131212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378552987" w:edGrp="everyone"/>
            <w:permEnd w:id="1378552987"/>
          </w:p>
        </w:tc>
      </w:tr>
      <w:tr w:rsidR="00E16722" w:rsidRPr="002C54F1" w14:paraId="2A13121A" w14:textId="77777777" w:rsidTr="00520291">
        <w:trPr>
          <w:trHeight w:hRule="exact" w:val="288"/>
        </w:trPr>
        <w:tc>
          <w:tcPr>
            <w:tcW w:w="1101" w:type="dxa"/>
          </w:tcPr>
          <w:p w14:paraId="2A131214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8"/>
          </w:tcPr>
          <w:p w14:paraId="2A131215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348563266" w:edGrp="everyone"/>
            <w:permEnd w:id="1348563266"/>
          </w:p>
        </w:tc>
        <w:tc>
          <w:tcPr>
            <w:tcW w:w="914" w:type="dxa"/>
            <w:gridSpan w:val="3"/>
          </w:tcPr>
          <w:p w14:paraId="2A131216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2A131217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454529567" w:edGrp="everyone"/>
            <w:permEnd w:id="1454529567"/>
          </w:p>
        </w:tc>
        <w:tc>
          <w:tcPr>
            <w:tcW w:w="1134" w:type="dxa"/>
          </w:tcPr>
          <w:p w14:paraId="2A131218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A131219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320744287" w:edGrp="everyone"/>
            <w:permEnd w:id="320744287"/>
          </w:p>
        </w:tc>
      </w:tr>
      <w:tr w:rsidR="00E16722" w:rsidRPr="002C54F1" w14:paraId="2A131221" w14:textId="77777777" w:rsidTr="00520291">
        <w:trPr>
          <w:trHeight w:hRule="exact" w:val="288"/>
        </w:trPr>
        <w:tc>
          <w:tcPr>
            <w:tcW w:w="1101" w:type="dxa"/>
          </w:tcPr>
          <w:p w14:paraId="2A13121B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2A13121C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558112019" w:edGrp="everyone"/>
            <w:permEnd w:id="558112019"/>
          </w:p>
        </w:tc>
        <w:tc>
          <w:tcPr>
            <w:tcW w:w="920" w:type="dxa"/>
            <w:gridSpan w:val="4"/>
          </w:tcPr>
          <w:p w14:paraId="2A13121D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2A13121E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2001690199" w:edGrp="everyone"/>
            <w:permEnd w:id="2001690199"/>
          </w:p>
        </w:tc>
        <w:tc>
          <w:tcPr>
            <w:tcW w:w="914" w:type="dxa"/>
            <w:gridSpan w:val="3"/>
          </w:tcPr>
          <w:p w14:paraId="2A13121F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2A131220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524063446" w:edGrp="everyone"/>
            <w:permEnd w:id="1524063446"/>
          </w:p>
        </w:tc>
      </w:tr>
      <w:tr w:rsidR="00722168" w:rsidRPr="002C54F1" w14:paraId="2A131223" w14:textId="77777777" w:rsidTr="00540991">
        <w:trPr>
          <w:trHeight w:hRule="exact" w:val="122"/>
        </w:trPr>
        <w:tc>
          <w:tcPr>
            <w:tcW w:w="10314" w:type="dxa"/>
            <w:gridSpan w:val="19"/>
            <w:shd w:val="clear" w:color="auto" w:fill="007167"/>
          </w:tcPr>
          <w:p w14:paraId="2A131222" w14:textId="77777777" w:rsidR="00722168" w:rsidRPr="002C54F1" w:rsidRDefault="00722168" w:rsidP="00062E2C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16722" w:rsidRPr="002C54F1" w14:paraId="2A13122A" w14:textId="77777777" w:rsidTr="00520291">
        <w:trPr>
          <w:trHeight w:hRule="exact" w:val="288"/>
        </w:trPr>
        <w:tc>
          <w:tcPr>
            <w:tcW w:w="1101" w:type="dxa"/>
          </w:tcPr>
          <w:p w14:paraId="2A131224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2A131225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294987588" w:edGrp="everyone"/>
            <w:permEnd w:id="294987588"/>
          </w:p>
        </w:tc>
        <w:tc>
          <w:tcPr>
            <w:tcW w:w="1241" w:type="dxa"/>
            <w:gridSpan w:val="3"/>
          </w:tcPr>
          <w:p w14:paraId="2A131226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14:paraId="2A131227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934751008" w:edGrp="everyone"/>
            <w:permEnd w:id="934751008"/>
          </w:p>
        </w:tc>
        <w:tc>
          <w:tcPr>
            <w:tcW w:w="1056" w:type="dxa"/>
            <w:gridSpan w:val="4"/>
          </w:tcPr>
          <w:p w14:paraId="2A131228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2A131229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549607503" w:edGrp="everyone"/>
            <w:permEnd w:id="1549607503"/>
          </w:p>
        </w:tc>
      </w:tr>
      <w:tr w:rsidR="00E16722" w:rsidRPr="002C54F1" w14:paraId="2A13122F" w14:textId="77777777" w:rsidTr="00520291">
        <w:trPr>
          <w:trHeight w:hRule="exact" w:val="288"/>
        </w:trPr>
        <w:tc>
          <w:tcPr>
            <w:tcW w:w="1101" w:type="dxa"/>
          </w:tcPr>
          <w:p w14:paraId="2A13122B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8"/>
          </w:tcPr>
          <w:p w14:paraId="2A13122C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949832272" w:edGrp="everyone"/>
            <w:permEnd w:id="1949832272"/>
          </w:p>
        </w:tc>
        <w:tc>
          <w:tcPr>
            <w:tcW w:w="1056" w:type="dxa"/>
            <w:gridSpan w:val="4"/>
          </w:tcPr>
          <w:p w14:paraId="2A13122D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2A13122E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735026727" w:edGrp="everyone"/>
            <w:permEnd w:id="1735026727"/>
          </w:p>
        </w:tc>
      </w:tr>
      <w:tr w:rsidR="00E16722" w:rsidRPr="002C54F1" w14:paraId="2A131232" w14:textId="77777777" w:rsidTr="00520291">
        <w:trPr>
          <w:trHeight w:val="288"/>
        </w:trPr>
        <w:tc>
          <w:tcPr>
            <w:tcW w:w="1101" w:type="dxa"/>
          </w:tcPr>
          <w:p w14:paraId="2A131230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2A131231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629818896" w:edGrp="everyone"/>
            <w:permEnd w:id="1629818896"/>
          </w:p>
        </w:tc>
      </w:tr>
      <w:tr w:rsidR="00E16722" w:rsidRPr="002C54F1" w14:paraId="2A131239" w14:textId="77777777" w:rsidTr="00520291">
        <w:trPr>
          <w:trHeight w:hRule="exact" w:val="288"/>
        </w:trPr>
        <w:tc>
          <w:tcPr>
            <w:tcW w:w="1101" w:type="dxa"/>
          </w:tcPr>
          <w:p w14:paraId="2A131233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8"/>
          </w:tcPr>
          <w:p w14:paraId="2A131234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634522218" w:edGrp="everyone"/>
            <w:permEnd w:id="634522218"/>
          </w:p>
        </w:tc>
        <w:tc>
          <w:tcPr>
            <w:tcW w:w="914" w:type="dxa"/>
            <w:gridSpan w:val="3"/>
          </w:tcPr>
          <w:p w14:paraId="2A131235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2A131236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178342209" w:edGrp="everyone"/>
            <w:permEnd w:id="1178342209"/>
          </w:p>
        </w:tc>
        <w:tc>
          <w:tcPr>
            <w:tcW w:w="1134" w:type="dxa"/>
          </w:tcPr>
          <w:p w14:paraId="2A131237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A131238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799958716" w:edGrp="everyone"/>
            <w:permEnd w:id="1799958716"/>
          </w:p>
        </w:tc>
      </w:tr>
      <w:tr w:rsidR="00E16722" w:rsidRPr="002C54F1" w14:paraId="2A131240" w14:textId="77777777" w:rsidTr="00520291">
        <w:trPr>
          <w:trHeight w:hRule="exact" w:val="288"/>
        </w:trPr>
        <w:tc>
          <w:tcPr>
            <w:tcW w:w="1101" w:type="dxa"/>
          </w:tcPr>
          <w:p w14:paraId="2A13123A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2A13123B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763047869" w:edGrp="everyone"/>
            <w:permEnd w:id="763047869"/>
          </w:p>
        </w:tc>
        <w:tc>
          <w:tcPr>
            <w:tcW w:w="920" w:type="dxa"/>
            <w:gridSpan w:val="4"/>
          </w:tcPr>
          <w:p w14:paraId="2A13123C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2A13123D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866285280" w:edGrp="everyone"/>
            <w:permEnd w:id="866285280"/>
          </w:p>
        </w:tc>
        <w:tc>
          <w:tcPr>
            <w:tcW w:w="914" w:type="dxa"/>
            <w:gridSpan w:val="3"/>
          </w:tcPr>
          <w:p w14:paraId="2A13123E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2A13123F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325864215" w:edGrp="everyone"/>
            <w:permEnd w:id="1325864215"/>
          </w:p>
        </w:tc>
      </w:tr>
      <w:tr w:rsidR="00722168" w:rsidRPr="002C54F1" w14:paraId="2A131242" w14:textId="77777777" w:rsidTr="00540991">
        <w:trPr>
          <w:trHeight w:hRule="exact" w:val="102"/>
        </w:trPr>
        <w:tc>
          <w:tcPr>
            <w:tcW w:w="10314" w:type="dxa"/>
            <w:gridSpan w:val="19"/>
            <w:shd w:val="clear" w:color="auto" w:fill="007167"/>
          </w:tcPr>
          <w:p w14:paraId="2A131241" w14:textId="77777777" w:rsidR="00722168" w:rsidRPr="002C54F1" w:rsidRDefault="00722168" w:rsidP="00697F0E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E16722" w:rsidRPr="002C54F1" w14:paraId="2A131249" w14:textId="77777777" w:rsidTr="00520291">
        <w:trPr>
          <w:trHeight w:hRule="exact" w:val="288"/>
        </w:trPr>
        <w:tc>
          <w:tcPr>
            <w:tcW w:w="1101" w:type="dxa"/>
          </w:tcPr>
          <w:p w14:paraId="2A131243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2A131244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959413888" w:edGrp="everyone"/>
            <w:permEnd w:id="959413888"/>
          </w:p>
        </w:tc>
        <w:tc>
          <w:tcPr>
            <w:tcW w:w="1241" w:type="dxa"/>
            <w:gridSpan w:val="3"/>
          </w:tcPr>
          <w:p w14:paraId="2A131245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4"/>
          </w:tcPr>
          <w:p w14:paraId="2A131246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334172281" w:edGrp="everyone"/>
            <w:permEnd w:id="334172281"/>
          </w:p>
        </w:tc>
        <w:tc>
          <w:tcPr>
            <w:tcW w:w="1056" w:type="dxa"/>
            <w:gridSpan w:val="4"/>
          </w:tcPr>
          <w:p w14:paraId="2A131247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2A131248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036016467" w:edGrp="everyone"/>
            <w:permEnd w:id="1036016467"/>
          </w:p>
        </w:tc>
      </w:tr>
      <w:tr w:rsidR="00E16722" w:rsidRPr="002C54F1" w14:paraId="2A13124E" w14:textId="77777777" w:rsidTr="00520291">
        <w:trPr>
          <w:trHeight w:hRule="exact" w:val="288"/>
        </w:trPr>
        <w:tc>
          <w:tcPr>
            <w:tcW w:w="1101" w:type="dxa"/>
          </w:tcPr>
          <w:p w14:paraId="2A13124A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8"/>
          </w:tcPr>
          <w:p w14:paraId="2A13124B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2079276439" w:edGrp="everyone"/>
            <w:permEnd w:id="2079276439"/>
          </w:p>
        </w:tc>
        <w:tc>
          <w:tcPr>
            <w:tcW w:w="1056" w:type="dxa"/>
            <w:gridSpan w:val="4"/>
          </w:tcPr>
          <w:p w14:paraId="2A13124C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2A13124D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532958700" w:edGrp="everyone"/>
            <w:permEnd w:id="532958700"/>
          </w:p>
        </w:tc>
      </w:tr>
      <w:tr w:rsidR="00E16722" w:rsidRPr="002C54F1" w14:paraId="2A131251" w14:textId="77777777" w:rsidTr="00520291">
        <w:trPr>
          <w:trHeight w:val="288"/>
        </w:trPr>
        <w:tc>
          <w:tcPr>
            <w:tcW w:w="1101" w:type="dxa"/>
          </w:tcPr>
          <w:p w14:paraId="2A13124F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2A131250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655923490" w:edGrp="everyone"/>
            <w:permEnd w:id="1655923490"/>
          </w:p>
        </w:tc>
      </w:tr>
      <w:tr w:rsidR="00E16722" w:rsidRPr="002C54F1" w14:paraId="2A131258" w14:textId="77777777" w:rsidTr="00520291">
        <w:trPr>
          <w:trHeight w:hRule="exact" w:val="288"/>
        </w:trPr>
        <w:tc>
          <w:tcPr>
            <w:tcW w:w="1101" w:type="dxa"/>
          </w:tcPr>
          <w:p w14:paraId="2A131252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8"/>
          </w:tcPr>
          <w:p w14:paraId="2A131253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344023963" w:edGrp="everyone"/>
            <w:permEnd w:id="1344023963"/>
          </w:p>
        </w:tc>
        <w:tc>
          <w:tcPr>
            <w:tcW w:w="914" w:type="dxa"/>
            <w:gridSpan w:val="3"/>
          </w:tcPr>
          <w:p w14:paraId="2A131254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2A131255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041172157" w:edGrp="everyone"/>
            <w:permEnd w:id="1041172157"/>
          </w:p>
        </w:tc>
        <w:tc>
          <w:tcPr>
            <w:tcW w:w="1134" w:type="dxa"/>
          </w:tcPr>
          <w:p w14:paraId="2A131256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A131257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372864548" w:edGrp="everyone"/>
            <w:permEnd w:id="372864548"/>
          </w:p>
        </w:tc>
      </w:tr>
      <w:tr w:rsidR="00E16722" w:rsidRPr="002C54F1" w14:paraId="2A13125F" w14:textId="77777777" w:rsidTr="00520291">
        <w:trPr>
          <w:trHeight w:hRule="exact" w:val="288"/>
        </w:trPr>
        <w:tc>
          <w:tcPr>
            <w:tcW w:w="1101" w:type="dxa"/>
          </w:tcPr>
          <w:p w14:paraId="2A131259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2A13125A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694575470" w:edGrp="everyone"/>
            <w:permEnd w:id="1694575470"/>
          </w:p>
        </w:tc>
        <w:tc>
          <w:tcPr>
            <w:tcW w:w="920" w:type="dxa"/>
            <w:gridSpan w:val="4"/>
          </w:tcPr>
          <w:p w14:paraId="2A13125B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2A13125C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2019436512" w:edGrp="everyone"/>
            <w:permEnd w:id="2019436512"/>
          </w:p>
        </w:tc>
        <w:tc>
          <w:tcPr>
            <w:tcW w:w="914" w:type="dxa"/>
            <w:gridSpan w:val="3"/>
          </w:tcPr>
          <w:p w14:paraId="2A13125D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2A13125E" w14:textId="77777777" w:rsidR="00E16722" w:rsidRPr="002C54F1" w:rsidRDefault="00E16722" w:rsidP="00520291">
            <w:pPr>
              <w:pStyle w:val="BodyText"/>
              <w:rPr>
                <w:rFonts w:ascii="Arial" w:hAnsi="Arial"/>
                <w:b/>
              </w:rPr>
            </w:pPr>
            <w:permStart w:id="1567230164" w:edGrp="everyone"/>
            <w:permEnd w:id="1567230164"/>
          </w:p>
        </w:tc>
      </w:tr>
      <w:tr w:rsidR="00722168" w:rsidRPr="002C54F1" w14:paraId="2A131261" w14:textId="77777777" w:rsidTr="00540991">
        <w:trPr>
          <w:trHeight w:hRule="exact" w:val="111"/>
        </w:trPr>
        <w:tc>
          <w:tcPr>
            <w:tcW w:w="10314" w:type="dxa"/>
            <w:gridSpan w:val="19"/>
            <w:shd w:val="clear" w:color="auto" w:fill="007167"/>
          </w:tcPr>
          <w:p w14:paraId="2A131260" w14:textId="77777777" w:rsidR="00722168" w:rsidRPr="002C54F1" w:rsidRDefault="00722168" w:rsidP="00697F0E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6C112B" w:rsidRPr="00386A05" w14:paraId="2A131281" w14:textId="77777777" w:rsidTr="00540991">
        <w:trPr>
          <w:trHeight w:hRule="exact" w:val="288"/>
        </w:trPr>
        <w:tc>
          <w:tcPr>
            <w:tcW w:w="10314" w:type="dxa"/>
            <w:gridSpan w:val="19"/>
            <w:shd w:val="clear" w:color="auto" w:fill="007167"/>
          </w:tcPr>
          <w:p w14:paraId="2A13127F" w14:textId="176E2CC6" w:rsidR="009B1DFB" w:rsidRPr="00540991" w:rsidRDefault="00062E2C" w:rsidP="009B1DFB">
            <w:pPr>
              <w:pStyle w:val="BodyText"/>
              <w:rPr>
                <w:rFonts w:ascii="Arial" w:hAnsi="Arial"/>
                <w:color w:val="FFFFFF" w:themeColor="background1"/>
              </w:rPr>
            </w:pPr>
            <w:r w:rsidRPr="00540991">
              <w:rPr>
                <w:rFonts w:ascii="Arial" w:hAnsi="Arial"/>
                <w:b/>
                <w:color w:val="FFFFFF" w:themeColor="background1"/>
              </w:rPr>
              <w:t>BOOKING DETAILS</w:t>
            </w:r>
          </w:p>
          <w:p w14:paraId="2A131280" w14:textId="77777777" w:rsidR="006C112B" w:rsidRPr="006C112B" w:rsidRDefault="006C112B" w:rsidP="00E6605D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971043" w:rsidRPr="00386A05" w14:paraId="2A131285" w14:textId="77777777" w:rsidTr="00971043">
        <w:trPr>
          <w:trHeight w:hRule="exact" w:val="288"/>
        </w:trPr>
        <w:tc>
          <w:tcPr>
            <w:tcW w:w="3510" w:type="dxa"/>
            <w:gridSpan w:val="7"/>
          </w:tcPr>
          <w:p w14:paraId="2A131282" w14:textId="3CD01619" w:rsidR="00971043" w:rsidRPr="009B1DFB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701" w:type="dxa"/>
            <w:gridSpan w:val="3"/>
          </w:tcPr>
          <w:p w14:paraId="2A131283" w14:textId="2F69B8CA" w:rsidR="00971043" w:rsidRPr="009B1DFB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5103" w:type="dxa"/>
            <w:gridSpan w:val="9"/>
          </w:tcPr>
          <w:p w14:paraId="2A131284" w14:textId="6BFCFC5D" w:rsidR="00971043" w:rsidRPr="009B1DFB" w:rsidRDefault="00971043" w:rsidP="00971043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971043" w:rsidRPr="00386A05" w14:paraId="2A131289" w14:textId="77777777" w:rsidTr="00971043">
        <w:trPr>
          <w:trHeight w:hRule="exact" w:val="288"/>
        </w:trPr>
        <w:tc>
          <w:tcPr>
            <w:tcW w:w="3510" w:type="dxa"/>
            <w:gridSpan w:val="7"/>
          </w:tcPr>
          <w:p w14:paraId="2A131286" w14:textId="20047D2E" w:rsidR="00971043" w:rsidRPr="001C0CD5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427795206" w:edGrp="everyone" w:colFirst="2" w:colLast="2"/>
            <w:r w:rsidRPr="001C0CD5">
              <w:rPr>
                <w:rFonts w:ascii="Arial" w:hAnsi="Arial"/>
                <w:b/>
              </w:rPr>
              <w:t>Sole Practitioner</w:t>
            </w:r>
          </w:p>
        </w:tc>
        <w:tc>
          <w:tcPr>
            <w:tcW w:w="1701" w:type="dxa"/>
            <w:gridSpan w:val="3"/>
          </w:tcPr>
          <w:p w14:paraId="2A131287" w14:textId="77777777" w:rsidR="00971043" w:rsidRPr="001C0CD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 w:rsidRPr="001C0CD5">
              <w:rPr>
                <w:rFonts w:ascii="Arial" w:hAnsi="Arial"/>
              </w:rPr>
              <w:t>£100</w:t>
            </w:r>
          </w:p>
        </w:tc>
        <w:tc>
          <w:tcPr>
            <w:tcW w:w="5103" w:type="dxa"/>
            <w:gridSpan w:val="9"/>
          </w:tcPr>
          <w:p w14:paraId="2A131288" w14:textId="77777777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427795206"/>
      <w:tr w:rsidR="00971043" w:rsidRPr="00386A05" w14:paraId="2A13128D" w14:textId="77777777" w:rsidTr="00971043">
        <w:trPr>
          <w:trHeight w:hRule="exact" w:val="407"/>
        </w:trPr>
        <w:tc>
          <w:tcPr>
            <w:tcW w:w="3510" w:type="dxa"/>
            <w:gridSpan w:val="7"/>
          </w:tcPr>
          <w:p w14:paraId="2A13128A" w14:textId="1A6734F5" w:rsidR="00971043" w:rsidRP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 w:rsidRPr="00971043">
              <w:rPr>
                <w:rFonts w:ascii="Arial" w:hAnsi="Arial"/>
              </w:rPr>
              <w:t>Join E</w:t>
            </w:r>
            <w:r w:rsidRPr="00971043">
              <w:rPr>
                <w:rFonts w:ascii="Arial" w:hAnsi="Arial"/>
              </w:rPr>
              <w:t>CN or H</w:t>
            </w:r>
            <w:r w:rsidRPr="00971043">
              <w:rPr>
                <w:rFonts w:ascii="Arial" w:hAnsi="Arial"/>
              </w:rPr>
              <w:t>CN and receive a £40 discount (discount price shown)</w:t>
            </w:r>
          </w:p>
        </w:tc>
        <w:tc>
          <w:tcPr>
            <w:tcW w:w="1701" w:type="dxa"/>
            <w:gridSpan w:val="3"/>
          </w:tcPr>
          <w:p w14:paraId="2A13128B" w14:textId="5370666C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5103" w:type="dxa"/>
            <w:gridSpan w:val="9"/>
          </w:tcPr>
          <w:p w14:paraId="2A13128C" w14:textId="77777777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permStart w:id="676794175" w:edGrp="everyone"/>
            <w:r>
              <w:rPr>
                <w:rFonts w:ascii="Arial" w:hAnsi="Arial"/>
              </w:rPr>
              <w:t xml:space="preserve"> £  </w:t>
            </w:r>
            <w:permEnd w:id="676794175"/>
          </w:p>
        </w:tc>
      </w:tr>
      <w:tr w:rsidR="00971043" w:rsidRPr="00386A05" w14:paraId="2A131292" w14:textId="77777777" w:rsidTr="00971043">
        <w:trPr>
          <w:trHeight w:hRule="exact" w:val="438"/>
        </w:trPr>
        <w:tc>
          <w:tcPr>
            <w:tcW w:w="3510" w:type="dxa"/>
            <w:gridSpan w:val="7"/>
          </w:tcPr>
          <w:p w14:paraId="2A13128E" w14:textId="36B812DB" w:rsidR="00971043" w:rsidRP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 w:rsidRPr="00971043">
              <w:rPr>
                <w:rFonts w:ascii="Arial" w:hAnsi="Arial"/>
              </w:rPr>
              <w:t>Join ECN and</w:t>
            </w:r>
            <w:r w:rsidRPr="00971043">
              <w:rPr>
                <w:rFonts w:ascii="Arial" w:hAnsi="Arial"/>
              </w:rPr>
              <w:t xml:space="preserve"> H</w:t>
            </w:r>
            <w:r w:rsidRPr="00971043">
              <w:rPr>
                <w:rFonts w:ascii="Arial" w:hAnsi="Arial"/>
              </w:rPr>
              <w:t>CN and receive an £80 discount (discount price shown)</w:t>
            </w:r>
          </w:p>
        </w:tc>
        <w:tc>
          <w:tcPr>
            <w:tcW w:w="1701" w:type="dxa"/>
            <w:gridSpan w:val="3"/>
          </w:tcPr>
          <w:p w14:paraId="2A13128F" w14:textId="5941937C" w:rsid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£270</w:t>
            </w:r>
          </w:p>
        </w:tc>
        <w:tc>
          <w:tcPr>
            <w:tcW w:w="5103" w:type="dxa"/>
            <w:gridSpan w:val="9"/>
          </w:tcPr>
          <w:p w14:paraId="2A131290" w14:textId="77777777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419576762" w:edGrp="everyone"/>
            <w:r>
              <w:rPr>
                <w:rFonts w:ascii="Arial" w:hAnsi="Arial"/>
              </w:rPr>
              <w:t xml:space="preserve"> £   </w:t>
            </w:r>
            <w:permEnd w:id="419576762"/>
          </w:p>
          <w:p w14:paraId="2A131291" w14:textId="77777777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:rsidRPr="00386A05" w14:paraId="2A131297" w14:textId="77777777" w:rsidTr="00971043">
        <w:trPr>
          <w:trHeight w:hRule="exact" w:val="278"/>
        </w:trPr>
        <w:tc>
          <w:tcPr>
            <w:tcW w:w="3510" w:type="dxa"/>
            <w:gridSpan w:val="7"/>
          </w:tcPr>
          <w:p w14:paraId="2A131293" w14:textId="747D391A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  <w:tc>
          <w:tcPr>
            <w:tcW w:w="1701" w:type="dxa"/>
            <w:gridSpan w:val="3"/>
          </w:tcPr>
          <w:p w14:paraId="2A131294" w14:textId="7F29B5C6" w:rsid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£350</w:t>
            </w:r>
          </w:p>
        </w:tc>
        <w:tc>
          <w:tcPr>
            <w:tcW w:w="5103" w:type="dxa"/>
            <w:gridSpan w:val="9"/>
          </w:tcPr>
          <w:p w14:paraId="2A131295" w14:textId="473C7DFE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2094341384" w:edGrp="everyone"/>
            <w:r>
              <w:rPr>
                <w:rFonts w:ascii="Arial" w:hAnsi="Arial"/>
              </w:rPr>
              <w:t xml:space="preserve"> £  </w:t>
            </w:r>
            <w:permEnd w:id="2094341384"/>
          </w:p>
          <w:p w14:paraId="2A131296" w14:textId="77777777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14:paraId="7C78843B" w14:textId="77777777" w:rsidTr="00507C6A">
        <w:trPr>
          <w:trHeight w:hRule="exact" w:val="423"/>
        </w:trPr>
        <w:tc>
          <w:tcPr>
            <w:tcW w:w="3510" w:type="dxa"/>
            <w:gridSpan w:val="7"/>
          </w:tcPr>
          <w:p w14:paraId="0F10867B" w14:textId="387770F2" w:rsidR="00971043" w:rsidRP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 w:rsidRPr="00971043">
              <w:rPr>
                <w:rFonts w:ascii="Arial" w:hAnsi="Arial"/>
              </w:rPr>
              <w:t>Join H</w:t>
            </w:r>
            <w:r>
              <w:rPr>
                <w:rFonts w:ascii="Arial" w:hAnsi="Arial"/>
              </w:rPr>
              <w:t>CN or E</w:t>
            </w:r>
            <w:r w:rsidRPr="00971043">
              <w:rPr>
                <w:rFonts w:ascii="Arial" w:hAnsi="Arial"/>
              </w:rPr>
              <w:t>CN and receive a £40 discount (discount price shown)</w:t>
            </w:r>
          </w:p>
        </w:tc>
        <w:tc>
          <w:tcPr>
            <w:tcW w:w="1701" w:type="dxa"/>
            <w:gridSpan w:val="3"/>
          </w:tcPr>
          <w:p w14:paraId="0803DBED" w14:textId="4B86BDD3" w:rsid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£600</w:t>
            </w:r>
          </w:p>
        </w:tc>
        <w:tc>
          <w:tcPr>
            <w:tcW w:w="5103" w:type="dxa"/>
            <w:gridSpan w:val="9"/>
          </w:tcPr>
          <w:p w14:paraId="1718D244" w14:textId="77777777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1365450859" w:edGrp="everyone"/>
            <w:r>
              <w:rPr>
                <w:rFonts w:ascii="Arial" w:hAnsi="Arial"/>
              </w:rPr>
              <w:t xml:space="preserve"> £  </w:t>
            </w:r>
            <w:permEnd w:id="1365450859"/>
          </w:p>
          <w:p w14:paraId="2E4732E7" w14:textId="08255BDE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14:paraId="6995034D" w14:textId="77777777" w:rsidTr="00507C6A">
        <w:trPr>
          <w:trHeight w:hRule="exact" w:val="423"/>
        </w:trPr>
        <w:tc>
          <w:tcPr>
            <w:tcW w:w="3510" w:type="dxa"/>
            <w:gridSpan w:val="7"/>
          </w:tcPr>
          <w:p w14:paraId="7BEEDE40" w14:textId="1066F36B" w:rsidR="00971043" w:rsidRP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 w:rsidRPr="00971043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oin HCN and E</w:t>
            </w:r>
            <w:r w:rsidRPr="00971043">
              <w:rPr>
                <w:rFonts w:ascii="Arial" w:hAnsi="Arial"/>
              </w:rPr>
              <w:t>CN and receive an £80 discount (discount price shown)</w:t>
            </w:r>
          </w:p>
        </w:tc>
        <w:tc>
          <w:tcPr>
            <w:tcW w:w="1701" w:type="dxa"/>
            <w:gridSpan w:val="3"/>
          </w:tcPr>
          <w:p w14:paraId="15D13FC7" w14:textId="01147D3E" w:rsidR="00971043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£870</w:t>
            </w:r>
          </w:p>
        </w:tc>
        <w:tc>
          <w:tcPr>
            <w:tcW w:w="5103" w:type="dxa"/>
            <w:gridSpan w:val="9"/>
          </w:tcPr>
          <w:p w14:paraId="23400161" w14:textId="77777777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596262289" w:edGrp="everyone"/>
            <w:r>
              <w:rPr>
                <w:rFonts w:ascii="Arial" w:hAnsi="Arial"/>
              </w:rPr>
              <w:t xml:space="preserve"> £  </w:t>
            </w:r>
            <w:permEnd w:id="596262289"/>
          </w:p>
          <w:p w14:paraId="178878F5" w14:textId="64724FA9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:rsidRPr="00386A05" w14:paraId="2A1312A1" w14:textId="77777777" w:rsidTr="00971043">
        <w:trPr>
          <w:trHeight w:hRule="exact" w:val="280"/>
        </w:trPr>
        <w:tc>
          <w:tcPr>
            <w:tcW w:w="3510" w:type="dxa"/>
            <w:gridSpan w:val="7"/>
          </w:tcPr>
          <w:p w14:paraId="2A13129D" w14:textId="1B2E90B6" w:rsidR="00971043" w:rsidRPr="000F0DA4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6804" w:type="dxa"/>
            <w:gridSpan w:val="12"/>
          </w:tcPr>
          <w:p w14:paraId="2A1312A0" w14:textId="076079D5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 purchases are transferable to members who belong to the HCN &amp; ECN</w:t>
            </w:r>
          </w:p>
        </w:tc>
      </w:tr>
      <w:tr w:rsidR="00971043" w:rsidRPr="00386A05" w14:paraId="2A1312A5" w14:textId="77777777" w:rsidTr="00971043">
        <w:trPr>
          <w:trHeight w:hRule="exact" w:val="288"/>
        </w:trPr>
        <w:tc>
          <w:tcPr>
            <w:tcW w:w="3510" w:type="dxa"/>
            <w:gridSpan w:val="7"/>
          </w:tcPr>
          <w:p w14:paraId="78D4EA34" w14:textId="357C94AD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459918" w:edGrp="everyone" w:colFirst="2" w:colLast="2"/>
            <w:r>
              <w:rPr>
                <w:rFonts w:ascii="Arial" w:hAnsi="Arial"/>
                <w:b/>
              </w:rPr>
              <w:t>1</w:t>
            </w:r>
          </w:p>
          <w:p w14:paraId="2A1312A2" w14:textId="70C60C5B" w:rsidR="00971043" w:rsidRPr="000F0DA4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3"/>
          </w:tcPr>
          <w:p w14:paraId="2A1312A3" w14:textId="3865BF1F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£25</w:t>
            </w:r>
          </w:p>
        </w:tc>
        <w:tc>
          <w:tcPr>
            <w:tcW w:w="5103" w:type="dxa"/>
            <w:gridSpan w:val="9"/>
          </w:tcPr>
          <w:p w14:paraId="2A1312A4" w14:textId="6A4D6084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  </w:t>
            </w:r>
          </w:p>
        </w:tc>
      </w:tr>
      <w:tr w:rsidR="00971043" w:rsidRPr="00386A05" w14:paraId="2A1312A9" w14:textId="77777777" w:rsidTr="00971043">
        <w:trPr>
          <w:trHeight w:hRule="exact" w:val="288"/>
        </w:trPr>
        <w:tc>
          <w:tcPr>
            <w:tcW w:w="3510" w:type="dxa"/>
            <w:gridSpan w:val="7"/>
          </w:tcPr>
          <w:p w14:paraId="2A1312A6" w14:textId="1835FD91" w:rsidR="00971043" w:rsidRPr="000F0DA4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524067327" w:edGrp="everyone" w:colFirst="2" w:colLast="2"/>
            <w:permEnd w:id="1459918"/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701" w:type="dxa"/>
            <w:gridSpan w:val="3"/>
          </w:tcPr>
          <w:p w14:paraId="2A1312A7" w14:textId="34E355E4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£50</w:t>
            </w:r>
          </w:p>
        </w:tc>
        <w:tc>
          <w:tcPr>
            <w:tcW w:w="5103" w:type="dxa"/>
            <w:gridSpan w:val="9"/>
          </w:tcPr>
          <w:p w14:paraId="2A1312A8" w14:textId="51251F7E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  </w:t>
            </w:r>
          </w:p>
        </w:tc>
      </w:tr>
      <w:tr w:rsidR="00971043" w:rsidRPr="00386A05" w14:paraId="2A1312AD" w14:textId="77777777" w:rsidTr="00971043">
        <w:trPr>
          <w:trHeight w:hRule="exact" w:val="288"/>
        </w:trPr>
        <w:tc>
          <w:tcPr>
            <w:tcW w:w="3510" w:type="dxa"/>
            <w:gridSpan w:val="7"/>
          </w:tcPr>
          <w:p w14:paraId="2A1312AA" w14:textId="7F894B92" w:rsidR="00971043" w:rsidRPr="000F0DA4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505752739" w:edGrp="everyone" w:colFirst="2" w:colLast="2"/>
            <w:permEnd w:id="1524067327"/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701" w:type="dxa"/>
            <w:gridSpan w:val="3"/>
          </w:tcPr>
          <w:p w14:paraId="2A1312AB" w14:textId="3307013B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£75</w:t>
            </w:r>
          </w:p>
        </w:tc>
        <w:tc>
          <w:tcPr>
            <w:tcW w:w="5103" w:type="dxa"/>
            <w:gridSpan w:val="9"/>
          </w:tcPr>
          <w:p w14:paraId="2A1312AC" w14:textId="79926067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  </w:t>
            </w:r>
          </w:p>
        </w:tc>
      </w:tr>
      <w:tr w:rsidR="00971043" w:rsidRPr="00386A05" w14:paraId="2A1312B1" w14:textId="77777777" w:rsidTr="00971043">
        <w:trPr>
          <w:trHeight w:hRule="exact" w:val="288"/>
        </w:trPr>
        <w:tc>
          <w:tcPr>
            <w:tcW w:w="3510" w:type="dxa"/>
            <w:gridSpan w:val="7"/>
          </w:tcPr>
          <w:p w14:paraId="2A1312AE" w14:textId="1168B91E" w:rsidR="00971043" w:rsidRPr="000F0DA4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631775775" w:edGrp="everyone" w:colFirst="2" w:colLast="2"/>
            <w:permEnd w:id="505752739"/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gridSpan w:val="3"/>
          </w:tcPr>
          <w:p w14:paraId="2A1312AF" w14:textId="2DB1D714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£100</w:t>
            </w:r>
          </w:p>
        </w:tc>
        <w:tc>
          <w:tcPr>
            <w:tcW w:w="5103" w:type="dxa"/>
            <w:gridSpan w:val="9"/>
          </w:tcPr>
          <w:p w14:paraId="2A1312B0" w14:textId="36D12AEE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  </w:t>
            </w:r>
          </w:p>
        </w:tc>
      </w:tr>
      <w:tr w:rsidR="00971043" w:rsidRPr="00386A05" w14:paraId="2A1312B5" w14:textId="77777777" w:rsidTr="00971043">
        <w:trPr>
          <w:trHeight w:hRule="exact" w:val="288"/>
        </w:trPr>
        <w:tc>
          <w:tcPr>
            <w:tcW w:w="3510" w:type="dxa"/>
            <w:gridSpan w:val="7"/>
          </w:tcPr>
          <w:p w14:paraId="2A1312B2" w14:textId="1C66DC9E" w:rsidR="00971043" w:rsidRPr="000F0DA4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283806842" w:edGrp="everyone" w:colFirst="2" w:colLast="2"/>
            <w:permEnd w:id="631775775"/>
            <w:r>
              <w:rPr>
                <w:rFonts w:ascii="Arial" w:hAnsi="Arial"/>
                <w:b/>
              </w:rPr>
              <w:t>6 for 5</w:t>
            </w:r>
          </w:p>
        </w:tc>
        <w:tc>
          <w:tcPr>
            <w:tcW w:w="1701" w:type="dxa"/>
            <w:gridSpan w:val="3"/>
          </w:tcPr>
          <w:p w14:paraId="2A1312B3" w14:textId="5CC8A842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£125</w:t>
            </w:r>
          </w:p>
        </w:tc>
        <w:tc>
          <w:tcPr>
            <w:tcW w:w="5103" w:type="dxa"/>
            <w:gridSpan w:val="9"/>
          </w:tcPr>
          <w:p w14:paraId="2A1312B4" w14:textId="285D01EB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   </w:t>
            </w:r>
          </w:p>
        </w:tc>
      </w:tr>
      <w:permEnd w:id="1283806842"/>
      <w:tr w:rsidR="00971043" w:rsidRPr="00386A05" w14:paraId="01956C09" w14:textId="77777777" w:rsidTr="00971043">
        <w:trPr>
          <w:trHeight w:hRule="exact" w:val="262"/>
        </w:trPr>
        <w:tc>
          <w:tcPr>
            <w:tcW w:w="3510" w:type="dxa"/>
            <w:gridSpan w:val="7"/>
          </w:tcPr>
          <w:p w14:paraId="734B59F7" w14:textId="2DF9AB82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ECN RCN CONFERENCE 22-23 NOV 2016</w:t>
            </w:r>
          </w:p>
        </w:tc>
        <w:tc>
          <w:tcPr>
            <w:tcW w:w="1701" w:type="dxa"/>
            <w:gridSpan w:val="3"/>
          </w:tcPr>
          <w:p w14:paraId="2CC74407" w14:textId="085A1E8B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9"/>
          </w:tcPr>
          <w:p w14:paraId="0F9DA4A6" w14:textId="023547A2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1724535372" w:edGrp="everyone"/>
            <w:r>
              <w:rPr>
                <w:rFonts w:ascii="Arial" w:hAnsi="Arial"/>
              </w:rPr>
              <w:t xml:space="preserve"> £    </w:t>
            </w:r>
            <w:permEnd w:id="1724535372"/>
          </w:p>
          <w:p w14:paraId="73899E93" w14:textId="010EC073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:rsidRPr="00386A05" w14:paraId="510DB064" w14:textId="77777777" w:rsidTr="00971043">
        <w:trPr>
          <w:trHeight w:hRule="exact" w:val="278"/>
        </w:trPr>
        <w:tc>
          <w:tcPr>
            <w:tcW w:w="3510" w:type="dxa"/>
            <w:gridSpan w:val="7"/>
          </w:tcPr>
          <w:p w14:paraId="0A35561E" w14:textId="4DCB086B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Two Day Ticket</w:t>
            </w:r>
          </w:p>
        </w:tc>
        <w:tc>
          <w:tcPr>
            <w:tcW w:w="1701" w:type="dxa"/>
            <w:gridSpan w:val="3"/>
          </w:tcPr>
          <w:p w14:paraId="3B3571A6" w14:textId="69A0D0BF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£325</w:t>
            </w:r>
          </w:p>
        </w:tc>
        <w:tc>
          <w:tcPr>
            <w:tcW w:w="5103" w:type="dxa"/>
            <w:gridSpan w:val="9"/>
          </w:tcPr>
          <w:p w14:paraId="09BB916B" w14:textId="5109CCAB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551827583" w:edGrp="everyone"/>
            <w:r>
              <w:rPr>
                <w:rFonts w:ascii="Arial" w:hAnsi="Arial"/>
              </w:rPr>
              <w:t xml:space="preserve"> £    </w:t>
            </w:r>
            <w:permEnd w:id="551827583"/>
          </w:p>
          <w:p w14:paraId="0C55C25A" w14:textId="51B5FD80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:rsidRPr="00386A05" w14:paraId="1470D043" w14:textId="77777777" w:rsidTr="00971043">
        <w:trPr>
          <w:trHeight w:hRule="exact" w:val="328"/>
        </w:trPr>
        <w:tc>
          <w:tcPr>
            <w:tcW w:w="3510" w:type="dxa"/>
            <w:gridSpan w:val="7"/>
          </w:tcPr>
          <w:p w14:paraId="4781759D" w14:textId="772E9924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Early Bird rate Book by 3 Sept 2016</w:t>
            </w:r>
          </w:p>
        </w:tc>
        <w:tc>
          <w:tcPr>
            <w:tcW w:w="1701" w:type="dxa"/>
            <w:gridSpan w:val="3"/>
          </w:tcPr>
          <w:p w14:paraId="4C89D68F" w14:textId="4DD1ACEE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103" w:type="dxa"/>
            <w:gridSpan w:val="9"/>
          </w:tcPr>
          <w:p w14:paraId="37414406" w14:textId="7FFDAC83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416091413" w:edGrp="everyone"/>
            <w:r>
              <w:rPr>
                <w:rFonts w:ascii="Arial" w:hAnsi="Arial"/>
              </w:rPr>
              <w:t xml:space="preserve"> £    </w:t>
            </w:r>
            <w:bookmarkStart w:id="0" w:name="_GoBack"/>
            <w:bookmarkEnd w:id="0"/>
            <w:permEnd w:id="416091413"/>
          </w:p>
          <w:p w14:paraId="5EF91393" w14:textId="1CE7798B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:rsidRPr="00386A05" w14:paraId="47468231" w14:textId="77777777" w:rsidTr="00971043">
        <w:trPr>
          <w:trHeight w:hRule="exact" w:val="364"/>
        </w:trPr>
        <w:tc>
          <w:tcPr>
            <w:tcW w:w="3510" w:type="dxa"/>
            <w:gridSpan w:val="7"/>
          </w:tcPr>
          <w:p w14:paraId="1BE22628" w14:textId="05E0D211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Day 1 22 Nov 2016</w:t>
            </w:r>
          </w:p>
          <w:p w14:paraId="162C4004" w14:textId="7250ABF7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3"/>
          </w:tcPr>
          <w:p w14:paraId="3AA08882" w14:textId="200A9951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103" w:type="dxa"/>
            <w:gridSpan w:val="9"/>
          </w:tcPr>
          <w:p w14:paraId="38F9D10B" w14:textId="41D0201D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713055926" w:edGrp="everyone"/>
            <w:r>
              <w:rPr>
                <w:rFonts w:ascii="Arial" w:hAnsi="Arial"/>
              </w:rPr>
              <w:t xml:space="preserve"> £    </w:t>
            </w:r>
            <w:permEnd w:id="713055926"/>
          </w:p>
          <w:p w14:paraId="3BA1BFC3" w14:textId="4FE10099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14:paraId="5F53B053" w14:textId="77777777" w:rsidTr="00507C6A">
        <w:trPr>
          <w:trHeight w:hRule="exact" w:val="414"/>
        </w:trPr>
        <w:tc>
          <w:tcPr>
            <w:tcW w:w="3510" w:type="dxa"/>
            <w:gridSpan w:val="7"/>
          </w:tcPr>
          <w:p w14:paraId="7AD88FDE" w14:textId="77777777" w:rsidR="00971043" w:rsidRDefault="00971043" w:rsidP="00507C6A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Day 2 23 Nov 2016</w:t>
            </w:r>
          </w:p>
        </w:tc>
        <w:tc>
          <w:tcPr>
            <w:tcW w:w="1701" w:type="dxa"/>
            <w:gridSpan w:val="3"/>
          </w:tcPr>
          <w:p w14:paraId="61142185" w14:textId="77777777" w:rsidR="00971043" w:rsidRPr="00386A05" w:rsidRDefault="00971043" w:rsidP="00507C6A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103" w:type="dxa"/>
            <w:gridSpan w:val="9"/>
          </w:tcPr>
          <w:p w14:paraId="5C56DE7B" w14:textId="77777777" w:rsidR="00971043" w:rsidRDefault="00971043" w:rsidP="00507C6A">
            <w:pPr>
              <w:pStyle w:val="BodyText"/>
              <w:rPr>
                <w:rFonts w:ascii="Arial" w:hAnsi="Arial"/>
              </w:rPr>
            </w:pPr>
            <w:permStart w:id="690624754" w:edGrp="everyone"/>
            <w:r>
              <w:rPr>
                <w:rFonts w:ascii="Arial" w:hAnsi="Arial"/>
              </w:rPr>
              <w:t xml:space="preserve"> £    </w:t>
            </w:r>
            <w:permEnd w:id="690624754"/>
          </w:p>
          <w:p w14:paraId="0BA1F57F" w14:textId="77777777" w:rsidR="00971043" w:rsidRDefault="00971043" w:rsidP="00507C6A">
            <w:pPr>
              <w:pStyle w:val="BodyText"/>
              <w:rPr>
                <w:rFonts w:ascii="Arial" w:hAnsi="Arial"/>
              </w:rPr>
            </w:pPr>
          </w:p>
        </w:tc>
      </w:tr>
      <w:tr w:rsidR="00971043" w:rsidRPr="00386A05" w14:paraId="612127FD" w14:textId="77777777" w:rsidTr="00971043">
        <w:trPr>
          <w:trHeight w:hRule="exact" w:val="414"/>
        </w:trPr>
        <w:tc>
          <w:tcPr>
            <w:tcW w:w="3510" w:type="dxa"/>
            <w:gridSpan w:val="7"/>
          </w:tcPr>
          <w:p w14:paraId="25DB7E67" w14:textId="77777777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Drinks Only 23 Nov 2016</w:t>
            </w:r>
          </w:p>
          <w:p w14:paraId="4C6DD996" w14:textId="766F45F3" w:rsidR="00971043" w:rsidRDefault="00971043" w:rsidP="00971043">
            <w:pPr>
              <w:pStyle w:val="Body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3"/>
          </w:tcPr>
          <w:p w14:paraId="2D412FED" w14:textId="346AB290" w:rsidR="00971043" w:rsidRPr="00386A05" w:rsidRDefault="00971043" w:rsidP="00971043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£25</w:t>
            </w:r>
          </w:p>
        </w:tc>
        <w:tc>
          <w:tcPr>
            <w:tcW w:w="5103" w:type="dxa"/>
            <w:gridSpan w:val="9"/>
          </w:tcPr>
          <w:p w14:paraId="74D96FC2" w14:textId="686CE28E" w:rsidR="00971043" w:rsidRDefault="00971043" w:rsidP="00971043">
            <w:pPr>
              <w:pStyle w:val="BodyText"/>
              <w:rPr>
                <w:rFonts w:ascii="Arial" w:hAnsi="Arial"/>
              </w:rPr>
            </w:pPr>
            <w:permStart w:id="862068585" w:edGrp="everyone"/>
            <w:r>
              <w:rPr>
                <w:rFonts w:ascii="Arial" w:hAnsi="Arial"/>
              </w:rPr>
              <w:t xml:space="preserve"> £    </w:t>
            </w:r>
            <w:permEnd w:id="862068585"/>
          </w:p>
          <w:p w14:paraId="38D8682C" w14:textId="05DA5C9E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  <w:tr w:rsidR="00971043" w:rsidRPr="00386A05" w14:paraId="2A1312BD" w14:textId="77777777" w:rsidTr="00971043">
        <w:trPr>
          <w:trHeight w:hRule="exact" w:val="288"/>
        </w:trPr>
        <w:tc>
          <w:tcPr>
            <w:tcW w:w="5211" w:type="dxa"/>
            <w:gridSpan w:val="10"/>
          </w:tcPr>
          <w:p w14:paraId="2A1312BB" w14:textId="157D600C" w:rsidR="00971043" w:rsidRPr="002154A5" w:rsidRDefault="00971043" w:rsidP="0097104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110782760" w:edGrp="everyone" w:colFirst="1" w:colLast="1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5103" w:type="dxa"/>
            <w:gridSpan w:val="9"/>
          </w:tcPr>
          <w:p w14:paraId="2A1312BC" w14:textId="320F7161" w:rsidR="00971043" w:rsidRPr="00025F87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  </w:t>
            </w:r>
          </w:p>
        </w:tc>
      </w:tr>
      <w:tr w:rsidR="00971043" w:rsidRPr="00386A05" w14:paraId="2A1312C0" w14:textId="77777777" w:rsidTr="00971043">
        <w:trPr>
          <w:trHeight w:hRule="exact" w:val="288"/>
        </w:trPr>
        <w:tc>
          <w:tcPr>
            <w:tcW w:w="5211" w:type="dxa"/>
            <w:gridSpan w:val="10"/>
          </w:tcPr>
          <w:p w14:paraId="2A1312BE" w14:textId="4463570D" w:rsidR="00971043" w:rsidRPr="000436D9" w:rsidRDefault="00971043" w:rsidP="0097104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836727622" w:edGrp="everyone" w:colFirst="1" w:colLast="1"/>
            <w:permEnd w:id="1110782760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5103" w:type="dxa"/>
            <w:gridSpan w:val="9"/>
          </w:tcPr>
          <w:p w14:paraId="2A1312BF" w14:textId="3FA552B9" w:rsidR="00971043" w:rsidRPr="00025F87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  </w:t>
            </w:r>
          </w:p>
        </w:tc>
      </w:tr>
      <w:tr w:rsidR="00971043" w:rsidRPr="00386A05" w14:paraId="2A1312C3" w14:textId="77777777" w:rsidTr="00971043">
        <w:trPr>
          <w:trHeight w:hRule="exact" w:val="288"/>
        </w:trPr>
        <w:tc>
          <w:tcPr>
            <w:tcW w:w="5211" w:type="dxa"/>
            <w:gridSpan w:val="10"/>
          </w:tcPr>
          <w:p w14:paraId="2A1312C1" w14:textId="26A9155D" w:rsidR="00971043" w:rsidRPr="00C541F0" w:rsidRDefault="00971043" w:rsidP="00971043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88547313" w:edGrp="everyone" w:colFirst="1" w:colLast="1"/>
            <w:permEnd w:id="1836727622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5103" w:type="dxa"/>
            <w:gridSpan w:val="9"/>
          </w:tcPr>
          <w:p w14:paraId="2A1312C2" w14:textId="66460134" w:rsidR="00971043" w:rsidRPr="00025F87" w:rsidRDefault="00971043" w:rsidP="00971043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£   </w:t>
            </w:r>
          </w:p>
        </w:tc>
      </w:tr>
      <w:permEnd w:id="88547313"/>
      <w:tr w:rsidR="00971043" w:rsidRPr="00386A05" w14:paraId="2A1312C5" w14:textId="77777777" w:rsidTr="00062E2C">
        <w:trPr>
          <w:trHeight w:hRule="exact" w:val="477"/>
        </w:trPr>
        <w:tc>
          <w:tcPr>
            <w:tcW w:w="10314" w:type="dxa"/>
            <w:gridSpan w:val="19"/>
          </w:tcPr>
          <w:p w14:paraId="2A1312C4" w14:textId="0A331F57" w:rsidR="00971043" w:rsidRPr="00F43D42" w:rsidRDefault="00971043" w:rsidP="00971043">
            <w:pPr>
              <w:pStyle w:val="Heading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PAYMENT: UPON SUCCESSFUL PROCESS OF APPLICATION AN INVOICE WILL BE ISSUED TO THE PRIMARY APPLICANT</w:t>
            </w:r>
          </w:p>
        </w:tc>
      </w:tr>
      <w:tr w:rsidR="00971043" w:rsidRPr="00386A05" w14:paraId="2A1312CB" w14:textId="77777777" w:rsidTr="00FD3FA6">
        <w:trPr>
          <w:trHeight w:val="566"/>
        </w:trPr>
        <w:tc>
          <w:tcPr>
            <w:tcW w:w="6345" w:type="dxa"/>
            <w:gridSpan w:val="14"/>
          </w:tcPr>
          <w:p w14:paraId="6C23B007" w14:textId="757C106B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  <w:p w14:paraId="2A1312C7" w14:textId="1BF6DF2A" w:rsidR="00971043" w:rsidRPr="00386A05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115680147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115680147"/>
          </w:p>
        </w:tc>
        <w:tc>
          <w:tcPr>
            <w:tcW w:w="3969" w:type="dxa"/>
            <w:gridSpan w:val="5"/>
          </w:tcPr>
          <w:p w14:paraId="13D915F8" w14:textId="77777777" w:rsidR="00971043" w:rsidRDefault="00971043" w:rsidP="00971043">
            <w:pPr>
              <w:pStyle w:val="BodyText"/>
              <w:rPr>
                <w:rFonts w:ascii="Arial" w:hAnsi="Arial"/>
              </w:rPr>
            </w:pPr>
          </w:p>
          <w:p w14:paraId="4760DAE7" w14:textId="77777777" w:rsidR="00971043" w:rsidRDefault="00971043" w:rsidP="009710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706166358" w:edGrp="everyone"/>
            <w:r>
              <w:rPr>
                <w:rFonts w:ascii="Arial" w:hAnsi="Arial"/>
              </w:rPr>
              <w:t xml:space="preserve">                                                                </w:t>
            </w:r>
          </w:p>
          <w:permEnd w:id="706166358"/>
          <w:p w14:paraId="2A1312CA" w14:textId="693514F3" w:rsidR="00971043" w:rsidRPr="00971043" w:rsidRDefault="00971043" w:rsidP="00971043">
            <w:pPr>
              <w:pStyle w:val="BodyText"/>
              <w:rPr>
                <w:rFonts w:ascii="Arial" w:hAnsi="Arial"/>
              </w:rPr>
            </w:pPr>
          </w:p>
        </w:tc>
      </w:tr>
    </w:tbl>
    <w:p w14:paraId="2A1312CC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D057C6">
      <w:footerReference w:type="default" r:id="rId12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12D1" w14:textId="77777777" w:rsidR="009C442D" w:rsidRDefault="009C442D">
      <w:r>
        <w:separator/>
      </w:r>
    </w:p>
  </w:endnote>
  <w:endnote w:type="continuationSeparator" w:id="0">
    <w:p w14:paraId="2A1312D2" w14:textId="77777777" w:rsidR="009C442D" w:rsidRDefault="009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12D3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2A1312D4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312CF" w14:textId="77777777" w:rsidR="009C442D" w:rsidRDefault="009C442D">
      <w:r>
        <w:separator/>
      </w:r>
    </w:p>
  </w:footnote>
  <w:footnote w:type="continuationSeparator" w:id="0">
    <w:p w14:paraId="2A1312D0" w14:textId="77777777" w:rsidR="009C442D" w:rsidRDefault="009C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EE"/>
    <w:rsid w:val="0000554E"/>
    <w:rsid w:val="000077BD"/>
    <w:rsid w:val="000176EB"/>
    <w:rsid w:val="00017DD1"/>
    <w:rsid w:val="00025F87"/>
    <w:rsid w:val="000332AD"/>
    <w:rsid w:val="000436D9"/>
    <w:rsid w:val="00062E2C"/>
    <w:rsid w:val="00077191"/>
    <w:rsid w:val="000B7647"/>
    <w:rsid w:val="000B7B03"/>
    <w:rsid w:val="000C0676"/>
    <w:rsid w:val="000C3395"/>
    <w:rsid w:val="000E13C6"/>
    <w:rsid w:val="000F0DA4"/>
    <w:rsid w:val="000F59F0"/>
    <w:rsid w:val="00111890"/>
    <w:rsid w:val="0011649E"/>
    <w:rsid w:val="001352B9"/>
    <w:rsid w:val="00152052"/>
    <w:rsid w:val="0016303A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C01C5"/>
    <w:rsid w:val="002C0936"/>
    <w:rsid w:val="002C54F1"/>
    <w:rsid w:val="002E6870"/>
    <w:rsid w:val="003016B6"/>
    <w:rsid w:val="00305305"/>
    <w:rsid w:val="003122BD"/>
    <w:rsid w:val="00330340"/>
    <w:rsid w:val="00345C56"/>
    <w:rsid w:val="00346CF9"/>
    <w:rsid w:val="00366037"/>
    <w:rsid w:val="00384215"/>
    <w:rsid w:val="00384E19"/>
    <w:rsid w:val="00386A05"/>
    <w:rsid w:val="003D010F"/>
    <w:rsid w:val="003E0E46"/>
    <w:rsid w:val="003F217B"/>
    <w:rsid w:val="003F2693"/>
    <w:rsid w:val="003F341C"/>
    <w:rsid w:val="00415F5F"/>
    <w:rsid w:val="0042038C"/>
    <w:rsid w:val="00461DCB"/>
    <w:rsid w:val="004624EE"/>
    <w:rsid w:val="00491A66"/>
    <w:rsid w:val="004C0464"/>
    <w:rsid w:val="004D0F20"/>
    <w:rsid w:val="004D64E0"/>
    <w:rsid w:val="004F2F78"/>
    <w:rsid w:val="00516CAD"/>
    <w:rsid w:val="00532E88"/>
    <w:rsid w:val="005360D4"/>
    <w:rsid w:val="00540991"/>
    <w:rsid w:val="00544F9C"/>
    <w:rsid w:val="0054754E"/>
    <w:rsid w:val="0056338C"/>
    <w:rsid w:val="00566AE3"/>
    <w:rsid w:val="00580B81"/>
    <w:rsid w:val="005D4280"/>
    <w:rsid w:val="005E6B1B"/>
    <w:rsid w:val="00647105"/>
    <w:rsid w:val="00654EEB"/>
    <w:rsid w:val="006638AD"/>
    <w:rsid w:val="00671993"/>
    <w:rsid w:val="00673275"/>
    <w:rsid w:val="006807BA"/>
    <w:rsid w:val="00682713"/>
    <w:rsid w:val="006C112B"/>
    <w:rsid w:val="006D6B24"/>
    <w:rsid w:val="0071347B"/>
    <w:rsid w:val="00713AFE"/>
    <w:rsid w:val="00722168"/>
    <w:rsid w:val="00722DE8"/>
    <w:rsid w:val="00733AC6"/>
    <w:rsid w:val="007344B3"/>
    <w:rsid w:val="0076738D"/>
    <w:rsid w:val="00770EEA"/>
    <w:rsid w:val="007758E5"/>
    <w:rsid w:val="00776D79"/>
    <w:rsid w:val="007A00F9"/>
    <w:rsid w:val="007D6136"/>
    <w:rsid w:val="007D7072"/>
    <w:rsid w:val="007E3D81"/>
    <w:rsid w:val="007F76E6"/>
    <w:rsid w:val="008036C7"/>
    <w:rsid w:val="008612C5"/>
    <w:rsid w:val="008658E6"/>
    <w:rsid w:val="008668CB"/>
    <w:rsid w:val="00872FB6"/>
    <w:rsid w:val="00881A0A"/>
    <w:rsid w:val="00884CA6"/>
    <w:rsid w:val="00884E5C"/>
    <w:rsid w:val="00887861"/>
    <w:rsid w:val="008B4781"/>
    <w:rsid w:val="008D298C"/>
    <w:rsid w:val="008D7A95"/>
    <w:rsid w:val="008F2AB3"/>
    <w:rsid w:val="0092438D"/>
    <w:rsid w:val="00932D09"/>
    <w:rsid w:val="009622B2"/>
    <w:rsid w:val="00971043"/>
    <w:rsid w:val="00975E70"/>
    <w:rsid w:val="009B1DFB"/>
    <w:rsid w:val="009C442D"/>
    <w:rsid w:val="009D2F1E"/>
    <w:rsid w:val="009F58BB"/>
    <w:rsid w:val="00A16163"/>
    <w:rsid w:val="00A23C9E"/>
    <w:rsid w:val="00A41E64"/>
    <w:rsid w:val="00A4373B"/>
    <w:rsid w:val="00A8527B"/>
    <w:rsid w:val="00AB7DB3"/>
    <w:rsid w:val="00AC2BC2"/>
    <w:rsid w:val="00AD6C86"/>
    <w:rsid w:val="00AE1F72"/>
    <w:rsid w:val="00B04903"/>
    <w:rsid w:val="00B12708"/>
    <w:rsid w:val="00B41C69"/>
    <w:rsid w:val="00B52FFE"/>
    <w:rsid w:val="00B531C4"/>
    <w:rsid w:val="00B75A1B"/>
    <w:rsid w:val="00B96D9F"/>
    <w:rsid w:val="00BA5237"/>
    <w:rsid w:val="00BE09D6"/>
    <w:rsid w:val="00C10FF1"/>
    <w:rsid w:val="00C30E55"/>
    <w:rsid w:val="00C5090B"/>
    <w:rsid w:val="00C541F0"/>
    <w:rsid w:val="00C63324"/>
    <w:rsid w:val="00C81188"/>
    <w:rsid w:val="00CA1B62"/>
    <w:rsid w:val="00CB5E53"/>
    <w:rsid w:val="00CC6A22"/>
    <w:rsid w:val="00CC7CB7"/>
    <w:rsid w:val="00CD3B96"/>
    <w:rsid w:val="00CD5A3C"/>
    <w:rsid w:val="00D02133"/>
    <w:rsid w:val="00D057C6"/>
    <w:rsid w:val="00D079DE"/>
    <w:rsid w:val="00D200DF"/>
    <w:rsid w:val="00D21FCD"/>
    <w:rsid w:val="00D2253E"/>
    <w:rsid w:val="00D34CBE"/>
    <w:rsid w:val="00D461ED"/>
    <w:rsid w:val="00D53D61"/>
    <w:rsid w:val="00D54A12"/>
    <w:rsid w:val="00D66A94"/>
    <w:rsid w:val="00D949AF"/>
    <w:rsid w:val="00D9770B"/>
    <w:rsid w:val="00DA5F94"/>
    <w:rsid w:val="00DF1BA0"/>
    <w:rsid w:val="00E06F79"/>
    <w:rsid w:val="00E112B4"/>
    <w:rsid w:val="00E16722"/>
    <w:rsid w:val="00E33B3A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3D42"/>
    <w:rsid w:val="00F46364"/>
    <w:rsid w:val="00F54B2A"/>
    <w:rsid w:val="00F7257C"/>
    <w:rsid w:val="00F74AAD"/>
    <w:rsid w:val="00FA7630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1310F7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0" ma:contentTypeDescription="Create a new document." ma:contentTypeScope="" ma:versionID="311a87753a51c3e0e49949774dd9f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79C5-F4F0-45DE-BEB9-D3F969F41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AC01B-9687-413F-A8C8-128D8ED8607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f198900-5652-428e-b1e9-b7c07df44f82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482A37-A624-4D4D-AA90-B0ABCE4CD8CD}"/>
</file>

<file path=customXml/itemProps4.xml><?xml version="1.0" encoding="utf-8"?>
<ds:datastoreItem xmlns:ds="http://schemas.openxmlformats.org/officeDocument/2006/customXml" ds:itemID="{418E0A33-9FF8-4C9C-AED7-0877FE01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2247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</dc:creator>
  <cp:lastModifiedBy>Marcel</cp:lastModifiedBy>
  <cp:revision>23</cp:revision>
  <cp:lastPrinted>2003-07-28T13:29:00Z</cp:lastPrinted>
  <dcterms:created xsi:type="dcterms:W3CDTF">2013-03-08T09:57:00Z</dcterms:created>
  <dcterms:modified xsi:type="dcterms:W3CDTF">2016-07-25T17:44:00Z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</Properties>
</file>