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39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104"/>
        <w:gridCol w:w="600"/>
        <w:gridCol w:w="810"/>
        <w:gridCol w:w="362"/>
        <w:gridCol w:w="69"/>
        <w:gridCol w:w="590"/>
        <w:gridCol w:w="264"/>
        <w:gridCol w:w="1356"/>
        <w:gridCol w:w="766"/>
        <w:gridCol w:w="316"/>
        <w:gridCol w:w="99"/>
        <w:gridCol w:w="29"/>
        <w:gridCol w:w="414"/>
        <w:gridCol w:w="1274"/>
        <w:gridCol w:w="11"/>
        <w:gridCol w:w="1123"/>
        <w:gridCol w:w="311"/>
        <w:gridCol w:w="821"/>
        <w:gridCol w:w="20"/>
      </w:tblGrid>
      <w:tr w:rsidR="00491A66" w:rsidRPr="00386A05" w14:paraId="3E413B21" w14:textId="77777777" w:rsidTr="00924F58">
        <w:trPr>
          <w:trHeight w:val="987"/>
        </w:trPr>
        <w:tc>
          <w:tcPr>
            <w:tcW w:w="10339" w:type="dxa"/>
            <w:gridSpan w:val="19"/>
            <w:shd w:val="clear" w:color="auto" w:fill="40576C"/>
          </w:tcPr>
          <w:p w14:paraId="3E413B1E" w14:textId="6D1ACECA" w:rsidR="00516CAD" w:rsidRPr="00D5292C" w:rsidRDefault="001F1AEA" w:rsidP="00D5292C">
            <w:pPr>
              <w:pStyle w:val="Title"/>
              <w:rPr>
                <w:rFonts w:ascii="Arial" w:hAnsi="Arial"/>
                <w:color w:val="FFFFFF" w:themeColor="background1"/>
              </w:rPr>
            </w:pPr>
            <w:r w:rsidRPr="00D5292C">
              <w:rPr>
                <w:rFonts w:ascii="Arial" w:hAnsi="Arial"/>
                <w:noProof/>
                <w:color w:val="FFFFFF" w:themeColor="background1"/>
                <w:lang w:val="en-GB" w:eastAsia="en-GB"/>
              </w:rPr>
              <w:drawing>
                <wp:anchor distT="0" distB="0" distL="114300" distR="114300" simplePos="0" relativeHeight="251657216" behindDoc="0" locked="0" layoutInCell="1" allowOverlap="1" wp14:anchorId="3E413CE7" wp14:editId="59A020D3">
                  <wp:simplePos x="0" y="0"/>
                  <wp:positionH relativeFrom="column">
                    <wp:posOffset>5776595</wp:posOffset>
                  </wp:positionH>
                  <wp:positionV relativeFrom="paragraph">
                    <wp:posOffset>19685</wp:posOffset>
                  </wp:positionV>
                  <wp:extent cx="552450" cy="552450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019B9" w:rsidRPr="00D5292C">
              <w:rPr>
                <w:rFonts w:ascii="Arial" w:hAnsi="Arial"/>
                <w:color w:val="FFFFFF" w:themeColor="background1"/>
              </w:rPr>
              <w:t>Alliance of Construction</w:t>
            </w:r>
            <w:r w:rsidR="004624EE" w:rsidRPr="00D5292C">
              <w:rPr>
                <w:rFonts w:ascii="Arial" w:hAnsi="Arial"/>
                <w:color w:val="FFFFFF" w:themeColor="background1"/>
              </w:rPr>
              <w:t xml:space="preserve"> Network</w:t>
            </w:r>
            <w:r w:rsidR="007019B9" w:rsidRPr="00D5292C">
              <w:rPr>
                <w:rFonts w:ascii="Arial" w:hAnsi="Arial"/>
                <w:color w:val="FFFFFF" w:themeColor="background1"/>
              </w:rPr>
              <w:t>s</w:t>
            </w:r>
          </w:p>
          <w:p w14:paraId="3E413B1F" w14:textId="401168EA" w:rsidR="00713AFE" w:rsidRPr="00D5292C" w:rsidRDefault="004624EE" w:rsidP="00713AFE">
            <w:pPr>
              <w:pStyle w:val="Title"/>
              <w:rPr>
                <w:rFonts w:ascii="Arial" w:hAnsi="Arial"/>
                <w:color w:val="FFFFFF" w:themeColor="background1"/>
              </w:rPr>
            </w:pPr>
            <w:r w:rsidRPr="00D5292C">
              <w:rPr>
                <w:rFonts w:ascii="Arial" w:hAnsi="Arial"/>
                <w:color w:val="FFFFFF" w:themeColor="background1"/>
              </w:rPr>
              <w:t xml:space="preserve">Membership </w:t>
            </w:r>
            <w:r w:rsidR="005714D5" w:rsidRPr="00D5292C">
              <w:rPr>
                <w:rFonts w:ascii="Arial" w:hAnsi="Arial"/>
                <w:color w:val="FFFFFF" w:themeColor="background1"/>
              </w:rPr>
              <w:t xml:space="preserve">Application </w:t>
            </w:r>
            <w:r w:rsidRPr="00D5292C">
              <w:rPr>
                <w:rFonts w:ascii="Arial" w:hAnsi="Arial"/>
                <w:color w:val="FFFFFF" w:themeColor="background1"/>
              </w:rPr>
              <w:t>Form</w:t>
            </w:r>
            <w:r w:rsidR="00C97C9D" w:rsidRPr="00D5292C">
              <w:rPr>
                <w:rFonts w:ascii="Arial" w:hAnsi="Arial"/>
                <w:color w:val="FFFFFF" w:themeColor="background1"/>
              </w:rPr>
              <w:t xml:space="preserve"> 20</w:t>
            </w:r>
            <w:r w:rsidR="00411A0A" w:rsidRPr="00D5292C">
              <w:rPr>
                <w:rFonts w:ascii="Arial" w:hAnsi="Arial"/>
                <w:color w:val="FFFFFF" w:themeColor="background1"/>
              </w:rPr>
              <w:t>2</w:t>
            </w:r>
            <w:r w:rsidR="007019B9" w:rsidRPr="00D5292C">
              <w:rPr>
                <w:rFonts w:ascii="Arial" w:hAnsi="Arial"/>
                <w:color w:val="FFFFFF" w:themeColor="background1"/>
              </w:rPr>
              <w:t>4</w:t>
            </w:r>
          </w:p>
          <w:p w14:paraId="3E413B20" w14:textId="77777777" w:rsidR="00713AFE" w:rsidRPr="00386A05" w:rsidRDefault="00713AFE" w:rsidP="008B241E">
            <w:pPr>
              <w:pStyle w:val="Title"/>
              <w:jc w:val="right"/>
              <w:rPr>
                <w:rFonts w:ascii="Arial" w:hAnsi="Arial"/>
                <w:color w:val="5C015D"/>
                <w:sz w:val="20"/>
                <w:szCs w:val="20"/>
              </w:rPr>
            </w:pPr>
          </w:p>
        </w:tc>
      </w:tr>
      <w:tr w:rsidR="00C81188" w:rsidRPr="00386A05" w14:paraId="3E413B23" w14:textId="77777777" w:rsidTr="005C34C8">
        <w:trPr>
          <w:trHeight w:hRule="exact" w:val="285"/>
        </w:trPr>
        <w:tc>
          <w:tcPr>
            <w:tcW w:w="10339" w:type="dxa"/>
            <w:gridSpan w:val="19"/>
            <w:shd w:val="clear" w:color="auto" w:fill="40576C"/>
          </w:tcPr>
          <w:p w14:paraId="3E413B22" w14:textId="00BFBAC5" w:rsidR="00C81188" w:rsidRPr="00386A05" w:rsidRDefault="00713AFE" w:rsidP="00090E55">
            <w:pPr>
              <w:pStyle w:val="Heading1"/>
              <w:tabs>
                <w:tab w:val="left" w:pos="3900"/>
              </w:tabs>
              <w:jc w:val="center"/>
              <w:rPr>
                <w:rFonts w:ascii="Arial" w:hAnsi="Arial" w:cs="Arial"/>
                <w:color w:val="5C015D"/>
              </w:rPr>
            </w:pPr>
            <w:r w:rsidRPr="00722168">
              <w:rPr>
                <w:rFonts w:ascii="Arial" w:hAnsi="Arial" w:cs="Arial"/>
                <w:color w:val="FFFFFF" w:themeColor="background1"/>
              </w:rPr>
              <w:t>MAIN APPLICANT</w:t>
            </w:r>
          </w:p>
        </w:tc>
      </w:tr>
      <w:tr w:rsidR="008D7A95" w:rsidRPr="00386A05" w14:paraId="3E413B2A" w14:textId="77777777" w:rsidTr="005C34C8">
        <w:trPr>
          <w:trHeight w:hRule="exact" w:val="284"/>
        </w:trPr>
        <w:tc>
          <w:tcPr>
            <w:tcW w:w="1104" w:type="dxa"/>
          </w:tcPr>
          <w:p w14:paraId="3E413B24" w14:textId="77777777" w:rsidR="008D7A95" w:rsidRPr="002C54F1" w:rsidRDefault="008D7A95" w:rsidP="000176EB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Title:</w:t>
            </w:r>
          </w:p>
        </w:tc>
        <w:tc>
          <w:tcPr>
            <w:tcW w:w="600" w:type="dxa"/>
          </w:tcPr>
          <w:p w14:paraId="3E413B25" w14:textId="77777777" w:rsidR="008D7A95" w:rsidRPr="002C54F1" w:rsidRDefault="008D7A95" w:rsidP="000176EB">
            <w:pPr>
              <w:pStyle w:val="BodyText"/>
              <w:rPr>
                <w:rFonts w:ascii="Arial" w:hAnsi="Arial"/>
                <w:b/>
              </w:rPr>
            </w:pPr>
            <w:permStart w:id="259226909" w:edGrp="everyone"/>
            <w:permEnd w:id="259226909"/>
          </w:p>
        </w:tc>
        <w:tc>
          <w:tcPr>
            <w:tcW w:w="1241" w:type="dxa"/>
            <w:gridSpan w:val="3"/>
          </w:tcPr>
          <w:p w14:paraId="3E413B26" w14:textId="77777777" w:rsidR="008D7A95" w:rsidRPr="002C54F1" w:rsidRDefault="008D7A95" w:rsidP="006D6B24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First Nam</w:t>
            </w:r>
            <w:r>
              <w:rPr>
                <w:rFonts w:ascii="Arial" w:hAnsi="Arial"/>
                <w:b/>
              </w:rPr>
              <w:t>e:</w:t>
            </w:r>
          </w:p>
        </w:tc>
        <w:tc>
          <w:tcPr>
            <w:tcW w:w="2210" w:type="dxa"/>
            <w:gridSpan w:val="3"/>
          </w:tcPr>
          <w:p w14:paraId="3E413B27" w14:textId="77777777" w:rsidR="008D7A95" w:rsidRPr="002C54F1" w:rsidRDefault="008D7A95" w:rsidP="006D6B24">
            <w:pPr>
              <w:pStyle w:val="BodyText"/>
              <w:rPr>
                <w:rFonts w:ascii="Arial" w:hAnsi="Arial"/>
                <w:b/>
              </w:rPr>
            </w:pPr>
            <w:permStart w:id="822366681" w:edGrp="everyone"/>
            <w:permEnd w:id="822366681"/>
          </w:p>
        </w:tc>
        <w:tc>
          <w:tcPr>
            <w:tcW w:w="1082" w:type="dxa"/>
            <w:gridSpan w:val="2"/>
          </w:tcPr>
          <w:p w14:paraId="3E413B28" w14:textId="77777777" w:rsidR="008D7A95" w:rsidRPr="002C54F1" w:rsidRDefault="008D7A95" w:rsidP="000176EB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Surname:</w:t>
            </w:r>
          </w:p>
        </w:tc>
        <w:tc>
          <w:tcPr>
            <w:tcW w:w="4102" w:type="dxa"/>
            <w:gridSpan w:val="9"/>
          </w:tcPr>
          <w:p w14:paraId="3E413B29" w14:textId="77777777" w:rsidR="008D7A95" w:rsidRPr="002C54F1" w:rsidRDefault="008D7A95" w:rsidP="000176EB">
            <w:pPr>
              <w:pStyle w:val="BodyText"/>
              <w:rPr>
                <w:rFonts w:ascii="Arial" w:hAnsi="Arial"/>
                <w:b/>
              </w:rPr>
            </w:pPr>
            <w:permStart w:id="1299387751" w:edGrp="everyone"/>
            <w:permEnd w:id="1299387751"/>
          </w:p>
        </w:tc>
      </w:tr>
      <w:tr w:rsidR="00E16722" w:rsidRPr="00386A05" w14:paraId="3E413B2F" w14:textId="77777777" w:rsidTr="005C34C8">
        <w:trPr>
          <w:trHeight w:hRule="exact" w:val="284"/>
        </w:trPr>
        <w:tc>
          <w:tcPr>
            <w:tcW w:w="1104" w:type="dxa"/>
          </w:tcPr>
          <w:p w14:paraId="3E413B2B" w14:textId="77777777" w:rsidR="00E16722" w:rsidRPr="002C54F1" w:rsidRDefault="00E16722" w:rsidP="006D6B24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</w:t>
            </w:r>
            <w:r w:rsidRPr="002C54F1">
              <w:rPr>
                <w:rFonts w:ascii="Arial" w:hAnsi="Arial"/>
                <w:b/>
              </w:rPr>
              <w:t>ompan</w:t>
            </w:r>
            <w:r>
              <w:rPr>
                <w:rFonts w:ascii="Arial" w:hAnsi="Arial"/>
                <w:b/>
              </w:rPr>
              <w:t>y:</w:t>
            </w:r>
          </w:p>
        </w:tc>
        <w:tc>
          <w:tcPr>
            <w:tcW w:w="4051" w:type="dxa"/>
            <w:gridSpan w:val="7"/>
          </w:tcPr>
          <w:p w14:paraId="3E413B2C" w14:textId="77777777" w:rsidR="00E16722" w:rsidRPr="002C54F1" w:rsidRDefault="00E16722" w:rsidP="006D6B24">
            <w:pPr>
              <w:pStyle w:val="BodyText"/>
              <w:rPr>
                <w:rFonts w:ascii="Arial" w:hAnsi="Arial"/>
                <w:b/>
              </w:rPr>
            </w:pPr>
            <w:permStart w:id="2078959455" w:edGrp="everyone"/>
            <w:permEnd w:id="2078959455"/>
          </w:p>
        </w:tc>
        <w:tc>
          <w:tcPr>
            <w:tcW w:w="1082" w:type="dxa"/>
            <w:gridSpan w:val="2"/>
          </w:tcPr>
          <w:p w14:paraId="3E413B2D" w14:textId="77777777" w:rsidR="00E16722" w:rsidRPr="002C54F1" w:rsidRDefault="00E16722" w:rsidP="006D6B24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Job</w:t>
            </w:r>
            <w:r>
              <w:rPr>
                <w:rFonts w:ascii="Arial" w:hAnsi="Arial"/>
                <w:b/>
              </w:rPr>
              <w:t xml:space="preserve"> Title:</w:t>
            </w:r>
          </w:p>
        </w:tc>
        <w:tc>
          <w:tcPr>
            <w:tcW w:w="4102" w:type="dxa"/>
            <w:gridSpan w:val="9"/>
          </w:tcPr>
          <w:p w14:paraId="3E413B2E" w14:textId="77777777" w:rsidR="00E16722" w:rsidRPr="002C54F1" w:rsidRDefault="00E16722" w:rsidP="006D6B24">
            <w:pPr>
              <w:pStyle w:val="BodyText"/>
              <w:rPr>
                <w:rFonts w:ascii="Arial" w:hAnsi="Arial"/>
                <w:b/>
              </w:rPr>
            </w:pPr>
            <w:permStart w:id="1277371952" w:edGrp="everyone"/>
            <w:permEnd w:id="1277371952"/>
          </w:p>
        </w:tc>
      </w:tr>
      <w:tr w:rsidR="008D7A95" w:rsidRPr="00386A05" w14:paraId="3E413B32" w14:textId="77777777" w:rsidTr="005C34C8">
        <w:trPr>
          <w:trHeight w:val="284"/>
        </w:trPr>
        <w:tc>
          <w:tcPr>
            <w:tcW w:w="1104" w:type="dxa"/>
          </w:tcPr>
          <w:p w14:paraId="3E413B30" w14:textId="77777777" w:rsidR="008D7A95" w:rsidRPr="002C54F1" w:rsidRDefault="008D7A95" w:rsidP="00697F0E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Address:</w:t>
            </w:r>
          </w:p>
        </w:tc>
        <w:tc>
          <w:tcPr>
            <w:tcW w:w="9235" w:type="dxa"/>
            <w:gridSpan w:val="18"/>
          </w:tcPr>
          <w:p w14:paraId="3E413B31" w14:textId="77777777" w:rsidR="008D7A95" w:rsidRPr="002C54F1" w:rsidRDefault="008D7A95" w:rsidP="00697F0E">
            <w:pPr>
              <w:pStyle w:val="BodyText"/>
              <w:rPr>
                <w:rFonts w:ascii="Arial" w:hAnsi="Arial"/>
                <w:b/>
              </w:rPr>
            </w:pPr>
            <w:permStart w:id="1169568168" w:edGrp="everyone"/>
            <w:permEnd w:id="1169568168"/>
          </w:p>
        </w:tc>
      </w:tr>
      <w:tr w:rsidR="002637EE" w:rsidRPr="00386A05" w14:paraId="3E413B39" w14:textId="77777777" w:rsidTr="005C34C8">
        <w:trPr>
          <w:trHeight w:hRule="exact" w:val="284"/>
        </w:trPr>
        <w:tc>
          <w:tcPr>
            <w:tcW w:w="1104" w:type="dxa"/>
          </w:tcPr>
          <w:p w14:paraId="3E413B33" w14:textId="77777777" w:rsidR="002637EE" w:rsidRPr="002C54F1" w:rsidRDefault="002637EE" w:rsidP="000176EB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Town/City:</w:t>
            </w:r>
          </w:p>
        </w:tc>
        <w:tc>
          <w:tcPr>
            <w:tcW w:w="4051" w:type="dxa"/>
            <w:gridSpan w:val="7"/>
          </w:tcPr>
          <w:p w14:paraId="3E413B34" w14:textId="77777777" w:rsidR="002637EE" w:rsidRPr="002C54F1" w:rsidRDefault="002637EE" w:rsidP="000176EB">
            <w:pPr>
              <w:pStyle w:val="BodyText"/>
              <w:rPr>
                <w:rFonts w:ascii="Arial" w:hAnsi="Arial"/>
                <w:b/>
              </w:rPr>
            </w:pPr>
            <w:permStart w:id="1257902689" w:edGrp="everyone"/>
            <w:permEnd w:id="1257902689"/>
          </w:p>
        </w:tc>
        <w:tc>
          <w:tcPr>
            <w:tcW w:w="1082" w:type="dxa"/>
            <w:gridSpan w:val="2"/>
          </w:tcPr>
          <w:p w14:paraId="3E413B35" w14:textId="52009C75" w:rsidR="002637EE" w:rsidRPr="002C54F1" w:rsidRDefault="002637EE" w:rsidP="000176EB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County:</w:t>
            </w:r>
          </w:p>
        </w:tc>
        <w:tc>
          <w:tcPr>
            <w:tcW w:w="1816" w:type="dxa"/>
            <w:gridSpan w:val="4"/>
          </w:tcPr>
          <w:p w14:paraId="3E413B36" w14:textId="77777777" w:rsidR="002637EE" w:rsidRPr="002C54F1" w:rsidRDefault="002637EE" w:rsidP="000176EB">
            <w:pPr>
              <w:pStyle w:val="BodyText"/>
              <w:rPr>
                <w:rFonts w:ascii="Arial" w:hAnsi="Arial"/>
                <w:b/>
              </w:rPr>
            </w:pPr>
            <w:permStart w:id="817829376" w:edGrp="everyone"/>
            <w:permEnd w:id="817829376"/>
          </w:p>
        </w:tc>
        <w:tc>
          <w:tcPr>
            <w:tcW w:w="1134" w:type="dxa"/>
            <w:gridSpan w:val="2"/>
          </w:tcPr>
          <w:p w14:paraId="3E413B37" w14:textId="77777777" w:rsidR="002637EE" w:rsidRPr="002C54F1" w:rsidRDefault="002637EE" w:rsidP="000176EB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Postcode:</w:t>
            </w:r>
            <w:r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152" w:type="dxa"/>
            <w:gridSpan w:val="3"/>
          </w:tcPr>
          <w:p w14:paraId="3E413B38" w14:textId="77777777" w:rsidR="002637EE" w:rsidRPr="002C54F1" w:rsidRDefault="002637EE" w:rsidP="000176EB">
            <w:pPr>
              <w:pStyle w:val="BodyText"/>
              <w:rPr>
                <w:rFonts w:ascii="Arial" w:hAnsi="Arial"/>
                <w:b/>
              </w:rPr>
            </w:pPr>
            <w:permStart w:id="1451899342" w:edGrp="everyone"/>
            <w:permEnd w:id="1451899342"/>
          </w:p>
        </w:tc>
      </w:tr>
      <w:tr w:rsidR="002637EE" w:rsidRPr="00386A05" w14:paraId="3E413B40" w14:textId="77777777" w:rsidTr="005C34C8">
        <w:trPr>
          <w:trHeight w:hRule="exact" w:val="284"/>
        </w:trPr>
        <w:tc>
          <w:tcPr>
            <w:tcW w:w="1104" w:type="dxa"/>
          </w:tcPr>
          <w:p w14:paraId="3E413B3A" w14:textId="77777777" w:rsidR="002637EE" w:rsidRPr="002C54F1" w:rsidRDefault="002637EE" w:rsidP="00B75A1B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Phone:</w:t>
            </w:r>
          </w:p>
        </w:tc>
        <w:tc>
          <w:tcPr>
            <w:tcW w:w="1772" w:type="dxa"/>
            <w:gridSpan w:val="3"/>
          </w:tcPr>
          <w:p w14:paraId="3E413B3B" w14:textId="77777777" w:rsidR="002637EE" w:rsidRPr="002C54F1" w:rsidRDefault="002637EE" w:rsidP="00B75A1B">
            <w:pPr>
              <w:pStyle w:val="BodyText"/>
              <w:rPr>
                <w:rFonts w:ascii="Arial" w:hAnsi="Arial"/>
                <w:b/>
              </w:rPr>
            </w:pPr>
            <w:permStart w:id="407387246" w:edGrp="everyone"/>
            <w:permEnd w:id="407387246"/>
          </w:p>
        </w:tc>
        <w:tc>
          <w:tcPr>
            <w:tcW w:w="923" w:type="dxa"/>
            <w:gridSpan w:val="3"/>
          </w:tcPr>
          <w:p w14:paraId="3E413B3C" w14:textId="77777777" w:rsidR="002637EE" w:rsidRPr="002C54F1" w:rsidRDefault="002637EE" w:rsidP="000176EB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Mobile:</w:t>
            </w:r>
          </w:p>
        </w:tc>
        <w:tc>
          <w:tcPr>
            <w:tcW w:w="1356" w:type="dxa"/>
          </w:tcPr>
          <w:p w14:paraId="3E413B3D" w14:textId="77777777" w:rsidR="002637EE" w:rsidRPr="002C54F1" w:rsidRDefault="002637EE" w:rsidP="000176EB">
            <w:pPr>
              <w:pStyle w:val="BodyText"/>
              <w:rPr>
                <w:rFonts w:ascii="Arial" w:hAnsi="Arial"/>
                <w:b/>
              </w:rPr>
            </w:pPr>
            <w:permStart w:id="321860164" w:edGrp="everyone"/>
            <w:permEnd w:id="321860164"/>
          </w:p>
        </w:tc>
        <w:tc>
          <w:tcPr>
            <w:tcW w:w="1082" w:type="dxa"/>
            <w:gridSpan w:val="2"/>
          </w:tcPr>
          <w:p w14:paraId="3E413B3E" w14:textId="77777777" w:rsidR="002637EE" w:rsidRPr="002C54F1" w:rsidRDefault="002637EE" w:rsidP="000176EB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Email:</w:t>
            </w:r>
          </w:p>
        </w:tc>
        <w:tc>
          <w:tcPr>
            <w:tcW w:w="4102" w:type="dxa"/>
            <w:gridSpan w:val="9"/>
          </w:tcPr>
          <w:p w14:paraId="3E413B3F" w14:textId="77777777" w:rsidR="002637EE" w:rsidRPr="002C54F1" w:rsidRDefault="002637EE" w:rsidP="000176EB">
            <w:pPr>
              <w:pStyle w:val="BodyText"/>
              <w:rPr>
                <w:rFonts w:ascii="Arial" w:hAnsi="Arial"/>
                <w:b/>
              </w:rPr>
            </w:pPr>
            <w:permStart w:id="1719608090" w:edGrp="everyone"/>
            <w:permEnd w:id="1719608090"/>
          </w:p>
        </w:tc>
      </w:tr>
      <w:tr w:rsidR="002637EE" w:rsidRPr="002C54F1" w14:paraId="3E413B45" w14:textId="77777777" w:rsidTr="005C34C8">
        <w:trPr>
          <w:trHeight w:hRule="exact" w:val="284"/>
        </w:trPr>
        <w:tc>
          <w:tcPr>
            <w:tcW w:w="1104" w:type="dxa"/>
          </w:tcPr>
          <w:p w14:paraId="3E413B41" w14:textId="77777777" w:rsidR="002637EE" w:rsidRPr="002C54F1" w:rsidRDefault="002637EE" w:rsidP="00697F0E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Webpage</w:t>
            </w:r>
          </w:p>
        </w:tc>
        <w:tc>
          <w:tcPr>
            <w:tcW w:w="4051" w:type="dxa"/>
            <w:gridSpan w:val="7"/>
          </w:tcPr>
          <w:p w14:paraId="3E413B42" w14:textId="77777777" w:rsidR="002637EE" w:rsidRPr="002C54F1" w:rsidRDefault="002637EE" w:rsidP="00697F0E">
            <w:pPr>
              <w:pStyle w:val="BodyText"/>
              <w:rPr>
                <w:rFonts w:ascii="Arial" w:hAnsi="Arial"/>
                <w:b/>
              </w:rPr>
            </w:pPr>
            <w:permStart w:id="1181701277" w:edGrp="everyone"/>
            <w:permEnd w:id="1181701277"/>
          </w:p>
        </w:tc>
        <w:tc>
          <w:tcPr>
            <w:tcW w:w="1624" w:type="dxa"/>
            <w:gridSpan w:val="5"/>
          </w:tcPr>
          <w:p w14:paraId="3E413B43" w14:textId="77777777" w:rsidR="002637EE" w:rsidRPr="002C54F1" w:rsidRDefault="00E16722" w:rsidP="00697F0E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No. </w:t>
            </w:r>
            <w:r w:rsidR="002637EE">
              <w:rPr>
                <w:rFonts w:ascii="Arial" w:hAnsi="Arial"/>
                <w:b/>
              </w:rPr>
              <w:t>Employees</w:t>
            </w:r>
            <w:r>
              <w:rPr>
                <w:rFonts w:ascii="Arial" w:hAnsi="Arial"/>
                <w:b/>
              </w:rPr>
              <w:t>:</w:t>
            </w:r>
          </w:p>
        </w:tc>
        <w:tc>
          <w:tcPr>
            <w:tcW w:w="3560" w:type="dxa"/>
            <w:gridSpan w:val="6"/>
          </w:tcPr>
          <w:p w14:paraId="3E413B44" w14:textId="77777777" w:rsidR="002637EE" w:rsidRPr="002C54F1" w:rsidRDefault="002637EE" w:rsidP="00697F0E">
            <w:pPr>
              <w:pStyle w:val="BodyText"/>
              <w:rPr>
                <w:rFonts w:ascii="Arial" w:hAnsi="Arial"/>
                <w:b/>
              </w:rPr>
            </w:pPr>
            <w:permStart w:id="1303594857" w:edGrp="everyone"/>
            <w:permEnd w:id="1303594857"/>
          </w:p>
        </w:tc>
      </w:tr>
      <w:tr w:rsidR="00F91995" w:rsidRPr="005E4D00" w14:paraId="2B08A7F0" w14:textId="77777777" w:rsidTr="005C34C8">
        <w:trPr>
          <w:gridAfter w:val="1"/>
          <w:wAfter w:w="20" w:type="dxa"/>
          <w:trHeight w:val="338"/>
        </w:trPr>
        <w:tc>
          <w:tcPr>
            <w:tcW w:w="9498" w:type="dxa"/>
            <w:gridSpan w:val="17"/>
            <w:shd w:val="clear" w:color="auto" w:fill="40576C"/>
          </w:tcPr>
          <w:p w14:paraId="716CA662" w14:textId="279963E7" w:rsidR="00F91995" w:rsidRDefault="00F91995" w:rsidP="00EE03FA">
            <w:pPr>
              <w:pStyle w:val="Heading1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SECTOR INTEREST</w:t>
            </w:r>
            <w:r w:rsidRPr="005E4D00">
              <w:rPr>
                <w:rFonts w:ascii="Arial" w:hAnsi="Arial" w:cs="Arial"/>
                <w:color w:val="FFFFFF" w:themeColor="background1"/>
              </w:rPr>
              <w:t xml:space="preserve"> </w:t>
            </w:r>
          </w:p>
        </w:tc>
        <w:tc>
          <w:tcPr>
            <w:tcW w:w="821" w:type="dxa"/>
            <w:shd w:val="clear" w:color="auto" w:fill="40576C"/>
          </w:tcPr>
          <w:p w14:paraId="7037E2E7" w14:textId="77777777" w:rsidR="00F91995" w:rsidRPr="005E4D00" w:rsidRDefault="00F91995" w:rsidP="00EE03FA">
            <w:pPr>
              <w:pStyle w:val="BodyText"/>
              <w:rPr>
                <w:rFonts w:ascii="Arial" w:hAnsi="Arial"/>
                <w:b/>
                <w:bCs/>
                <w:color w:val="FFFFFF" w:themeColor="background1"/>
                <w:spacing w:val="10"/>
                <w:sz w:val="18"/>
              </w:rPr>
            </w:pPr>
          </w:p>
        </w:tc>
      </w:tr>
      <w:tr w:rsidR="00F91995" w:rsidRPr="00386A05" w14:paraId="2EC99061" w14:textId="77777777" w:rsidTr="005C34C8">
        <w:trPr>
          <w:trHeight w:val="284"/>
        </w:trPr>
        <w:tc>
          <w:tcPr>
            <w:tcW w:w="2514" w:type="dxa"/>
            <w:gridSpan w:val="3"/>
          </w:tcPr>
          <w:p w14:paraId="301BE206" w14:textId="3FE9D49E" w:rsidR="00F91995" w:rsidRPr="002C54F1" w:rsidRDefault="00F91995" w:rsidP="00EE03FA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Education</w:t>
            </w:r>
          </w:p>
        </w:tc>
        <w:tc>
          <w:tcPr>
            <w:tcW w:w="1021" w:type="dxa"/>
            <w:gridSpan w:val="3"/>
          </w:tcPr>
          <w:p w14:paraId="38BAD154" w14:textId="5005DDF2" w:rsidR="00F91995" w:rsidRPr="00386A05" w:rsidRDefault="00F91995" w:rsidP="00EE03FA">
            <w:pPr>
              <w:pStyle w:val="BodyText"/>
              <w:rPr>
                <w:rFonts w:ascii="Arial" w:hAnsi="Arial"/>
              </w:rPr>
            </w:pPr>
            <w:r>
              <w:rPr>
                <w:rFonts w:ascii="Arial" w:hAnsi="Arial"/>
              </w:rPr>
              <w:t>Y/N</w:t>
            </w:r>
          </w:p>
        </w:tc>
        <w:tc>
          <w:tcPr>
            <w:tcW w:w="2386" w:type="dxa"/>
            <w:gridSpan w:val="3"/>
          </w:tcPr>
          <w:p w14:paraId="71FD527D" w14:textId="65024ED4" w:rsidR="00F91995" w:rsidRPr="002C54F1" w:rsidRDefault="00F91995" w:rsidP="00EE03FA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Healthcare</w:t>
            </w:r>
          </w:p>
        </w:tc>
        <w:tc>
          <w:tcPr>
            <w:tcW w:w="858" w:type="dxa"/>
            <w:gridSpan w:val="4"/>
          </w:tcPr>
          <w:p w14:paraId="1E52707C" w14:textId="6AB1E833" w:rsidR="00F91995" w:rsidRPr="00386A05" w:rsidRDefault="00F91995" w:rsidP="00EE03FA">
            <w:pPr>
              <w:pStyle w:val="BodyText"/>
              <w:rPr>
                <w:rFonts w:ascii="Arial" w:hAnsi="Arial"/>
              </w:rPr>
            </w:pPr>
            <w:r>
              <w:rPr>
                <w:rFonts w:ascii="Arial" w:hAnsi="Arial"/>
              </w:rPr>
              <w:t>Y/N</w:t>
            </w:r>
          </w:p>
        </w:tc>
        <w:tc>
          <w:tcPr>
            <w:tcW w:w="2719" w:type="dxa"/>
            <w:gridSpan w:val="4"/>
          </w:tcPr>
          <w:p w14:paraId="5BB20E40" w14:textId="2782E380" w:rsidR="00F91995" w:rsidRPr="002C54F1" w:rsidRDefault="00F91995" w:rsidP="00EE03FA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Residential</w:t>
            </w:r>
          </w:p>
        </w:tc>
        <w:tc>
          <w:tcPr>
            <w:tcW w:w="841" w:type="dxa"/>
            <w:gridSpan w:val="2"/>
          </w:tcPr>
          <w:p w14:paraId="58D998D9" w14:textId="0B85AB7B" w:rsidR="00F91995" w:rsidRPr="00386A05" w:rsidRDefault="00F91995" w:rsidP="00EE03FA">
            <w:pPr>
              <w:pStyle w:val="BodyText"/>
              <w:rPr>
                <w:rFonts w:ascii="Arial" w:hAnsi="Arial"/>
              </w:rPr>
            </w:pPr>
            <w:r>
              <w:rPr>
                <w:rFonts w:ascii="Arial" w:hAnsi="Arial"/>
              </w:rPr>
              <w:t>Y/N</w:t>
            </w:r>
          </w:p>
        </w:tc>
      </w:tr>
      <w:tr w:rsidR="000A3432" w:rsidRPr="005E4D00" w14:paraId="55C17026" w14:textId="77777777" w:rsidTr="005C34C8">
        <w:trPr>
          <w:gridAfter w:val="1"/>
          <w:wAfter w:w="20" w:type="dxa"/>
          <w:trHeight w:val="338"/>
        </w:trPr>
        <w:tc>
          <w:tcPr>
            <w:tcW w:w="9498" w:type="dxa"/>
            <w:gridSpan w:val="17"/>
            <w:shd w:val="clear" w:color="auto" w:fill="40576C"/>
          </w:tcPr>
          <w:p w14:paraId="73A60D3E" w14:textId="343BC18D" w:rsidR="000A3432" w:rsidRDefault="000A3432" w:rsidP="00352DD7">
            <w:pPr>
              <w:pStyle w:val="Heading1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ABOUT YOUR ORGANISATION</w:t>
            </w:r>
            <w:r w:rsidRPr="005E4D00">
              <w:rPr>
                <w:rFonts w:ascii="Arial" w:hAnsi="Arial" w:cs="Arial"/>
                <w:color w:val="FFFFFF" w:themeColor="background1"/>
              </w:rPr>
              <w:t xml:space="preserve"> </w:t>
            </w:r>
          </w:p>
        </w:tc>
        <w:tc>
          <w:tcPr>
            <w:tcW w:w="821" w:type="dxa"/>
            <w:shd w:val="clear" w:color="auto" w:fill="40576C"/>
          </w:tcPr>
          <w:p w14:paraId="4456ECA6" w14:textId="50F602BD" w:rsidR="000A3432" w:rsidRPr="005E4D00" w:rsidRDefault="000A3432" w:rsidP="00352DD7">
            <w:pPr>
              <w:pStyle w:val="BodyText"/>
              <w:rPr>
                <w:rFonts w:ascii="Arial" w:hAnsi="Arial"/>
                <w:b/>
                <w:bCs/>
                <w:color w:val="FFFFFF" w:themeColor="background1"/>
                <w:spacing w:val="10"/>
                <w:sz w:val="18"/>
              </w:rPr>
            </w:pPr>
          </w:p>
        </w:tc>
      </w:tr>
      <w:tr w:rsidR="00BB1B92" w:rsidRPr="00386A05" w14:paraId="3E413B51" w14:textId="77777777" w:rsidTr="005C34C8">
        <w:trPr>
          <w:trHeight w:val="284"/>
        </w:trPr>
        <w:tc>
          <w:tcPr>
            <w:tcW w:w="2514" w:type="dxa"/>
            <w:gridSpan w:val="3"/>
          </w:tcPr>
          <w:p w14:paraId="3E413B4B" w14:textId="1DCA110D" w:rsidR="00BB1B92" w:rsidRPr="002C54F1" w:rsidRDefault="00FB4129" w:rsidP="00BB1B92">
            <w:pPr>
              <w:pStyle w:val="BodyText"/>
              <w:rPr>
                <w:rFonts w:ascii="Arial" w:hAnsi="Arial"/>
                <w:b/>
              </w:rPr>
            </w:pPr>
            <w:permStart w:id="663770001" w:edGrp="everyone" w:colFirst="1" w:colLast="1"/>
            <w:permStart w:id="1438414651" w:edGrp="everyone" w:colFirst="3" w:colLast="3"/>
            <w:permStart w:id="973953801" w:edGrp="everyone" w:colFirst="5" w:colLast="5"/>
            <w:r>
              <w:rPr>
                <w:rFonts w:ascii="Arial" w:hAnsi="Arial"/>
                <w:b/>
              </w:rPr>
              <w:t>Acoustics Consultant</w:t>
            </w:r>
          </w:p>
        </w:tc>
        <w:tc>
          <w:tcPr>
            <w:tcW w:w="1021" w:type="dxa"/>
            <w:gridSpan w:val="3"/>
          </w:tcPr>
          <w:p w14:paraId="3E413B4C" w14:textId="77777777"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386" w:type="dxa"/>
            <w:gridSpan w:val="3"/>
          </w:tcPr>
          <w:p w14:paraId="3E413B4D" w14:textId="359A6427" w:rsidR="00BB1B92" w:rsidRPr="002C54F1" w:rsidRDefault="00FB4129" w:rsidP="00BB1B92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Architect:</w:t>
            </w:r>
          </w:p>
        </w:tc>
        <w:tc>
          <w:tcPr>
            <w:tcW w:w="858" w:type="dxa"/>
            <w:gridSpan w:val="4"/>
          </w:tcPr>
          <w:p w14:paraId="3E413B4E" w14:textId="77777777"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719" w:type="dxa"/>
            <w:gridSpan w:val="4"/>
          </w:tcPr>
          <w:p w14:paraId="3E413B4F" w14:textId="13B0395B" w:rsidR="00BB1B92" w:rsidRPr="002C54F1" w:rsidRDefault="00FB4129" w:rsidP="00BB1B92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BREEAM Assessors</w:t>
            </w:r>
          </w:p>
        </w:tc>
        <w:tc>
          <w:tcPr>
            <w:tcW w:w="841" w:type="dxa"/>
            <w:gridSpan w:val="2"/>
          </w:tcPr>
          <w:p w14:paraId="3E413B50" w14:textId="77777777"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</w:tr>
      <w:permEnd w:id="663770001"/>
      <w:permEnd w:id="1438414651"/>
      <w:permEnd w:id="973953801"/>
      <w:tr w:rsidR="008B1ABC" w:rsidRPr="00386A05" w14:paraId="136BE1EA" w14:textId="77777777" w:rsidTr="005C34C8">
        <w:trPr>
          <w:trHeight w:val="284"/>
        </w:trPr>
        <w:tc>
          <w:tcPr>
            <w:tcW w:w="2514" w:type="dxa"/>
            <w:gridSpan w:val="3"/>
          </w:tcPr>
          <w:p w14:paraId="5F4DA695" w14:textId="038C4C72" w:rsidR="008B1ABC" w:rsidRPr="002C54F1" w:rsidRDefault="00FB4129" w:rsidP="00BB1B92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Building Control</w:t>
            </w:r>
          </w:p>
        </w:tc>
        <w:tc>
          <w:tcPr>
            <w:tcW w:w="1021" w:type="dxa"/>
            <w:gridSpan w:val="3"/>
          </w:tcPr>
          <w:p w14:paraId="40FC87BB" w14:textId="77777777" w:rsidR="008B1ABC" w:rsidRPr="00386A05" w:rsidRDefault="008B1ABC" w:rsidP="00BB1B92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386" w:type="dxa"/>
            <w:gridSpan w:val="3"/>
          </w:tcPr>
          <w:p w14:paraId="32EFF676" w14:textId="737DBBC1" w:rsidR="008B1ABC" w:rsidRPr="002C54F1" w:rsidRDefault="00FB4129" w:rsidP="00BB1B92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Building Surveyors</w:t>
            </w:r>
          </w:p>
        </w:tc>
        <w:tc>
          <w:tcPr>
            <w:tcW w:w="858" w:type="dxa"/>
            <w:gridSpan w:val="4"/>
          </w:tcPr>
          <w:p w14:paraId="3ACEEB6D" w14:textId="77777777" w:rsidR="008B1ABC" w:rsidRPr="00386A05" w:rsidRDefault="008B1ABC" w:rsidP="00BB1B92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719" w:type="dxa"/>
            <w:gridSpan w:val="4"/>
          </w:tcPr>
          <w:p w14:paraId="2F2A9748" w14:textId="6F191DCA" w:rsidR="008B1ABC" w:rsidRDefault="008C0C0A" w:rsidP="00BB1B92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Client Advisor</w:t>
            </w:r>
          </w:p>
        </w:tc>
        <w:tc>
          <w:tcPr>
            <w:tcW w:w="841" w:type="dxa"/>
            <w:gridSpan w:val="2"/>
          </w:tcPr>
          <w:p w14:paraId="0FFA611A" w14:textId="77777777" w:rsidR="008B1ABC" w:rsidRPr="00386A05" w:rsidRDefault="008B1ABC" w:rsidP="00BB1B92">
            <w:pPr>
              <w:pStyle w:val="BodyText"/>
              <w:rPr>
                <w:rFonts w:ascii="Arial" w:hAnsi="Arial"/>
              </w:rPr>
            </w:pPr>
          </w:p>
        </w:tc>
      </w:tr>
      <w:tr w:rsidR="00BB1B92" w:rsidRPr="00386A05" w14:paraId="3E413B58" w14:textId="77777777" w:rsidTr="005C34C8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2514" w:type="dxa"/>
            <w:gridSpan w:val="3"/>
          </w:tcPr>
          <w:p w14:paraId="3E413B52" w14:textId="650AADC5" w:rsidR="00BB1B92" w:rsidRPr="002C54F1" w:rsidRDefault="00867F77" w:rsidP="00BB1B92">
            <w:pPr>
              <w:pStyle w:val="BodyText"/>
              <w:rPr>
                <w:rFonts w:ascii="Arial" w:hAnsi="Arial"/>
                <w:b/>
              </w:rPr>
            </w:pPr>
            <w:permStart w:id="1065435578" w:edGrp="everyone" w:colFirst="1" w:colLast="1"/>
            <w:permStart w:id="2099055409" w:edGrp="everyone" w:colFirst="3" w:colLast="3"/>
            <w:permStart w:id="1906250722" w:edGrp="everyone" w:colFirst="5" w:colLast="5"/>
            <w:r>
              <w:rPr>
                <w:rFonts w:ascii="Arial" w:hAnsi="Arial"/>
                <w:b/>
              </w:rPr>
              <w:t>Cost Consultant</w:t>
            </w:r>
          </w:p>
        </w:tc>
        <w:tc>
          <w:tcPr>
            <w:tcW w:w="1021" w:type="dxa"/>
            <w:gridSpan w:val="3"/>
          </w:tcPr>
          <w:p w14:paraId="3E413B53" w14:textId="77777777"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386" w:type="dxa"/>
            <w:gridSpan w:val="3"/>
          </w:tcPr>
          <w:p w14:paraId="3E413B54" w14:textId="5EE36CB2" w:rsidR="00BB1B92" w:rsidRPr="002C54F1" w:rsidRDefault="00DE358B" w:rsidP="00BB1B92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Educational Advisor</w:t>
            </w:r>
          </w:p>
        </w:tc>
        <w:tc>
          <w:tcPr>
            <w:tcW w:w="858" w:type="dxa"/>
            <w:gridSpan w:val="4"/>
          </w:tcPr>
          <w:p w14:paraId="3E413B55" w14:textId="77777777"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719" w:type="dxa"/>
            <w:gridSpan w:val="4"/>
          </w:tcPr>
          <w:p w14:paraId="3E413B56" w14:textId="55A6023A" w:rsidR="00BB1B92" w:rsidRPr="002C54F1" w:rsidRDefault="00DE358B" w:rsidP="00BB1B92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FFE Consultant</w:t>
            </w:r>
          </w:p>
        </w:tc>
        <w:tc>
          <w:tcPr>
            <w:tcW w:w="841" w:type="dxa"/>
            <w:gridSpan w:val="2"/>
          </w:tcPr>
          <w:p w14:paraId="3E413B57" w14:textId="77777777"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</w:tr>
      <w:tr w:rsidR="00BB1B92" w:rsidRPr="00386A05" w14:paraId="3E413B5F" w14:textId="77777777" w:rsidTr="005C34C8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2514" w:type="dxa"/>
            <w:gridSpan w:val="3"/>
          </w:tcPr>
          <w:p w14:paraId="3E413B59" w14:textId="0A22E03E" w:rsidR="00BB1B92" w:rsidRPr="002C54F1" w:rsidRDefault="00521600" w:rsidP="00BB1B92">
            <w:pPr>
              <w:pStyle w:val="BodyText"/>
              <w:rPr>
                <w:rFonts w:ascii="Arial" w:hAnsi="Arial"/>
                <w:b/>
              </w:rPr>
            </w:pPr>
            <w:permStart w:id="1533683569" w:edGrp="everyone" w:colFirst="1" w:colLast="1"/>
            <w:permStart w:id="521809419" w:edGrp="everyone" w:colFirst="3" w:colLast="3"/>
            <w:permStart w:id="1415863934" w:edGrp="everyone" w:colFirst="5" w:colLast="5"/>
            <w:permEnd w:id="1065435578"/>
            <w:permEnd w:id="2099055409"/>
            <w:permEnd w:id="1906250722"/>
            <w:r>
              <w:rPr>
                <w:rFonts w:ascii="Arial" w:hAnsi="Arial"/>
                <w:b/>
              </w:rPr>
              <w:t>Fire Engineer</w:t>
            </w:r>
          </w:p>
        </w:tc>
        <w:tc>
          <w:tcPr>
            <w:tcW w:w="1021" w:type="dxa"/>
            <w:gridSpan w:val="3"/>
          </w:tcPr>
          <w:p w14:paraId="3E413B5A" w14:textId="77777777"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386" w:type="dxa"/>
            <w:gridSpan w:val="3"/>
          </w:tcPr>
          <w:p w14:paraId="3E413B5B" w14:textId="06EF8DE1" w:rsidR="00BB1B92" w:rsidRPr="002C54F1" w:rsidRDefault="00521600" w:rsidP="00BB1B92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Landscape Architect</w:t>
            </w:r>
          </w:p>
        </w:tc>
        <w:tc>
          <w:tcPr>
            <w:tcW w:w="858" w:type="dxa"/>
            <w:gridSpan w:val="4"/>
          </w:tcPr>
          <w:p w14:paraId="3E413B5C" w14:textId="77777777"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719" w:type="dxa"/>
            <w:gridSpan w:val="4"/>
          </w:tcPr>
          <w:p w14:paraId="3E413B5D" w14:textId="05F5A277" w:rsidR="00BB1B92" w:rsidRPr="002C54F1" w:rsidRDefault="00521600" w:rsidP="00BB1B92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Legal Advisor</w:t>
            </w:r>
          </w:p>
        </w:tc>
        <w:tc>
          <w:tcPr>
            <w:tcW w:w="841" w:type="dxa"/>
            <w:gridSpan w:val="2"/>
          </w:tcPr>
          <w:p w14:paraId="3E413B5E" w14:textId="77777777"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</w:tr>
      <w:tr w:rsidR="00BB1B92" w:rsidRPr="00386A05" w14:paraId="3E413B66" w14:textId="77777777" w:rsidTr="005C34C8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2514" w:type="dxa"/>
            <w:gridSpan w:val="3"/>
          </w:tcPr>
          <w:p w14:paraId="3E413B60" w14:textId="321048D6" w:rsidR="00BB1B92" w:rsidRPr="002C54F1" w:rsidRDefault="00521600" w:rsidP="00BB1B92">
            <w:pPr>
              <w:pStyle w:val="BodyText"/>
              <w:rPr>
                <w:rFonts w:ascii="Arial" w:hAnsi="Arial"/>
                <w:b/>
              </w:rPr>
            </w:pPr>
            <w:permStart w:id="49430031" w:edGrp="everyone" w:colFirst="1" w:colLast="1"/>
            <w:permStart w:id="1573266569" w:edGrp="everyone" w:colFirst="3" w:colLast="3"/>
            <w:permStart w:id="685453335" w:edGrp="everyone" w:colFirst="5" w:colLast="5"/>
            <w:permEnd w:id="1533683569"/>
            <w:permEnd w:id="521809419"/>
            <w:permEnd w:id="1415863934"/>
            <w:r>
              <w:rPr>
                <w:rFonts w:ascii="Arial" w:hAnsi="Arial"/>
                <w:b/>
              </w:rPr>
              <w:t>Main Contractor</w:t>
            </w:r>
          </w:p>
        </w:tc>
        <w:tc>
          <w:tcPr>
            <w:tcW w:w="1021" w:type="dxa"/>
            <w:gridSpan w:val="3"/>
          </w:tcPr>
          <w:p w14:paraId="3E413B61" w14:textId="77777777"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386" w:type="dxa"/>
            <w:gridSpan w:val="3"/>
          </w:tcPr>
          <w:p w14:paraId="3E413B62" w14:textId="1C4077AB" w:rsidR="00BB1B92" w:rsidRPr="002C54F1" w:rsidRDefault="00521600" w:rsidP="00BB1B92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Marketing/BD</w:t>
            </w:r>
          </w:p>
        </w:tc>
        <w:tc>
          <w:tcPr>
            <w:tcW w:w="858" w:type="dxa"/>
            <w:gridSpan w:val="4"/>
          </w:tcPr>
          <w:p w14:paraId="3E413B63" w14:textId="77777777"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719" w:type="dxa"/>
            <w:gridSpan w:val="4"/>
          </w:tcPr>
          <w:p w14:paraId="3E413B64" w14:textId="7A3C9EBA" w:rsidR="00BB1B92" w:rsidRPr="002C54F1" w:rsidRDefault="00323E54" w:rsidP="00BB1B92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Planner</w:t>
            </w:r>
          </w:p>
        </w:tc>
        <w:tc>
          <w:tcPr>
            <w:tcW w:w="841" w:type="dxa"/>
            <w:gridSpan w:val="2"/>
          </w:tcPr>
          <w:p w14:paraId="3E413B65" w14:textId="77777777"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</w:tr>
      <w:tr w:rsidR="00323E54" w:rsidRPr="00386A05" w14:paraId="3E413B6D" w14:textId="77777777" w:rsidTr="005C34C8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2514" w:type="dxa"/>
            <w:gridSpan w:val="3"/>
          </w:tcPr>
          <w:p w14:paraId="3E413B67" w14:textId="32EAC4CC" w:rsidR="00323E54" w:rsidRPr="002C54F1" w:rsidRDefault="00323E54" w:rsidP="00323E54">
            <w:pPr>
              <w:pStyle w:val="BodyText"/>
              <w:rPr>
                <w:rFonts w:ascii="Arial" w:hAnsi="Arial"/>
                <w:b/>
              </w:rPr>
            </w:pPr>
            <w:permStart w:id="1175982202" w:edGrp="everyone" w:colFirst="1" w:colLast="1"/>
            <w:permStart w:id="2025015523" w:edGrp="everyone" w:colFirst="3" w:colLast="3"/>
            <w:permStart w:id="209273056" w:edGrp="everyone" w:colFirst="5" w:colLast="5"/>
            <w:permEnd w:id="49430031"/>
            <w:permEnd w:id="1573266569"/>
            <w:permEnd w:id="685453335"/>
            <w:r>
              <w:rPr>
                <w:rFonts w:ascii="Arial" w:hAnsi="Arial"/>
                <w:b/>
              </w:rPr>
              <w:t>Principal Designer</w:t>
            </w:r>
          </w:p>
        </w:tc>
        <w:tc>
          <w:tcPr>
            <w:tcW w:w="1021" w:type="dxa"/>
            <w:gridSpan w:val="3"/>
          </w:tcPr>
          <w:p w14:paraId="3E413B68" w14:textId="77777777" w:rsidR="00323E54" w:rsidRPr="00386A05" w:rsidRDefault="00323E54" w:rsidP="00323E54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386" w:type="dxa"/>
            <w:gridSpan w:val="3"/>
          </w:tcPr>
          <w:p w14:paraId="3E413B69" w14:textId="266CBB5D" w:rsidR="00323E54" w:rsidRPr="002C54F1" w:rsidRDefault="00323E54" w:rsidP="00323E54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Project Manager</w:t>
            </w:r>
          </w:p>
        </w:tc>
        <w:tc>
          <w:tcPr>
            <w:tcW w:w="858" w:type="dxa"/>
            <w:gridSpan w:val="4"/>
          </w:tcPr>
          <w:p w14:paraId="3E413B6A" w14:textId="77777777" w:rsidR="00323E54" w:rsidRPr="00386A05" w:rsidRDefault="00323E54" w:rsidP="00323E54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719" w:type="dxa"/>
            <w:gridSpan w:val="4"/>
          </w:tcPr>
          <w:p w14:paraId="3E413B6B" w14:textId="6E34E61D" w:rsidR="00323E54" w:rsidRPr="002C54F1" w:rsidRDefault="00323E54" w:rsidP="00323E54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Services Engineer</w:t>
            </w:r>
            <w:r w:rsidRPr="002C54F1">
              <w:rPr>
                <w:rFonts w:ascii="Arial" w:hAnsi="Arial"/>
                <w:b/>
              </w:rPr>
              <w:t>:</w:t>
            </w:r>
          </w:p>
        </w:tc>
        <w:tc>
          <w:tcPr>
            <w:tcW w:w="841" w:type="dxa"/>
            <w:gridSpan w:val="2"/>
          </w:tcPr>
          <w:p w14:paraId="3E413B6C" w14:textId="77777777" w:rsidR="00323E54" w:rsidRPr="00386A05" w:rsidRDefault="00323E54" w:rsidP="00323E54">
            <w:pPr>
              <w:pStyle w:val="BodyText"/>
              <w:rPr>
                <w:rFonts w:ascii="Arial" w:hAnsi="Arial"/>
              </w:rPr>
            </w:pPr>
          </w:p>
        </w:tc>
      </w:tr>
      <w:tr w:rsidR="00323E54" w:rsidRPr="00386A05" w14:paraId="3E413B74" w14:textId="77777777" w:rsidTr="005C34C8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2514" w:type="dxa"/>
            <w:gridSpan w:val="3"/>
          </w:tcPr>
          <w:p w14:paraId="3E413B6E" w14:textId="42EB45BA" w:rsidR="00323E54" w:rsidRPr="002C54F1" w:rsidRDefault="00323E54" w:rsidP="00323E54">
            <w:pPr>
              <w:pStyle w:val="BodyText"/>
              <w:rPr>
                <w:rFonts w:ascii="Arial" w:hAnsi="Arial"/>
                <w:b/>
              </w:rPr>
            </w:pPr>
            <w:permStart w:id="1407658955" w:edGrp="everyone" w:colFirst="1" w:colLast="1"/>
            <w:permStart w:id="1582830548" w:edGrp="everyone" w:colFirst="3" w:colLast="3"/>
            <w:permStart w:id="2096176189" w:edGrp="everyone" w:colFirst="5" w:colLast="5"/>
            <w:permEnd w:id="1175982202"/>
            <w:permEnd w:id="2025015523"/>
            <w:permEnd w:id="209273056"/>
            <w:r>
              <w:rPr>
                <w:rFonts w:ascii="Arial" w:hAnsi="Arial"/>
                <w:b/>
              </w:rPr>
              <w:t>Structures &amp; Civils</w:t>
            </w:r>
          </w:p>
        </w:tc>
        <w:tc>
          <w:tcPr>
            <w:tcW w:w="1021" w:type="dxa"/>
            <w:gridSpan w:val="3"/>
          </w:tcPr>
          <w:p w14:paraId="3E413B6F" w14:textId="77777777" w:rsidR="00323E54" w:rsidRPr="00386A05" w:rsidRDefault="00323E54" w:rsidP="00323E54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386" w:type="dxa"/>
            <w:gridSpan w:val="3"/>
          </w:tcPr>
          <w:p w14:paraId="3E413B70" w14:textId="3E3D5E82" w:rsidR="00323E54" w:rsidRPr="002C54F1" w:rsidRDefault="00323E54" w:rsidP="00323E54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Sub-Contractor</w:t>
            </w:r>
          </w:p>
        </w:tc>
        <w:tc>
          <w:tcPr>
            <w:tcW w:w="858" w:type="dxa"/>
            <w:gridSpan w:val="4"/>
          </w:tcPr>
          <w:p w14:paraId="3E413B71" w14:textId="77777777" w:rsidR="00323E54" w:rsidRPr="00386A05" w:rsidRDefault="00323E54" w:rsidP="00323E54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719" w:type="dxa"/>
            <w:gridSpan w:val="4"/>
          </w:tcPr>
          <w:p w14:paraId="3E413B72" w14:textId="6D4610E0" w:rsidR="00323E54" w:rsidRPr="002C54F1" w:rsidRDefault="00323E54" w:rsidP="00323E54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Sustainability</w:t>
            </w:r>
          </w:p>
        </w:tc>
        <w:tc>
          <w:tcPr>
            <w:tcW w:w="841" w:type="dxa"/>
            <w:gridSpan w:val="2"/>
          </w:tcPr>
          <w:p w14:paraId="3E413B73" w14:textId="77777777" w:rsidR="00323E54" w:rsidRPr="00386A05" w:rsidRDefault="00323E54" w:rsidP="00323E54">
            <w:pPr>
              <w:pStyle w:val="BodyText"/>
              <w:rPr>
                <w:rFonts w:ascii="Arial" w:hAnsi="Arial"/>
              </w:rPr>
            </w:pPr>
          </w:p>
        </w:tc>
      </w:tr>
      <w:tr w:rsidR="00E42E61" w:rsidRPr="00386A05" w14:paraId="3E413B82" w14:textId="77777777" w:rsidTr="005C34C8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2514" w:type="dxa"/>
            <w:gridSpan w:val="3"/>
          </w:tcPr>
          <w:p w14:paraId="3E413B7C" w14:textId="364F0176" w:rsidR="00E42E61" w:rsidRDefault="00E42E61" w:rsidP="00E42E61">
            <w:pPr>
              <w:pStyle w:val="BodyText"/>
              <w:rPr>
                <w:rFonts w:ascii="Arial" w:hAnsi="Arial"/>
                <w:b/>
              </w:rPr>
            </w:pPr>
            <w:permStart w:id="1439720713" w:edGrp="everyone" w:colFirst="1" w:colLast="1"/>
            <w:permStart w:id="598950396" w:edGrp="everyone" w:colFirst="3" w:colLast="3"/>
            <w:permStart w:id="1572619834" w:edGrp="everyone" w:colFirst="5" w:colLast="5"/>
            <w:permEnd w:id="1407658955"/>
            <w:permEnd w:id="1582830548"/>
            <w:permEnd w:id="2096176189"/>
            <w:r>
              <w:rPr>
                <w:rFonts w:ascii="Arial" w:hAnsi="Arial"/>
                <w:b/>
              </w:rPr>
              <w:t>Supplier</w:t>
            </w:r>
          </w:p>
        </w:tc>
        <w:tc>
          <w:tcPr>
            <w:tcW w:w="1021" w:type="dxa"/>
            <w:gridSpan w:val="3"/>
          </w:tcPr>
          <w:p w14:paraId="3E413B7D" w14:textId="77777777" w:rsidR="00E42E61" w:rsidRPr="00386A05" w:rsidRDefault="00E42E61" w:rsidP="00E42E61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386" w:type="dxa"/>
            <w:gridSpan w:val="3"/>
          </w:tcPr>
          <w:p w14:paraId="3E413B7E" w14:textId="4FEFFCA5" w:rsidR="00E42E61" w:rsidRDefault="00E42E61" w:rsidP="00E42E61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Technical Advisor</w:t>
            </w:r>
          </w:p>
        </w:tc>
        <w:tc>
          <w:tcPr>
            <w:tcW w:w="858" w:type="dxa"/>
            <w:gridSpan w:val="4"/>
          </w:tcPr>
          <w:p w14:paraId="3E413B7F" w14:textId="77777777" w:rsidR="00E42E61" w:rsidRPr="00386A05" w:rsidRDefault="00E42E61" w:rsidP="00E42E61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719" w:type="dxa"/>
            <w:gridSpan w:val="4"/>
          </w:tcPr>
          <w:p w14:paraId="3E413B80" w14:textId="07201170" w:rsidR="00E42E61" w:rsidRDefault="00E42E61" w:rsidP="00E42E61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Other</w:t>
            </w:r>
          </w:p>
        </w:tc>
        <w:tc>
          <w:tcPr>
            <w:tcW w:w="841" w:type="dxa"/>
            <w:gridSpan w:val="2"/>
          </w:tcPr>
          <w:p w14:paraId="3E413B81" w14:textId="77777777" w:rsidR="00E42E61" w:rsidRPr="00386A05" w:rsidRDefault="00E42E61" w:rsidP="00E42E61">
            <w:pPr>
              <w:pStyle w:val="BodyText"/>
              <w:rPr>
                <w:rFonts w:ascii="Arial" w:hAnsi="Arial"/>
              </w:rPr>
            </w:pPr>
          </w:p>
        </w:tc>
      </w:tr>
      <w:permEnd w:id="1439720713"/>
      <w:permEnd w:id="598950396"/>
      <w:permEnd w:id="1572619834"/>
      <w:tr w:rsidR="00E42E61" w:rsidRPr="00386A05" w14:paraId="3BD9C831" w14:textId="77777777" w:rsidTr="005C34C8">
        <w:trPr>
          <w:gridAfter w:val="1"/>
          <w:wAfter w:w="20" w:type="dxa"/>
          <w:trHeight w:hRule="exact" w:val="287"/>
        </w:trPr>
        <w:tc>
          <w:tcPr>
            <w:tcW w:w="10319" w:type="dxa"/>
            <w:gridSpan w:val="18"/>
            <w:shd w:val="clear" w:color="auto" w:fill="40576C"/>
          </w:tcPr>
          <w:p w14:paraId="4914BE6A" w14:textId="77777777" w:rsidR="00E42E61" w:rsidRPr="00722168" w:rsidRDefault="00E42E61" w:rsidP="00E42E61">
            <w:pPr>
              <w:pStyle w:val="BodyText"/>
              <w:rPr>
                <w:rFonts w:ascii="Arial" w:hAnsi="Arial"/>
                <w:color w:val="FFFFFF" w:themeColor="background1"/>
              </w:rPr>
            </w:pPr>
            <w:r>
              <w:rPr>
                <w:rFonts w:ascii="Arial" w:hAnsi="Arial"/>
                <w:color w:val="FFFFFF" w:themeColor="background1"/>
              </w:rPr>
              <w:t>MEMBERS DETAILS</w:t>
            </w:r>
            <w:r w:rsidRPr="00722168">
              <w:rPr>
                <w:rFonts w:ascii="Arial" w:hAnsi="Arial"/>
                <w:color w:val="FFFFFF" w:themeColor="background1"/>
              </w:rPr>
              <w:t xml:space="preserve"> – In </w:t>
            </w:r>
            <w:r>
              <w:rPr>
                <w:rFonts w:ascii="Arial" w:hAnsi="Arial"/>
                <w:color w:val="FFFFFF" w:themeColor="background1"/>
              </w:rPr>
              <w:t>addition to Name</w:t>
            </w:r>
            <w:r w:rsidRPr="00722168">
              <w:rPr>
                <w:rFonts w:ascii="Arial" w:hAnsi="Arial"/>
                <w:color w:val="FFFFFF" w:themeColor="background1"/>
              </w:rPr>
              <w:t xml:space="preserve"> above</w:t>
            </w:r>
            <w:r>
              <w:rPr>
                <w:rFonts w:ascii="Arial" w:hAnsi="Arial"/>
                <w:color w:val="FFFFFF" w:themeColor="background1"/>
              </w:rPr>
              <w:t xml:space="preserve"> who would like to be on the mailing list or future events (use sepa</w:t>
            </w:r>
            <w:permStart w:id="1696954104" w:edGrp="everyone"/>
            <w:permEnd w:id="1696954104"/>
            <w:r>
              <w:rPr>
                <w:rFonts w:ascii="Arial" w:hAnsi="Arial"/>
                <w:color w:val="FFFFFF" w:themeColor="background1"/>
              </w:rPr>
              <w:t>rate sheet if required)</w:t>
            </w:r>
          </w:p>
        </w:tc>
      </w:tr>
      <w:tr w:rsidR="00E42E61" w:rsidRPr="002C54F1" w14:paraId="36EF2FF4" w14:textId="77777777" w:rsidTr="005C34C8">
        <w:trPr>
          <w:gridAfter w:val="1"/>
          <w:wAfter w:w="20" w:type="dxa"/>
          <w:trHeight w:hRule="exact" w:val="288"/>
        </w:trPr>
        <w:tc>
          <w:tcPr>
            <w:tcW w:w="1104" w:type="dxa"/>
          </w:tcPr>
          <w:p w14:paraId="2CE1D7EB" w14:textId="77777777" w:rsidR="00E42E61" w:rsidRPr="002C54F1" w:rsidRDefault="00E42E61" w:rsidP="00E42E61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Title:</w:t>
            </w:r>
          </w:p>
        </w:tc>
        <w:tc>
          <w:tcPr>
            <w:tcW w:w="600" w:type="dxa"/>
          </w:tcPr>
          <w:p w14:paraId="6F251D39" w14:textId="77777777" w:rsidR="00E42E61" w:rsidRPr="002C54F1" w:rsidRDefault="00E42E61" w:rsidP="00E42E61">
            <w:pPr>
              <w:pStyle w:val="BodyText"/>
              <w:rPr>
                <w:rFonts w:ascii="Arial" w:hAnsi="Arial"/>
                <w:b/>
              </w:rPr>
            </w:pPr>
            <w:permStart w:id="584715545" w:edGrp="everyone"/>
            <w:permEnd w:id="584715545"/>
          </w:p>
        </w:tc>
        <w:tc>
          <w:tcPr>
            <w:tcW w:w="1241" w:type="dxa"/>
            <w:gridSpan w:val="3"/>
          </w:tcPr>
          <w:p w14:paraId="7DDEFF27" w14:textId="77777777" w:rsidR="00E42E61" w:rsidRPr="002C54F1" w:rsidRDefault="00E42E61" w:rsidP="00E42E61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First Nam</w:t>
            </w:r>
            <w:r>
              <w:rPr>
                <w:rFonts w:ascii="Arial" w:hAnsi="Arial"/>
                <w:b/>
              </w:rPr>
              <w:t>e:</w:t>
            </w:r>
          </w:p>
        </w:tc>
        <w:tc>
          <w:tcPr>
            <w:tcW w:w="2210" w:type="dxa"/>
            <w:gridSpan w:val="3"/>
          </w:tcPr>
          <w:p w14:paraId="6EEF6749" w14:textId="77777777" w:rsidR="00E42E61" w:rsidRPr="002C54F1" w:rsidRDefault="00E42E61" w:rsidP="00E42E61">
            <w:pPr>
              <w:pStyle w:val="BodyText"/>
              <w:rPr>
                <w:rFonts w:ascii="Arial" w:hAnsi="Arial"/>
                <w:b/>
              </w:rPr>
            </w:pPr>
            <w:permStart w:id="1365390894" w:edGrp="everyone"/>
            <w:permEnd w:id="1365390894"/>
          </w:p>
        </w:tc>
        <w:tc>
          <w:tcPr>
            <w:tcW w:w="1082" w:type="dxa"/>
            <w:gridSpan w:val="2"/>
          </w:tcPr>
          <w:p w14:paraId="715A5FEA" w14:textId="77777777" w:rsidR="00E42E61" w:rsidRPr="002C54F1" w:rsidRDefault="00E42E61" w:rsidP="00E42E61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Surname:</w:t>
            </w:r>
          </w:p>
        </w:tc>
        <w:tc>
          <w:tcPr>
            <w:tcW w:w="4082" w:type="dxa"/>
            <w:gridSpan w:val="8"/>
          </w:tcPr>
          <w:p w14:paraId="331E92B6" w14:textId="77777777" w:rsidR="00E42E61" w:rsidRPr="002C54F1" w:rsidRDefault="00E42E61" w:rsidP="00E42E61">
            <w:pPr>
              <w:pStyle w:val="BodyText"/>
              <w:rPr>
                <w:rFonts w:ascii="Arial" w:hAnsi="Arial"/>
                <w:b/>
              </w:rPr>
            </w:pPr>
          </w:p>
        </w:tc>
      </w:tr>
      <w:tr w:rsidR="00E42E61" w:rsidRPr="002C54F1" w14:paraId="4AA8F451" w14:textId="77777777" w:rsidTr="005C34C8">
        <w:trPr>
          <w:gridAfter w:val="1"/>
          <w:wAfter w:w="20" w:type="dxa"/>
          <w:trHeight w:val="288"/>
        </w:trPr>
        <w:tc>
          <w:tcPr>
            <w:tcW w:w="1104" w:type="dxa"/>
          </w:tcPr>
          <w:p w14:paraId="29BAEE32" w14:textId="0E5F8E9D" w:rsidR="00E42E61" w:rsidRPr="002C54F1" w:rsidRDefault="00E42E61" w:rsidP="00E42E61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Job Title</w:t>
            </w:r>
            <w:r w:rsidRPr="002C54F1">
              <w:rPr>
                <w:rFonts w:ascii="Arial" w:hAnsi="Arial"/>
                <w:b/>
              </w:rPr>
              <w:t>:</w:t>
            </w:r>
          </w:p>
        </w:tc>
        <w:tc>
          <w:tcPr>
            <w:tcW w:w="9215" w:type="dxa"/>
            <w:gridSpan w:val="17"/>
          </w:tcPr>
          <w:p w14:paraId="0350B7D4" w14:textId="77777777" w:rsidR="00E42E61" w:rsidRPr="002C54F1" w:rsidRDefault="00E42E61" w:rsidP="00E42E61">
            <w:pPr>
              <w:pStyle w:val="BodyText"/>
              <w:rPr>
                <w:rFonts w:ascii="Arial" w:hAnsi="Arial"/>
                <w:b/>
              </w:rPr>
            </w:pPr>
          </w:p>
        </w:tc>
      </w:tr>
      <w:tr w:rsidR="00E42E61" w:rsidRPr="002C54F1" w14:paraId="009C831E" w14:textId="77777777" w:rsidTr="005C34C8">
        <w:trPr>
          <w:gridAfter w:val="1"/>
          <w:wAfter w:w="20" w:type="dxa"/>
          <w:trHeight w:val="288"/>
        </w:trPr>
        <w:tc>
          <w:tcPr>
            <w:tcW w:w="1104" w:type="dxa"/>
          </w:tcPr>
          <w:p w14:paraId="5A0A3DAD" w14:textId="77777777" w:rsidR="00E42E61" w:rsidRPr="002C54F1" w:rsidRDefault="00E42E61" w:rsidP="00E42E61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Address:</w:t>
            </w:r>
          </w:p>
        </w:tc>
        <w:tc>
          <w:tcPr>
            <w:tcW w:w="9215" w:type="dxa"/>
            <w:gridSpan w:val="17"/>
          </w:tcPr>
          <w:p w14:paraId="55ED0318" w14:textId="77777777" w:rsidR="00E42E61" w:rsidRPr="002C54F1" w:rsidRDefault="00E42E61" w:rsidP="00E42E61">
            <w:pPr>
              <w:pStyle w:val="BodyText"/>
              <w:rPr>
                <w:rFonts w:ascii="Arial" w:hAnsi="Arial"/>
                <w:b/>
              </w:rPr>
            </w:pPr>
          </w:p>
        </w:tc>
      </w:tr>
      <w:tr w:rsidR="00E42E61" w:rsidRPr="002C54F1" w14:paraId="64417AF0" w14:textId="77777777" w:rsidTr="005C34C8">
        <w:trPr>
          <w:gridAfter w:val="1"/>
          <w:wAfter w:w="20" w:type="dxa"/>
          <w:trHeight w:hRule="exact" w:val="288"/>
        </w:trPr>
        <w:tc>
          <w:tcPr>
            <w:tcW w:w="1104" w:type="dxa"/>
          </w:tcPr>
          <w:p w14:paraId="0F5ECFBF" w14:textId="77777777" w:rsidR="00E42E61" w:rsidRPr="002C54F1" w:rsidRDefault="00E42E61" w:rsidP="00E42E61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Town/City:</w:t>
            </w:r>
          </w:p>
        </w:tc>
        <w:tc>
          <w:tcPr>
            <w:tcW w:w="4051" w:type="dxa"/>
            <w:gridSpan w:val="7"/>
          </w:tcPr>
          <w:p w14:paraId="43548E8E" w14:textId="77777777" w:rsidR="00E42E61" w:rsidRPr="002C54F1" w:rsidRDefault="00E42E61" w:rsidP="00E42E61">
            <w:pPr>
              <w:pStyle w:val="BodyText"/>
              <w:rPr>
                <w:rFonts w:ascii="Arial" w:hAnsi="Arial"/>
                <w:b/>
              </w:rPr>
            </w:pPr>
            <w:permStart w:id="1830908080" w:edGrp="everyone"/>
            <w:permEnd w:id="1830908080"/>
          </w:p>
        </w:tc>
        <w:tc>
          <w:tcPr>
            <w:tcW w:w="1082" w:type="dxa"/>
            <w:gridSpan w:val="2"/>
          </w:tcPr>
          <w:p w14:paraId="1DEDBD76" w14:textId="77777777" w:rsidR="00E42E61" w:rsidRPr="002C54F1" w:rsidRDefault="00E42E61" w:rsidP="00E42E61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County:</w:t>
            </w:r>
          </w:p>
        </w:tc>
        <w:tc>
          <w:tcPr>
            <w:tcW w:w="1816" w:type="dxa"/>
            <w:gridSpan w:val="4"/>
          </w:tcPr>
          <w:p w14:paraId="448A07D2" w14:textId="77777777" w:rsidR="00E42E61" w:rsidRPr="002C54F1" w:rsidRDefault="00E42E61" w:rsidP="00E42E61">
            <w:pPr>
              <w:pStyle w:val="BodyText"/>
              <w:rPr>
                <w:rFonts w:ascii="Arial" w:hAnsi="Arial"/>
                <w:b/>
              </w:rPr>
            </w:pPr>
            <w:permStart w:id="236284688" w:edGrp="everyone"/>
            <w:permEnd w:id="236284688"/>
          </w:p>
        </w:tc>
        <w:tc>
          <w:tcPr>
            <w:tcW w:w="1134" w:type="dxa"/>
            <w:gridSpan w:val="2"/>
          </w:tcPr>
          <w:p w14:paraId="7E5AE6B7" w14:textId="77777777" w:rsidR="00E42E61" w:rsidRPr="002C54F1" w:rsidRDefault="00E42E61" w:rsidP="00E42E61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Postcode:</w:t>
            </w:r>
            <w:r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132" w:type="dxa"/>
            <w:gridSpan w:val="2"/>
          </w:tcPr>
          <w:p w14:paraId="0051FC1C" w14:textId="77777777" w:rsidR="00E42E61" w:rsidRPr="002C54F1" w:rsidRDefault="00E42E61" w:rsidP="00E42E61">
            <w:pPr>
              <w:pStyle w:val="BodyText"/>
              <w:rPr>
                <w:rFonts w:ascii="Arial" w:hAnsi="Arial"/>
                <w:b/>
              </w:rPr>
            </w:pPr>
          </w:p>
        </w:tc>
      </w:tr>
      <w:tr w:rsidR="00E42E61" w:rsidRPr="002C54F1" w14:paraId="44F1146A" w14:textId="77777777" w:rsidTr="005C34C8">
        <w:trPr>
          <w:gridAfter w:val="1"/>
          <w:wAfter w:w="20" w:type="dxa"/>
          <w:trHeight w:hRule="exact" w:val="288"/>
        </w:trPr>
        <w:tc>
          <w:tcPr>
            <w:tcW w:w="1104" w:type="dxa"/>
          </w:tcPr>
          <w:p w14:paraId="3F162EF1" w14:textId="77777777" w:rsidR="00E42E61" w:rsidRPr="002C54F1" w:rsidRDefault="00E42E61" w:rsidP="00E42E61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Phone:</w:t>
            </w:r>
          </w:p>
        </w:tc>
        <w:tc>
          <w:tcPr>
            <w:tcW w:w="1772" w:type="dxa"/>
            <w:gridSpan w:val="3"/>
          </w:tcPr>
          <w:p w14:paraId="5113AF0A" w14:textId="77777777" w:rsidR="00E42E61" w:rsidRPr="002C54F1" w:rsidRDefault="00E42E61" w:rsidP="00E42E61">
            <w:pPr>
              <w:pStyle w:val="BodyText"/>
              <w:rPr>
                <w:rFonts w:ascii="Arial" w:hAnsi="Arial"/>
                <w:b/>
              </w:rPr>
            </w:pPr>
            <w:permStart w:id="978287355" w:edGrp="everyone"/>
            <w:permEnd w:id="978287355"/>
          </w:p>
        </w:tc>
        <w:tc>
          <w:tcPr>
            <w:tcW w:w="923" w:type="dxa"/>
            <w:gridSpan w:val="3"/>
          </w:tcPr>
          <w:p w14:paraId="7B2EE427" w14:textId="77777777" w:rsidR="00E42E61" w:rsidRPr="002C54F1" w:rsidRDefault="00E42E61" w:rsidP="00E42E61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Mobile:</w:t>
            </w:r>
          </w:p>
        </w:tc>
        <w:tc>
          <w:tcPr>
            <w:tcW w:w="1356" w:type="dxa"/>
          </w:tcPr>
          <w:p w14:paraId="50F39DFC" w14:textId="77777777" w:rsidR="00E42E61" w:rsidRPr="002C54F1" w:rsidRDefault="00E42E61" w:rsidP="00E42E61">
            <w:pPr>
              <w:pStyle w:val="BodyText"/>
              <w:rPr>
                <w:rFonts w:ascii="Arial" w:hAnsi="Arial"/>
                <w:b/>
              </w:rPr>
            </w:pPr>
            <w:permStart w:id="1143805928" w:edGrp="everyone"/>
            <w:permEnd w:id="1143805928"/>
          </w:p>
        </w:tc>
        <w:tc>
          <w:tcPr>
            <w:tcW w:w="1082" w:type="dxa"/>
            <w:gridSpan w:val="2"/>
          </w:tcPr>
          <w:p w14:paraId="2D00A317" w14:textId="77777777" w:rsidR="00E42E61" w:rsidRPr="002C54F1" w:rsidRDefault="00E42E61" w:rsidP="00E42E61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Email:</w:t>
            </w:r>
          </w:p>
        </w:tc>
        <w:tc>
          <w:tcPr>
            <w:tcW w:w="4082" w:type="dxa"/>
            <w:gridSpan w:val="8"/>
          </w:tcPr>
          <w:p w14:paraId="0C7D7B55" w14:textId="77777777" w:rsidR="00E42E61" w:rsidRPr="002C54F1" w:rsidRDefault="00E42E61" w:rsidP="00E42E61">
            <w:pPr>
              <w:pStyle w:val="BodyText"/>
              <w:rPr>
                <w:rFonts w:ascii="Arial" w:hAnsi="Arial"/>
                <w:b/>
              </w:rPr>
            </w:pPr>
          </w:p>
        </w:tc>
      </w:tr>
      <w:tr w:rsidR="00E42E61" w:rsidRPr="00386A05" w14:paraId="46BFE4B0" w14:textId="77777777" w:rsidTr="005C34C8">
        <w:trPr>
          <w:trHeight w:val="284"/>
        </w:trPr>
        <w:tc>
          <w:tcPr>
            <w:tcW w:w="2514" w:type="dxa"/>
            <w:gridSpan w:val="3"/>
          </w:tcPr>
          <w:p w14:paraId="32B5EE77" w14:textId="77777777" w:rsidR="00E42E61" w:rsidRPr="002C54F1" w:rsidRDefault="00E42E61" w:rsidP="00E42E61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Education</w:t>
            </w:r>
          </w:p>
        </w:tc>
        <w:tc>
          <w:tcPr>
            <w:tcW w:w="1021" w:type="dxa"/>
            <w:gridSpan w:val="3"/>
          </w:tcPr>
          <w:p w14:paraId="088A1F74" w14:textId="77777777" w:rsidR="00E42E61" w:rsidRPr="00386A05" w:rsidRDefault="00E42E61" w:rsidP="00E42E61">
            <w:pPr>
              <w:pStyle w:val="BodyText"/>
              <w:rPr>
                <w:rFonts w:ascii="Arial" w:hAnsi="Arial"/>
              </w:rPr>
            </w:pPr>
            <w:r>
              <w:rPr>
                <w:rFonts w:ascii="Arial" w:hAnsi="Arial"/>
              </w:rPr>
              <w:t>Y/N</w:t>
            </w:r>
          </w:p>
        </w:tc>
        <w:tc>
          <w:tcPr>
            <w:tcW w:w="2386" w:type="dxa"/>
            <w:gridSpan w:val="3"/>
          </w:tcPr>
          <w:p w14:paraId="35E55EE9" w14:textId="77777777" w:rsidR="00E42E61" w:rsidRPr="002C54F1" w:rsidRDefault="00E42E61" w:rsidP="00E42E61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Healthcare</w:t>
            </w:r>
          </w:p>
        </w:tc>
        <w:tc>
          <w:tcPr>
            <w:tcW w:w="858" w:type="dxa"/>
            <w:gridSpan w:val="4"/>
          </w:tcPr>
          <w:p w14:paraId="3B76EC35" w14:textId="77777777" w:rsidR="00E42E61" w:rsidRPr="00386A05" w:rsidRDefault="00E42E61" w:rsidP="00E42E61">
            <w:pPr>
              <w:pStyle w:val="BodyText"/>
              <w:rPr>
                <w:rFonts w:ascii="Arial" w:hAnsi="Arial"/>
              </w:rPr>
            </w:pPr>
            <w:r>
              <w:rPr>
                <w:rFonts w:ascii="Arial" w:hAnsi="Arial"/>
              </w:rPr>
              <w:t>Y/N</w:t>
            </w:r>
          </w:p>
        </w:tc>
        <w:tc>
          <w:tcPr>
            <w:tcW w:w="2719" w:type="dxa"/>
            <w:gridSpan w:val="4"/>
          </w:tcPr>
          <w:p w14:paraId="5C5085BE" w14:textId="77777777" w:rsidR="00E42E61" w:rsidRPr="002C54F1" w:rsidRDefault="00E42E61" w:rsidP="00E42E61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Residential</w:t>
            </w:r>
          </w:p>
        </w:tc>
        <w:tc>
          <w:tcPr>
            <w:tcW w:w="841" w:type="dxa"/>
            <w:gridSpan w:val="2"/>
          </w:tcPr>
          <w:p w14:paraId="1827B7B9" w14:textId="77777777" w:rsidR="00E42E61" w:rsidRPr="00386A05" w:rsidRDefault="00E42E61" w:rsidP="00E42E61">
            <w:pPr>
              <w:pStyle w:val="BodyText"/>
              <w:rPr>
                <w:rFonts w:ascii="Arial" w:hAnsi="Arial"/>
              </w:rPr>
            </w:pPr>
            <w:r>
              <w:rPr>
                <w:rFonts w:ascii="Arial" w:hAnsi="Arial"/>
              </w:rPr>
              <w:t>Y/N</w:t>
            </w:r>
          </w:p>
        </w:tc>
      </w:tr>
      <w:tr w:rsidR="00E42E61" w:rsidRPr="002C54F1" w14:paraId="4308F649" w14:textId="77777777" w:rsidTr="005C34C8">
        <w:trPr>
          <w:gridAfter w:val="1"/>
          <w:wAfter w:w="20" w:type="dxa"/>
          <w:trHeight w:hRule="exact" w:val="122"/>
        </w:trPr>
        <w:tc>
          <w:tcPr>
            <w:tcW w:w="10319" w:type="dxa"/>
            <w:gridSpan w:val="18"/>
            <w:shd w:val="clear" w:color="auto" w:fill="40576C"/>
          </w:tcPr>
          <w:p w14:paraId="6FA90A9C" w14:textId="77777777" w:rsidR="00E42E61" w:rsidRPr="002C54F1" w:rsidRDefault="00E42E61" w:rsidP="00E42E61">
            <w:pPr>
              <w:pStyle w:val="BodyText"/>
              <w:rPr>
                <w:rFonts w:ascii="Arial" w:hAnsi="Arial"/>
                <w:b/>
              </w:rPr>
            </w:pPr>
          </w:p>
        </w:tc>
      </w:tr>
      <w:tr w:rsidR="00E42E61" w:rsidRPr="002C54F1" w14:paraId="29DC105F" w14:textId="77777777" w:rsidTr="005C34C8">
        <w:trPr>
          <w:gridAfter w:val="1"/>
          <w:wAfter w:w="20" w:type="dxa"/>
          <w:trHeight w:hRule="exact" w:val="288"/>
        </w:trPr>
        <w:tc>
          <w:tcPr>
            <w:tcW w:w="1104" w:type="dxa"/>
          </w:tcPr>
          <w:p w14:paraId="7AADA492" w14:textId="77777777" w:rsidR="00E42E61" w:rsidRPr="002C54F1" w:rsidRDefault="00E42E61" w:rsidP="00E42E61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Title:</w:t>
            </w:r>
          </w:p>
        </w:tc>
        <w:tc>
          <w:tcPr>
            <w:tcW w:w="600" w:type="dxa"/>
          </w:tcPr>
          <w:p w14:paraId="728F6AC0" w14:textId="77777777" w:rsidR="00E42E61" w:rsidRPr="002C54F1" w:rsidRDefault="00E42E61" w:rsidP="00E42E61">
            <w:pPr>
              <w:pStyle w:val="BodyText"/>
              <w:rPr>
                <w:rFonts w:ascii="Arial" w:hAnsi="Arial"/>
                <w:b/>
              </w:rPr>
            </w:pPr>
            <w:permStart w:id="478881224" w:edGrp="everyone"/>
            <w:permEnd w:id="478881224"/>
          </w:p>
        </w:tc>
        <w:tc>
          <w:tcPr>
            <w:tcW w:w="1241" w:type="dxa"/>
            <w:gridSpan w:val="3"/>
          </w:tcPr>
          <w:p w14:paraId="02FF2F61" w14:textId="77777777" w:rsidR="00E42E61" w:rsidRPr="002C54F1" w:rsidRDefault="00E42E61" w:rsidP="00E42E61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First Nam</w:t>
            </w:r>
            <w:r>
              <w:rPr>
                <w:rFonts w:ascii="Arial" w:hAnsi="Arial"/>
                <w:b/>
              </w:rPr>
              <w:t>e:</w:t>
            </w:r>
          </w:p>
        </w:tc>
        <w:tc>
          <w:tcPr>
            <w:tcW w:w="2210" w:type="dxa"/>
            <w:gridSpan w:val="3"/>
          </w:tcPr>
          <w:p w14:paraId="12C957CF" w14:textId="77777777" w:rsidR="00E42E61" w:rsidRPr="002C54F1" w:rsidRDefault="00E42E61" w:rsidP="00E42E61">
            <w:pPr>
              <w:pStyle w:val="BodyText"/>
              <w:rPr>
                <w:rFonts w:ascii="Arial" w:hAnsi="Arial"/>
                <w:b/>
              </w:rPr>
            </w:pPr>
            <w:permStart w:id="1139557722" w:edGrp="everyone"/>
            <w:permEnd w:id="1139557722"/>
          </w:p>
        </w:tc>
        <w:tc>
          <w:tcPr>
            <w:tcW w:w="1082" w:type="dxa"/>
            <w:gridSpan w:val="2"/>
          </w:tcPr>
          <w:p w14:paraId="513A6330" w14:textId="77777777" w:rsidR="00E42E61" w:rsidRPr="002C54F1" w:rsidRDefault="00E42E61" w:rsidP="00E42E61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Surname:</w:t>
            </w:r>
          </w:p>
        </w:tc>
        <w:tc>
          <w:tcPr>
            <w:tcW w:w="4082" w:type="dxa"/>
            <w:gridSpan w:val="8"/>
          </w:tcPr>
          <w:p w14:paraId="47FC01C0" w14:textId="77777777" w:rsidR="00E42E61" w:rsidRPr="002C54F1" w:rsidRDefault="00E42E61" w:rsidP="00E42E61">
            <w:pPr>
              <w:pStyle w:val="BodyText"/>
              <w:rPr>
                <w:rFonts w:ascii="Arial" w:hAnsi="Arial"/>
                <w:b/>
              </w:rPr>
            </w:pPr>
          </w:p>
        </w:tc>
      </w:tr>
      <w:tr w:rsidR="00E42E61" w:rsidRPr="002C54F1" w14:paraId="2FF6D828" w14:textId="77777777" w:rsidTr="005C34C8">
        <w:trPr>
          <w:gridAfter w:val="1"/>
          <w:wAfter w:w="20" w:type="dxa"/>
          <w:trHeight w:val="288"/>
        </w:trPr>
        <w:tc>
          <w:tcPr>
            <w:tcW w:w="1104" w:type="dxa"/>
          </w:tcPr>
          <w:p w14:paraId="7A6CDC62" w14:textId="77777777" w:rsidR="00E42E61" w:rsidRPr="002C54F1" w:rsidRDefault="00E42E61" w:rsidP="00E42E61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Job Title</w:t>
            </w:r>
            <w:r w:rsidRPr="002C54F1">
              <w:rPr>
                <w:rFonts w:ascii="Arial" w:hAnsi="Arial"/>
                <w:b/>
              </w:rPr>
              <w:t>:</w:t>
            </w:r>
          </w:p>
        </w:tc>
        <w:tc>
          <w:tcPr>
            <w:tcW w:w="9215" w:type="dxa"/>
            <w:gridSpan w:val="17"/>
          </w:tcPr>
          <w:p w14:paraId="3D4F8D91" w14:textId="77777777" w:rsidR="00E42E61" w:rsidRPr="002C54F1" w:rsidRDefault="00E42E61" w:rsidP="00E42E61">
            <w:pPr>
              <w:pStyle w:val="BodyText"/>
              <w:rPr>
                <w:rFonts w:ascii="Arial" w:hAnsi="Arial"/>
                <w:b/>
              </w:rPr>
            </w:pPr>
          </w:p>
        </w:tc>
      </w:tr>
      <w:tr w:rsidR="00E42E61" w:rsidRPr="002C54F1" w14:paraId="7EAEDBF8" w14:textId="77777777" w:rsidTr="005C34C8">
        <w:trPr>
          <w:gridAfter w:val="1"/>
          <w:wAfter w:w="20" w:type="dxa"/>
          <w:trHeight w:val="288"/>
        </w:trPr>
        <w:tc>
          <w:tcPr>
            <w:tcW w:w="1104" w:type="dxa"/>
          </w:tcPr>
          <w:p w14:paraId="2BCF4043" w14:textId="77777777" w:rsidR="00E42E61" w:rsidRPr="002C54F1" w:rsidRDefault="00E42E61" w:rsidP="00E42E61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Address:</w:t>
            </w:r>
          </w:p>
        </w:tc>
        <w:tc>
          <w:tcPr>
            <w:tcW w:w="9215" w:type="dxa"/>
            <w:gridSpan w:val="17"/>
          </w:tcPr>
          <w:p w14:paraId="48E119FD" w14:textId="77777777" w:rsidR="00E42E61" w:rsidRPr="002C54F1" w:rsidRDefault="00E42E61" w:rsidP="00E42E61">
            <w:pPr>
              <w:pStyle w:val="BodyText"/>
              <w:rPr>
                <w:rFonts w:ascii="Arial" w:hAnsi="Arial"/>
                <w:b/>
              </w:rPr>
            </w:pPr>
          </w:p>
        </w:tc>
      </w:tr>
      <w:tr w:rsidR="00E42E61" w:rsidRPr="002C54F1" w14:paraId="373383C2" w14:textId="77777777" w:rsidTr="005C34C8">
        <w:trPr>
          <w:gridAfter w:val="1"/>
          <w:wAfter w:w="20" w:type="dxa"/>
          <w:trHeight w:hRule="exact" w:val="288"/>
        </w:trPr>
        <w:tc>
          <w:tcPr>
            <w:tcW w:w="1104" w:type="dxa"/>
          </w:tcPr>
          <w:p w14:paraId="1539A9DD" w14:textId="77777777" w:rsidR="00E42E61" w:rsidRPr="002C54F1" w:rsidRDefault="00E42E61" w:rsidP="00E42E61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Town/City:</w:t>
            </w:r>
          </w:p>
        </w:tc>
        <w:tc>
          <w:tcPr>
            <w:tcW w:w="4051" w:type="dxa"/>
            <w:gridSpan w:val="7"/>
          </w:tcPr>
          <w:p w14:paraId="603644FF" w14:textId="77777777" w:rsidR="00E42E61" w:rsidRPr="002C54F1" w:rsidRDefault="00E42E61" w:rsidP="00E42E61">
            <w:pPr>
              <w:pStyle w:val="BodyText"/>
              <w:rPr>
                <w:rFonts w:ascii="Arial" w:hAnsi="Arial"/>
                <w:b/>
              </w:rPr>
            </w:pPr>
            <w:permStart w:id="694224383" w:edGrp="everyone"/>
            <w:permEnd w:id="694224383"/>
          </w:p>
        </w:tc>
        <w:tc>
          <w:tcPr>
            <w:tcW w:w="1082" w:type="dxa"/>
            <w:gridSpan w:val="2"/>
          </w:tcPr>
          <w:p w14:paraId="1D01CFF1" w14:textId="77777777" w:rsidR="00E42E61" w:rsidRPr="002C54F1" w:rsidRDefault="00E42E61" w:rsidP="00E42E61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County:</w:t>
            </w:r>
          </w:p>
        </w:tc>
        <w:tc>
          <w:tcPr>
            <w:tcW w:w="1816" w:type="dxa"/>
            <w:gridSpan w:val="4"/>
          </w:tcPr>
          <w:p w14:paraId="69931A34" w14:textId="77777777" w:rsidR="00E42E61" w:rsidRPr="002C54F1" w:rsidRDefault="00E42E61" w:rsidP="00E42E61">
            <w:pPr>
              <w:pStyle w:val="BodyText"/>
              <w:rPr>
                <w:rFonts w:ascii="Arial" w:hAnsi="Arial"/>
                <w:b/>
              </w:rPr>
            </w:pPr>
            <w:permStart w:id="2134906293" w:edGrp="everyone"/>
            <w:permEnd w:id="2134906293"/>
          </w:p>
        </w:tc>
        <w:tc>
          <w:tcPr>
            <w:tcW w:w="1134" w:type="dxa"/>
            <w:gridSpan w:val="2"/>
          </w:tcPr>
          <w:p w14:paraId="4B612BEF" w14:textId="77777777" w:rsidR="00E42E61" w:rsidRPr="002C54F1" w:rsidRDefault="00E42E61" w:rsidP="00E42E61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Postcode:</w:t>
            </w:r>
            <w:r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132" w:type="dxa"/>
            <w:gridSpan w:val="2"/>
          </w:tcPr>
          <w:p w14:paraId="69DF5101" w14:textId="77777777" w:rsidR="00E42E61" w:rsidRPr="002C54F1" w:rsidRDefault="00E42E61" w:rsidP="00E42E61">
            <w:pPr>
              <w:pStyle w:val="BodyText"/>
              <w:rPr>
                <w:rFonts w:ascii="Arial" w:hAnsi="Arial"/>
                <w:b/>
              </w:rPr>
            </w:pPr>
          </w:p>
        </w:tc>
      </w:tr>
      <w:tr w:rsidR="00E42E61" w:rsidRPr="002C54F1" w14:paraId="6F498086" w14:textId="77777777" w:rsidTr="005C34C8">
        <w:trPr>
          <w:gridAfter w:val="1"/>
          <w:wAfter w:w="20" w:type="dxa"/>
          <w:trHeight w:hRule="exact" w:val="288"/>
        </w:trPr>
        <w:tc>
          <w:tcPr>
            <w:tcW w:w="1104" w:type="dxa"/>
          </w:tcPr>
          <w:p w14:paraId="4E526EA3" w14:textId="77777777" w:rsidR="00E42E61" w:rsidRPr="002C54F1" w:rsidRDefault="00E42E61" w:rsidP="00E42E61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Phone:</w:t>
            </w:r>
          </w:p>
        </w:tc>
        <w:tc>
          <w:tcPr>
            <w:tcW w:w="1772" w:type="dxa"/>
            <w:gridSpan w:val="3"/>
          </w:tcPr>
          <w:p w14:paraId="4B6B2FCB" w14:textId="77777777" w:rsidR="00E42E61" w:rsidRPr="002C54F1" w:rsidRDefault="00E42E61" w:rsidP="00E42E61">
            <w:pPr>
              <w:pStyle w:val="BodyText"/>
              <w:rPr>
                <w:rFonts w:ascii="Arial" w:hAnsi="Arial"/>
                <w:b/>
              </w:rPr>
            </w:pPr>
            <w:permStart w:id="1259406204" w:edGrp="everyone"/>
            <w:permEnd w:id="1259406204"/>
          </w:p>
        </w:tc>
        <w:tc>
          <w:tcPr>
            <w:tcW w:w="923" w:type="dxa"/>
            <w:gridSpan w:val="3"/>
          </w:tcPr>
          <w:p w14:paraId="6A154AA5" w14:textId="77777777" w:rsidR="00E42E61" w:rsidRPr="002C54F1" w:rsidRDefault="00E42E61" w:rsidP="00E42E61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Mobile:</w:t>
            </w:r>
          </w:p>
        </w:tc>
        <w:tc>
          <w:tcPr>
            <w:tcW w:w="1356" w:type="dxa"/>
          </w:tcPr>
          <w:p w14:paraId="4DDD9C38" w14:textId="77777777" w:rsidR="00E42E61" w:rsidRPr="002C54F1" w:rsidRDefault="00E42E61" w:rsidP="00E42E61">
            <w:pPr>
              <w:pStyle w:val="BodyText"/>
              <w:rPr>
                <w:rFonts w:ascii="Arial" w:hAnsi="Arial"/>
                <w:b/>
              </w:rPr>
            </w:pPr>
            <w:permStart w:id="890046328" w:edGrp="everyone"/>
            <w:permEnd w:id="890046328"/>
          </w:p>
        </w:tc>
        <w:tc>
          <w:tcPr>
            <w:tcW w:w="1082" w:type="dxa"/>
            <w:gridSpan w:val="2"/>
          </w:tcPr>
          <w:p w14:paraId="49BEE8FC" w14:textId="77777777" w:rsidR="00E42E61" w:rsidRPr="002C54F1" w:rsidRDefault="00E42E61" w:rsidP="00E42E61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Email:</w:t>
            </w:r>
          </w:p>
        </w:tc>
        <w:tc>
          <w:tcPr>
            <w:tcW w:w="4082" w:type="dxa"/>
            <w:gridSpan w:val="8"/>
          </w:tcPr>
          <w:p w14:paraId="3BFCE0D1" w14:textId="77777777" w:rsidR="00E42E61" w:rsidRPr="002C54F1" w:rsidRDefault="00E42E61" w:rsidP="00E42E61">
            <w:pPr>
              <w:pStyle w:val="BodyText"/>
              <w:rPr>
                <w:rFonts w:ascii="Arial" w:hAnsi="Arial"/>
                <w:b/>
              </w:rPr>
            </w:pPr>
          </w:p>
        </w:tc>
      </w:tr>
      <w:tr w:rsidR="00E42E61" w:rsidRPr="00386A05" w14:paraId="2E1E1CD4" w14:textId="77777777" w:rsidTr="005C34C8">
        <w:trPr>
          <w:trHeight w:val="284"/>
        </w:trPr>
        <w:tc>
          <w:tcPr>
            <w:tcW w:w="2514" w:type="dxa"/>
            <w:gridSpan w:val="3"/>
          </w:tcPr>
          <w:p w14:paraId="58A2F953" w14:textId="77777777" w:rsidR="00E42E61" w:rsidRPr="002C54F1" w:rsidRDefault="00E42E61" w:rsidP="00E42E61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Education</w:t>
            </w:r>
          </w:p>
        </w:tc>
        <w:tc>
          <w:tcPr>
            <w:tcW w:w="1021" w:type="dxa"/>
            <w:gridSpan w:val="3"/>
          </w:tcPr>
          <w:p w14:paraId="7F43C6C8" w14:textId="77777777" w:rsidR="00E42E61" w:rsidRPr="00386A05" w:rsidRDefault="00E42E61" w:rsidP="00E42E61">
            <w:pPr>
              <w:pStyle w:val="BodyText"/>
              <w:rPr>
                <w:rFonts w:ascii="Arial" w:hAnsi="Arial"/>
              </w:rPr>
            </w:pPr>
            <w:r>
              <w:rPr>
                <w:rFonts w:ascii="Arial" w:hAnsi="Arial"/>
              </w:rPr>
              <w:t>Y/N</w:t>
            </w:r>
          </w:p>
        </w:tc>
        <w:tc>
          <w:tcPr>
            <w:tcW w:w="2386" w:type="dxa"/>
            <w:gridSpan w:val="3"/>
          </w:tcPr>
          <w:p w14:paraId="662DDA7E" w14:textId="77777777" w:rsidR="00E42E61" w:rsidRPr="002C54F1" w:rsidRDefault="00E42E61" w:rsidP="00E42E61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Healthcare</w:t>
            </w:r>
          </w:p>
        </w:tc>
        <w:tc>
          <w:tcPr>
            <w:tcW w:w="858" w:type="dxa"/>
            <w:gridSpan w:val="4"/>
          </w:tcPr>
          <w:p w14:paraId="08240D16" w14:textId="77777777" w:rsidR="00E42E61" w:rsidRPr="00386A05" w:rsidRDefault="00E42E61" w:rsidP="00E42E61">
            <w:pPr>
              <w:pStyle w:val="BodyText"/>
              <w:rPr>
                <w:rFonts w:ascii="Arial" w:hAnsi="Arial"/>
              </w:rPr>
            </w:pPr>
            <w:r>
              <w:rPr>
                <w:rFonts w:ascii="Arial" w:hAnsi="Arial"/>
              </w:rPr>
              <w:t>Y/N</w:t>
            </w:r>
          </w:p>
        </w:tc>
        <w:tc>
          <w:tcPr>
            <w:tcW w:w="2719" w:type="dxa"/>
            <w:gridSpan w:val="4"/>
          </w:tcPr>
          <w:p w14:paraId="6A16BB63" w14:textId="77777777" w:rsidR="00E42E61" w:rsidRPr="002C54F1" w:rsidRDefault="00E42E61" w:rsidP="00E42E61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Residential</w:t>
            </w:r>
          </w:p>
        </w:tc>
        <w:tc>
          <w:tcPr>
            <w:tcW w:w="841" w:type="dxa"/>
            <w:gridSpan w:val="2"/>
          </w:tcPr>
          <w:p w14:paraId="051FC03A" w14:textId="77777777" w:rsidR="00E42E61" w:rsidRPr="00386A05" w:rsidRDefault="00E42E61" w:rsidP="00E42E61">
            <w:pPr>
              <w:pStyle w:val="BodyText"/>
              <w:rPr>
                <w:rFonts w:ascii="Arial" w:hAnsi="Arial"/>
              </w:rPr>
            </w:pPr>
            <w:r>
              <w:rPr>
                <w:rFonts w:ascii="Arial" w:hAnsi="Arial"/>
              </w:rPr>
              <w:t>Y/N</w:t>
            </w:r>
          </w:p>
        </w:tc>
      </w:tr>
      <w:tr w:rsidR="00E42E61" w:rsidRPr="002C54F1" w14:paraId="00BCF22B" w14:textId="77777777" w:rsidTr="005C34C8">
        <w:trPr>
          <w:gridAfter w:val="1"/>
          <w:wAfter w:w="20" w:type="dxa"/>
          <w:trHeight w:hRule="exact" w:val="122"/>
        </w:trPr>
        <w:tc>
          <w:tcPr>
            <w:tcW w:w="10319" w:type="dxa"/>
            <w:gridSpan w:val="18"/>
            <w:shd w:val="clear" w:color="auto" w:fill="40576C"/>
          </w:tcPr>
          <w:p w14:paraId="71D48345" w14:textId="77777777" w:rsidR="00E42E61" w:rsidRPr="002C54F1" w:rsidRDefault="00E42E61" w:rsidP="00E42E61">
            <w:pPr>
              <w:pStyle w:val="BodyText"/>
              <w:rPr>
                <w:rFonts w:ascii="Arial" w:hAnsi="Arial"/>
                <w:b/>
              </w:rPr>
            </w:pPr>
          </w:p>
        </w:tc>
      </w:tr>
      <w:tr w:rsidR="00E42E61" w:rsidRPr="002C54F1" w14:paraId="39A56A46" w14:textId="77777777" w:rsidTr="005C34C8">
        <w:trPr>
          <w:gridAfter w:val="1"/>
          <w:wAfter w:w="20" w:type="dxa"/>
          <w:trHeight w:hRule="exact" w:val="288"/>
        </w:trPr>
        <w:tc>
          <w:tcPr>
            <w:tcW w:w="1104" w:type="dxa"/>
          </w:tcPr>
          <w:p w14:paraId="4FD286D2" w14:textId="77777777" w:rsidR="00E42E61" w:rsidRPr="002C54F1" w:rsidRDefault="00E42E61" w:rsidP="00E42E61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Title:</w:t>
            </w:r>
          </w:p>
        </w:tc>
        <w:tc>
          <w:tcPr>
            <w:tcW w:w="600" w:type="dxa"/>
          </w:tcPr>
          <w:p w14:paraId="5A8AF543" w14:textId="77777777" w:rsidR="00E42E61" w:rsidRPr="002C54F1" w:rsidRDefault="00E42E61" w:rsidP="00E42E61">
            <w:pPr>
              <w:pStyle w:val="BodyText"/>
              <w:rPr>
                <w:rFonts w:ascii="Arial" w:hAnsi="Arial"/>
                <w:b/>
              </w:rPr>
            </w:pPr>
            <w:permStart w:id="2066160140" w:edGrp="everyone"/>
            <w:permEnd w:id="2066160140"/>
          </w:p>
        </w:tc>
        <w:tc>
          <w:tcPr>
            <w:tcW w:w="1241" w:type="dxa"/>
            <w:gridSpan w:val="3"/>
          </w:tcPr>
          <w:p w14:paraId="1FEFF66A" w14:textId="77777777" w:rsidR="00E42E61" w:rsidRPr="002C54F1" w:rsidRDefault="00E42E61" w:rsidP="00E42E61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First Nam</w:t>
            </w:r>
            <w:r>
              <w:rPr>
                <w:rFonts w:ascii="Arial" w:hAnsi="Arial"/>
                <w:b/>
              </w:rPr>
              <w:t>e:</w:t>
            </w:r>
          </w:p>
        </w:tc>
        <w:tc>
          <w:tcPr>
            <w:tcW w:w="2210" w:type="dxa"/>
            <w:gridSpan w:val="3"/>
          </w:tcPr>
          <w:p w14:paraId="53CD09A3" w14:textId="77777777" w:rsidR="00E42E61" w:rsidRPr="002C54F1" w:rsidRDefault="00E42E61" w:rsidP="00E42E61">
            <w:pPr>
              <w:pStyle w:val="BodyText"/>
              <w:rPr>
                <w:rFonts w:ascii="Arial" w:hAnsi="Arial"/>
                <w:b/>
              </w:rPr>
            </w:pPr>
            <w:permStart w:id="220292659" w:edGrp="everyone"/>
            <w:permEnd w:id="220292659"/>
          </w:p>
        </w:tc>
        <w:tc>
          <w:tcPr>
            <w:tcW w:w="1082" w:type="dxa"/>
            <w:gridSpan w:val="2"/>
          </w:tcPr>
          <w:p w14:paraId="7BF796D7" w14:textId="77777777" w:rsidR="00E42E61" w:rsidRPr="002C54F1" w:rsidRDefault="00E42E61" w:rsidP="00E42E61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Surname:</w:t>
            </w:r>
          </w:p>
        </w:tc>
        <w:tc>
          <w:tcPr>
            <w:tcW w:w="4082" w:type="dxa"/>
            <w:gridSpan w:val="8"/>
          </w:tcPr>
          <w:p w14:paraId="6462B422" w14:textId="77777777" w:rsidR="00E42E61" w:rsidRPr="002C54F1" w:rsidRDefault="00E42E61" w:rsidP="00E42E61">
            <w:pPr>
              <w:pStyle w:val="BodyText"/>
              <w:rPr>
                <w:rFonts w:ascii="Arial" w:hAnsi="Arial"/>
                <w:b/>
              </w:rPr>
            </w:pPr>
          </w:p>
        </w:tc>
      </w:tr>
      <w:tr w:rsidR="00E42E61" w:rsidRPr="002C54F1" w14:paraId="6C0528E5" w14:textId="77777777" w:rsidTr="005C34C8">
        <w:trPr>
          <w:gridAfter w:val="1"/>
          <w:wAfter w:w="20" w:type="dxa"/>
          <w:trHeight w:val="288"/>
        </w:trPr>
        <w:tc>
          <w:tcPr>
            <w:tcW w:w="1104" w:type="dxa"/>
          </w:tcPr>
          <w:p w14:paraId="19EAC4D1" w14:textId="77777777" w:rsidR="00E42E61" w:rsidRPr="002C54F1" w:rsidRDefault="00E42E61" w:rsidP="00E42E61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Job Title</w:t>
            </w:r>
            <w:r w:rsidRPr="002C54F1">
              <w:rPr>
                <w:rFonts w:ascii="Arial" w:hAnsi="Arial"/>
                <w:b/>
              </w:rPr>
              <w:t>:</w:t>
            </w:r>
          </w:p>
        </w:tc>
        <w:tc>
          <w:tcPr>
            <w:tcW w:w="9215" w:type="dxa"/>
            <w:gridSpan w:val="17"/>
          </w:tcPr>
          <w:p w14:paraId="5E8D410B" w14:textId="77777777" w:rsidR="00E42E61" w:rsidRPr="002C54F1" w:rsidRDefault="00E42E61" w:rsidP="00E42E61">
            <w:pPr>
              <w:pStyle w:val="BodyText"/>
              <w:rPr>
                <w:rFonts w:ascii="Arial" w:hAnsi="Arial"/>
                <w:b/>
              </w:rPr>
            </w:pPr>
          </w:p>
        </w:tc>
      </w:tr>
      <w:tr w:rsidR="00E42E61" w:rsidRPr="002C54F1" w14:paraId="50314C4C" w14:textId="77777777" w:rsidTr="005C34C8">
        <w:trPr>
          <w:gridAfter w:val="1"/>
          <w:wAfter w:w="20" w:type="dxa"/>
          <w:trHeight w:val="288"/>
        </w:trPr>
        <w:tc>
          <w:tcPr>
            <w:tcW w:w="1104" w:type="dxa"/>
          </w:tcPr>
          <w:p w14:paraId="1CFEDA98" w14:textId="77777777" w:rsidR="00E42E61" w:rsidRPr="002C54F1" w:rsidRDefault="00E42E61" w:rsidP="00E42E61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Address:</w:t>
            </w:r>
          </w:p>
        </w:tc>
        <w:tc>
          <w:tcPr>
            <w:tcW w:w="9215" w:type="dxa"/>
            <w:gridSpan w:val="17"/>
          </w:tcPr>
          <w:p w14:paraId="7814C75E" w14:textId="77777777" w:rsidR="00E42E61" w:rsidRPr="002C54F1" w:rsidRDefault="00E42E61" w:rsidP="00E42E61">
            <w:pPr>
              <w:pStyle w:val="BodyText"/>
              <w:rPr>
                <w:rFonts w:ascii="Arial" w:hAnsi="Arial"/>
                <w:b/>
              </w:rPr>
            </w:pPr>
          </w:p>
        </w:tc>
      </w:tr>
      <w:tr w:rsidR="00E42E61" w:rsidRPr="002C54F1" w14:paraId="53FF80A6" w14:textId="77777777" w:rsidTr="005C34C8">
        <w:trPr>
          <w:gridAfter w:val="1"/>
          <w:wAfter w:w="20" w:type="dxa"/>
          <w:trHeight w:hRule="exact" w:val="288"/>
        </w:trPr>
        <w:tc>
          <w:tcPr>
            <w:tcW w:w="1104" w:type="dxa"/>
          </w:tcPr>
          <w:p w14:paraId="0E48CFDC" w14:textId="77777777" w:rsidR="00E42E61" w:rsidRPr="002C54F1" w:rsidRDefault="00E42E61" w:rsidP="00E42E61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Town/City:</w:t>
            </w:r>
          </w:p>
        </w:tc>
        <w:tc>
          <w:tcPr>
            <w:tcW w:w="4051" w:type="dxa"/>
            <w:gridSpan w:val="7"/>
          </w:tcPr>
          <w:p w14:paraId="1A5AF301" w14:textId="77777777" w:rsidR="00E42E61" w:rsidRPr="002C54F1" w:rsidRDefault="00E42E61" w:rsidP="00E42E61">
            <w:pPr>
              <w:pStyle w:val="BodyText"/>
              <w:rPr>
                <w:rFonts w:ascii="Arial" w:hAnsi="Arial"/>
                <w:b/>
              </w:rPr>
            </w:pPr>
            <w:permStart w:id="312494875" w:edGrp="everyone"/>
            <w:permEnd w:id="312494875"/>
          </w:p>
        </w:tc>
        <w:tc>
          <w:tcPr>
            <w:tcW w:w="1082" w:type="dxa"/>
            <w:gridSpan w:val="2"/>
          </w:tcPr>
          <w:p w14:paraId="2E293D2A" w14:textId="77777777" w:rsidR="00E42E61" w:rsidRPr="002C54F1" w:rsidRDefault="00E42E61" w:rsidP="00E42E61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County:</w:t>
            </w:r>
          </w:p>
        </w:tc>
        <w:tc>
          <w:tcPr>
            <w:tcW w:w="1816" w:type="dxa"/>
            <w:gridSpan w:val="4"/>
          </w:tcPr>
          <w:p w14:paraId="7F1C38E3" w14:textId="77777777" w:rsidR="00E42E61" w:rsidRPr="002C54F1" w:rsidRDefault="00E42E61" w:rsidP="00E42E61">
            <w:pPr>
              <w:pStyle w:val="BodyText"/>
              <w:rPr>
                <w:rFonts w:ascii="Arial" w:hAnsi="Arial"/>
                <w:b/>
              </w:rPr>
            </w:pPr>
            <w:permStart w:id="712259197" w:edGrp="everyone"/>
            <w:permEnd w:id="712259197"/>
          </w:p>
        </w:tc>
        <w:tc>
          <w:tcPr>
            <w:tcW w:w="1134" w:type="dxa"/>
            <w:gridSpan w:val="2"/>
          </w:tcPr>
          <w:p w14:paraId="78BF6B5A" w14:textId="77777777" w:rsidR="00E42E61" w:rsidRPr="002C54F1" w:rsidRDefault="00E42E61" w:rsidP="00E42E61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Postcode:</w:t>
            </w:r>
            <w:r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132" w:type="dxa"/>
            <w:gridSpan w:val="2"/>
          </w:tcPr>
          <w:p w14:paraId="62864485" w14:textId="77777777" w:rsidR="00E42E61" w:rsidRPr="002C54F1" w:rsidRDefault="00E42E61" w:rsidP="00E42E61">
            <w:pPr>
              <w:pStyle w:val="BodyText"/>
              <w:rPr>
                <w:rFonts w:ascii="Arial" w:hAnsi="Arial"/>
                <w:b/>
              </w:rPr>
            </w:pPr>
          </w:p>
        </w:tc>
      </w:tr>
      <w:tr w:rsidR="00E42E61" w:rsidRPr="002C54F1" w14:paraId="28E23C13" w14:textId="77777777" w:rsidTr="005C34C8">
        <w:trPr>
          <w:gridAfter w:val="1"/>
          <w:wAfter w:w="20" w:type="dxa"/>
          <w:trHeight w:hRule="exact" w:val="288"/>
        </w:trPr>
        <w:tc>
          <w:tcPr>
            <w:tcW w:w="1104" w:type="dxa"/>
          </w:tcPr>
          <w:p w14:paraId="0BF75472" w14:textId="77777777" w:rsidR="00E42E61" w:rsidRPr="002C54F1" w:rsidRDefault="00E42E61" w:rsidP="00E42E61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Phone:</w:t>
            </w:r>
          </w:p>
        </w:tc>
        <w:tc>
          <w:tcPr>
            <w:tcW w:w="1772" w:type="dxa"/>
            <w:gridSpan w:val="3"/>
          </w:tcPr>
          <w:p w14:paraId="2A6F61B9" w14:textId="77777777" w:rsidR="00E42E61" w:rsidRPr="002C54F1" w:rsidRDefault="00E42E61" w:rsidP="00E42E61">
            <w:pPr>
              <w:pStyle w:val="BodyText"/>
              <w:rPr>
                <w:rFonts w:ascii="Arial" w:hAnsi="Arial"/>
                <w:b/>
              </w:rPr>
            </w:pPr>
            <w:permStart w:id="134110871" w:edGrp="everyone"/>
            <w:permEnd w:id="134110871"/>
          </w:p>
        </w:tc>
        <w:tc>
          <w:tcPr>
            <w:tcW w:w="923" w:type="dxa"/>
            <w:gridSpan w:val="3"/>
          </w:tcPr>
          <w:p w14:paraId="0E04B48D" w14:textId="77777777" w:rsidR="00E42E61" w:rsidRPr="002C54F1" w:rsidRDefault="00E42E61" w:rsidP="00E42E61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Mobile:</w:t>
            </w:r>
          </w:p>
        </w:tc>
        <w:tc>
          <w:tcPr>
            <w:tcW w:w="1356" w:type="dxa"/>
          </w:tcPr>
          <w:p w14:paraId="658F3D7E" w14:textId="77777777" w:rsidR="00E42E61" w:rsidRPr="002C54F1" w:rsidRDefault="00E42E61" w:rsidP="00E42E61">
            <w:pPr>
              <w:pStyle w:val="BodyText"/>
              <w:rPr>
                <w:rFonts w:ascii="Arial" w:hAnsi="Arial"/>
                <w:b/>
              </w:rPr>
            </w:pPr>
            <w:permStart w:id="781273217" w:edGrp="everyone"/>
            <w:permEnd w:id="781273217"/>
          </w:p>
        </w:tc>
        <w:tc>
          <w:tcPr>
            <w:tcW w:w="1082" w:type="dxa"/>
            <w:gridSpan w:val="2"/>
          </w:tcPr>
          <w:p w14:paraId="4336F46C" w14:textId="77777777" w:rsidR="00E42E61" w:rsidRPr="002C54F1" w:rsidRDefault="00E42E61" w:rsidP="00E42E61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Email:</w:t>
            </w:r>
          </w:p>
        </w:tc>
        <w:tc>
          <w:tcPr>
            <w:tcW w:w="4082" w:type="dxa"/>
            <w:gridSpan w:val="8"/>
          </w:tcPr>
          <w:p w14:paraId="2E4BB16C" w14:textId="77777777" w:rsidR="00E42E61" w:rsidRPr="002C54F1" w:rsidRDefault="00E42E61" w:rsidP="00E42E61">
            <w:pPr>
              <w:pStyle w:val="BodyText"/>
              <w:rPr>
                <w:rFonts w:ascii="Arial" w:hAnsi="Arial"/>
                <w:b/>
              </w:rPr>
            </w:pPr>
          </w:p>
        </w:tc>
      </w:tr>
      <w:tr w:rsidR="00E42E61" w:rsidRPr="00386A05" w14:paraId="21AF6E75" w14:textId="77777777" w:rsidTr="005C34C8">
        <w:trPr>
          <w:trHeight w:val="284"/>
        </w:trPr>
        <w:tc>
          <w:tcPr>
            <w:tcW w:w="2514" w:type="dxa"/>
            <w:gridSpan w:val="3"/>
          </w:tcPr>
          <w:p w14:paraId="38F80D0A" w14:textId="77777777" w:rsidR="00E42E61" w:rsidRPr="002C54F1" w:rsidRDefault="00E42E61" w:rsidP="00E42E61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Education</w:t>
            </w:r>
          </w:p>
        </w:tc>
        <w:tc>
          <w:tcPr>
            <w:tcW w:w="1021" w:type="dxa"/>
            <w:gridSpan w:val="3"/>
          </w:tcPr>
          <w:p w14:paraId="1F1903B7" w14:textId="77777777" w:rsidR="00E42E61" w:rsidRPr="00386A05" w:rsidRDefault="00E42E61" w:rsidP="00E42E61">
            <w:pPr>
              <w:pStyle w:val="BodyText"/>
              <w:rPr>
                <w:rFonts w:ascii="Arial" w:hAnsi="Arial"/>
              </w:rPr>
            </w:pPr>
            <w:r>
              <w:rPr>
                <w:rFonts w:ascii="Arial" w:hAnsi="Arial"/>
              </w:rPr>
              <w:t>Y/N</w:t>
            </w:r>
          </w:p>
        </w:tc>
        <w:tc>
          <w:tcPr>
            <w:tcW w:w="2386" w:type="dxa"/>
            <w:gridSpan w:val="3"/>
          </w:tcPr>
          <w:p w14:paraId="1DB0371C" w14:textId="77777777" w:rsidR="00E42E61" w:rsidRPr="002C54F1" w:rsidRDefault="00E42E61" w:rsidP="00E42E61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Healthcare</w:t>
            </w:r>
          </w:p>
        </w:tc>
        <w:tc>
          <w:tcPr>
            <w:tcW w:w="858" w:type="dxa"/>
            <w:gridSpan w:val="4"/>
          </w:tcPr>
          <w:p w14:paraId="0C3EE66C" w14:textId="77777777" w:rsidR="00E42E61" w:rsidRPr="00386A05" w:rsidRDefault="00E42E61" w:rsidP="00E42E61">
            <w:pPr>
              <w:pStyle w:val="BodyText"/>
              <w:rPr>
                <w:rFonts w:ascii="Arial" w:hAnsi="Arial"/>
              </w:rPr>
            </w:pPr>
            <w:r>
              <w:rPr>
                <w:rFonts w:ascii="Arial" w:hAnsi="Arial"/>
              </w:rPr>
              <w:t>Y/N</w:t>
            </w:r>
          </w:p>
        </w:tc>
        <w:tc>
          <w:tcPr>
            <w:tcW w:w="2719" w:type="dxa"/>
            <w:gridSpan w:val="4"/>
          </w:tcPr>
          <w:p w14:paraId="641A6804" w14:textId="77777777" w:rsidR="00E42E61" w:rsidRPr="002C54F1" w:rsidRDefault="00E42E61" w:rsidP="00E42E61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Residential</w:t>
            </w:r>
          </w:p>
        </w:tc>
        <w:tc>
          <w:tcPr>
            <w:tcW w:w="841" w:type="dxa"/>
            <w:gridSpan w:val="2"/>
          </w:tcPr>
          <w:p w14:paraId="641556CA" w14:textId="77777777" w:rsidR="00E42E61" w:rsidRPr="00386A05" w:rsidRDefault="00E42E61" w:rsidP="00E42E61">
            <w:pPr>
              <w:pStyle w:val="BodyText"/>
              <w:rPr>
                <w:rFonts w:ascii="Arial" w:hAnsi="Arial"/>
              </w:rPr>
            </w:pPr>
            <w:r>
              <w:rPr>
                <w:rFonts w:ascii="Arial" w:hAnsi="Arial"/>
              </w:rPr>
              <w:t>Y/N</w:t>
            </w:r>
          </w:p>
        </w:tc>
      </w:tr>
      <w:tr w:rsidR="00E42E61" w:rsidRPr="002C54F1" w14:paraId="26D1A0BC" w14:textId="77777777" w:rsidTr="005C34C8">
        <w:trPr>
          <w:gridAfter w:val="1"/>
          <w:wAfter w:w="20" w:type="dxa"/>
          <w:trHeight w:hRule="exact" w:val="122"/>
        </w:trPr>
        <w:tc>
          <w:tcPr>
            <w:tcW w:w="10319" w:type="dxa"/>
            <w:gridSpan w:val="18"/>
            <w:shd w:val="clear" w:color="auto" w:fill="40576C"/>
          </w:tcPr>
          <w:p w14:paraId="0A277574" w14:textId="77777777" w:rsidR="00E42E61" w:rsidRPr="002C54F1" w:rsidRDefault="00E42E61" w:rsidP="00E42E61">
            <w:pPr>
              <w:pStyle w:val="BodyText"/>
              <w:rPr>
                <w:rFonts w:ascii="Arial" w:hAnsi="Arial"/>
                <w:b/>
              </w:rPr>
            </w:pPr>
          </w:p>
        </w:tc>
      </w:tr>
      <w:tr w:rsidR="00E42E61" w:rsidRPr="002C54F1" w14:paraId="68E07AFC" w14:textId="77777777" w:rsidTr="005C34C8">
        <w:trPr>
          <w:gridAfter w:val="1"/>
          <w:wAfter w:w="20" w:type="dxa"/>
          <w:trHeight w:hRule="exact" w:val="288"/>
        </w:trPr>
        <w:tc>
          <w:tcPr>
            <w:tcW w:w="1104" w:type="dxa"/>
          </w:tcPr>
          <w:p w14:paraId="53100B9C" w14:textId="77777777" w:rsidR="00E42E61" w:rsidRPr="002C54F1" w:rsidRDefault="00E42E61" w:rsidP="00E42E61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Title:</w:t>
            </w:r>
          </w:p>
        </w:tc>
        <w:tc>
          <w:tcPr>
            <w:tcW w:w="600" w:type="dxa"/>
          </w:tcPr>
          <w:p w14:paraId="299A4C2B" w14:textId="77777777" w:rsidR="00E42E61" w:rsidRPr="002C54F1" w:rsidRDefault="00E42E61" w:rsidP="00E42E61">
            <w:pPr>
              <w:pStyle w:val="BodyText"/>
              <w:rPr>
                <w:rFonts w:ascii="Arial" w:hAnsi="Arial"/>
                <w:b/>
              </w:rPr>
            </w:pPr>
            <w:permStart w:id="924853775" w:edGrp="everyone"/>
            <w:permEnd w:id="924853775"/>
          </w:p>
        </w:tc>
        <w:tc>
          <w:tcPr>
            <w:tcW w:w="1241" w:type="dxa"/>
            <w:gridSpan w:val="3"/>
          </w:tcPr>
          <w:p w14:paraId="1F68E810" w14:textId="77777777" w:rsidR="00E42E61" w:rsidRPr="002C54F1" w:rsidRDefault="00E42E61" w:rsidP="00E42E61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First Nam</w:t>
            </w:r>
            <w:r>
              <w:rPr>
                <w:rFonts w:ascii="Arial" w:hAnsi="Arial"/>
                <w:b/>
              </w:rPr>
              <w:t>e:</w:t>
            </w:r>
          </w:p>
        </w:tc>
        <w:tc>
          <w:tcPr>
            <w:tcW w:w="2210" w:type="dxa"/>
            <w:gridSpan w:val="3"/>
          </w:tcPr>
          <w:p w14:paraId="169B6A82" w14:textId="77777777" w:rsidR="00E42E61" w:rsidRPr="002C54F1" w:rsidRDefault="00E42E61" w:rsidP="00E42E61">
            <w:pPr>
              <w:pStyle w:val="BodyText"/>
              <w:rPr>
                <w:rFonts w:ascii="Arial" w:hAnsi="Arial"/>
                <w:b/>
              </w:rPr>
            </w:pPr>
            <w:permStart w:id="336820846" w:edGrp="everyone"/>
            <w:permEnd w:id="336820846"/>
          </w:p>
        </w:tc>
        <w:tc>
          <w:tcPr>
            <w:tcW w:w="1082" w:type="dxa"/>
            <w:gridSpan w:val="2"/>
          </w:tcPr>
          <w:p w14:paraId="6351B5A5" w14:textId="77777777" w:rsidR="00E42E61" w:rsidRPr="002C54F1" w:rsidRDefault="00E42E61" w:rsidP="00E42E61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Surname:</w:t>
            </w:r>
          </w:p>
        </w:tc>
        <w:tc>
          <w:tcPr>
            <w:tcW w:w="4082" w:type="dxa"/>
            <w:gridSpan w:val="8"/>
          </w:tcPr>
          <w:p w14:paraId="50B27287" w14:textId="77777777" w:rsidR="00E42E61" w:rsidRPr="002C54F1" w:rsidRDefault="00E42E61" w:rsidP="00E42E61">
            <w:pPr>
              <w:pStyle w:val="BodyText"/>
              <w:rPr>
                <w:rFonts w:ascii="Arial" w:hAnsi="Arial"/>
                <w:b/>
              </w:rPr>
            </w:pPr>
          </w:p>
        </w:tc>
      </w:tr>
      <w:tr w:rsidR="00E42E61" w:rsidRPr="002C54F1" w14:paraId="4675FB78" w14:textId="77777777" w:rsidTr="005C34C8">
        <w:trPr>
          <w:gridAfter w:val="1"/>
          <w:wAfter w:w="20" w:type="dxa"/>
          <w:trHeight w:val="288"/>
        </w:trPr>
        <w:tc>
          <w:tcPr>
            <w:tcW w:w="1104" w:type="dxa"/>
          </w:tcPr>
          <w:p w14:paraId="06DAFC81" w14:textId="77777777" w:rsidR="00E42E61" w:rsidRPr="002C54F1" w:rsidRDefault="00E42E61" w:rsidP="00E42E61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Job Title</w:t>
            </w:r>
            <w:r w:rsidRPr="002C54F1">
              <w:rPr>
                <w:rFonts w:ascii="Arial" w:hAnsi="Arial"/>
                <w:b/>
              </w:rPr>
              <w:t>:</w:t>
            </w:r>
          </w:p>
        </w:tc>
        <w:tc>
          <w:tcPr>
            <w:tcW w:w="9215" w:type="dxa"/>
            <w:gridSpan w:val="17"/>
          </w:tcPr>
          <w:p w14:paraId="1A158402" w14:textId="77777777" w:rsidR="00E42E61" w:rsidRPr="002C54F1" w:rsidRDefault="00E42E61" w:rsidP="00E42E61">
            <w:pPr>
              <w:pStyle w:val="BodyText"/>
              <w:rPr>
                <w:rFonts w:ascii="Arial" w:hAnsi="Arial"/>
                <w:b/>
              </w:rPr>
            </w:pPr>
          </w:p>
        </w:tc>
      </w:tr>
      <w:tr w:rsidR="00E42E61" w:rsidRPr="002C54F1" w14:paraId="540A0449" w14:textId="77777777" w:rsidTr="005C34C8">
        <w:trPr>
          <w:gridAfter w:val="1"/>
          <w:wAfter w:w="20" w:type="dxa"/>
          <w:trHeight w:val="288"/>
        </w:trPr>
        <w:tc>
          <w:tcPr>
            <w:tcW w:w="1104" w:type="dxa"/>
          </w:tcPr>
          <w:p w14:paraId="373D1405" w14:textId="77777777" w:rsidR="00E42E61" w:rsidRPr="002C54F1" w:rsidRDefault="00E42E61" w:rsidP="00E42E61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Address:</w:t>
            </w:r>
          </w:p>
        </w:tc>
        <w:tc>
          <w:tcPr>
            <w:tcW w:w="9215" w:type="dxa"/>
            <w:gridSpan w:val="17"/>
          </w:tcPr>
          <w:p w14:paraId="3D35CD19" w14:textId="77777777" w:rsidR="00E42E61" w:rsidRPr="002C54F1" w:rsidRDefault="00E42E61" w:rsidP="00E42E61">
            <w:pPr>
              <w:pStyle w:val="BodyText"/>
              <w:rPr>
                <w:rFonts w:ascii="Arial" w:hAnsi="Arial"/>
                <w:b/>
              </w:rPr>
            </w:pPr>
          </w:p>
        </w:tc>
      </w:tr>
      <w:tr w:rsidR="00E42E61" w:rsidRPr="002C54F1" w14:paraId="3F2689C3" w14:textId="77777777" w:rsidTr="005C34C8">
        <w:trPr>
          <w:gridAfter w:val="1"/>
          <w:wAfter w:w="20" w:type="dxa"/>
          <w:trHeight w:hRule="exact" w:val="288"/>
        </w:trPr>
        <w:tc>
          <w:tcPr>
            <w:tcW w:w="1104" w:type="dxa"/>
          </w:tcPr>
          <w:p w14:paraId="1F5333F2" w14:textId="77777777" w:rsidR="00E42E61" w:rsidRPr="002C54F1" w:rsidRDefault="00E42E61" w:rsidP="00E42E61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Town/City:</w:t>
            </w:r>
          </w:p>
        </w:tc>
        <w:tc>
          <w:tcPr>
            <w:tcW w:w="4051" w:type="dxa"/>
            <w:gridSpan w:val="7"/>
          </w:tcPr>
          <w:p w14:paraId="55FC9312" w14:textId="77777777" w:rsidR="00E42E61" w:rsidRPr="002C54F1" w:rsidRDefault="00E42E61" w:rsidP="00E42E61">
            <w:pPr>
              <w:pStyle w:val="BodyText"/>
              <w:rPr>
                <w:rFonts w:ascii="Arial" w:hAnsi="Arial"/>
                <w:b/>
              </w:rPr>
            </w:pPr>
            <w:permStart w:id="1997424637" w:edGrp="everyone"/>
            <w:permEnd w:id="1997424637"/>
          </w:p>
        </w:tc>
        <w:tc>
          <w:tcPr>
            <w:tcW w:w="1082" w:type="dxa"/>
            <w:gridSpan w:val="2"/>
          </w:tcPr>
          <w:p w14:paraId="55A2F04E" w14:textId="77777777" w:rsidR="00E42E61" w:rsidRPr="002C54F1" w:rsidRDefault="00E42E61" w:rsidP="00E42E61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County:</w:t>
            </w:r>
          </w:p>
        </w:tc>
        <w:tc>
          <w:tcPr>
            <w:tcW w:w="1816" w:type="dxa"/>
            <w:gridSpan w:val="4"/>
          </w:tcPr>
          <w:p w14:paraId="66E9C736" w14:textId="77777777" w:rsidR="00E42E61" w:rsidRPr="002C54F1" w:rsidRDefault="00E42E61" w:rsidP="00E42E61">
            <w:pPr>
              <w:pStyle w:val="BodyText"/>
              <w:rPr>
                <w:rFonts w:ascii="Arial" w:hAnsi="Arial"/>
                <w:b/>
              </w:rPr>
            </w:pPr>
            <w:permStart w:id="887434794" w:edGrp="everyone"/>
            <w:permEnd w:id="887434794"/>
          </w:p>
        </w:tc>
        <w:tc>
          <w:tcPr>
            <w:tcW w:w="1134" w:type="dxa"/>
            <w:gridSpan w:val="2"/>
          </w:tcPr>
          <w:p w14:paraId="318C4B85" w14:textId="77777777" w:rsidR="00E42E61" w:rsidRPr="002C54F1" w:rsidRDefault="00E42E61" w:rsidP="00E42E61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Postcode:</w:t>
            </w:r>
            <w:r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132" w:type="dxa"/>
            <w:gridSpan w:val="2"/>
          </w:tcPr>
          <w:p w14:paraId="6E39EC2E" w14:textId="77777777" w:rsidR="00E42E61" w:rsidRPr="002C54F1" w:rsidRDefault="00E42E61" w:rsidP="00E42E61">
            <w:pPr>
              <w:pStyle w:val="BodyText"/>
              <w:rPr>
                <w:rFonts w:ascii="Arial" w:hAnsi="Arial"/>
                <w:b/>
              </w:rPr>
            </w:pPr>
          </w:p>
        </w:tc>
      </w:tr>
      <w:tr w:rsidR="00E42E61" w:rsidRPr="002C54F1" w14:paraId="424DADE0" w14:textId="77777777" w:rsidTr="005C34C8">
        <w:trPr>
          <w:gridAfter w:val="1"/>
          <w:wAfter w:w="20" w:type="dxa"/>
          <w:trHeight w:hRule="exact" w:val="288"/>
        </w:trPr>
        <w:tc>
          <w:tcPr>
            <w:tcW w:w="1104" w:type="dxa"/>
          </w:tcPr>
          <w:p w14:paraId="447FCACB" w14:textId="77777777" w:rsidR="00E42E61" w:rsidRPr="002C54F1" w:rsidRDefault="00E42E61" w:rsidP="00E42E61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Phone:</w:t>
            </w:r>
          </w:p>
        </w:tc>
        <w:tc>
          <w:tcPr>
            <w:tcW w:w="1772" w:type="dxa"/>
            <w:gridSpan w:val="3"/>
          </w:tcPr>
          <w:p w14:paraId="75939620" w14:textId="77777777" w:rsidR="00E42E61" w:rsidRPr="002C54F1" w:rsidRDefault="00E42E61" w:rsidP="00E42E61">
            <w:pPr>
              <w:pStyle w:val="BodyText"/>
              <w:rPr>
                <w:rFonts w:ascii="Arial" w:hAnsi="Arial"/>
                <w:b/>
              </w:rPr>
            </w:pPr>
            <w:permStart w:id="736035577" w:edGrp="everyone"/>
            <w:permEnd w:id="736035577"/>
          </w:p>
        </w:tc>
        <w:tc>
          <w:tcPr>
            <w:tcW w:w="923" w:type="dxa"/>
            <w:gridSpan w:val="3"/>
          </w:tcPr>
          <w:p w14:paraId="39F3354C" w14:textId="77777777" w:rsidR="00E42E61" w:rsidRPr="002C54F1" w:rsidRDefault="00E42E61" w:rsidP="00E42E61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Mobile:</w:t>
            </w:r>
          </w:p>
        </w:tc>
        <w:tc>
          <w:tcPr>
            <w:tcW w:w="1356" w:type="dxa"/>
          </w:tcPr>
          <w:p w14:paraId="42507F33" w14:textId="77777777" w:rsidR="00E42E61" w:rsidRPr="002C54F1" w:rsidRDefault="00E42E61" w:rsidP="00E42E61">
            <w:pPr>
              <w:pStyle w:val="BodyText"/>
              <w:rPr>
                <w:rFonts w:ascii="Arial" w:hAnsi="Arial"/>
                <w:b/>
              </w:rPr>
            </w:pPr>
            <w:permStart w:id="523780077" w:edGrp="everyone"/>
            <w:permEnd w:id="523780077"/>
          </w:p>
        </w:tc>
        <w:tc>
          <w:tcPr>
            <w:tcW w:w="1082" w:type="dxa"/>
            <w:gridSpan w:val="2"/>
          </w:tcPr>
          <w:p w14:paraId="252C9228" w14:textId="77777777" w:rsidR="00E42E61" w:rsidRPr="002C54F1" w:rsidRDefault="00E42E61" w:rsidP="00E42E61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Email:</w:t>
            </w:r>
          </w:p>
        </w:tc>
        <w:tc>
          <w:tcPr>
            <w:tcW w:w="4082" w:type="dxa"/>
            <w:gridSpan w:val="8"/>
          </w:tcPr>
          <w:p w14:paraId="39EFDF13" w14:textId="77777777" w:rsidR="00E42E61" w:rsidRPr="002C54F1" w:rsidRDefault="00E42E61" w:rsidP="00E42E61">
            <w:pPr>
              <w:pStyle w:val="BodyText"/>
              <w:rPr>
                <w:rFonts w:ascii="Arial" w:hAnsi="Arial"/>
                <w:b/>
              </w:rPr>
            </w:pPr>
          </w:p>
        </w:tc>
      </w:tr>
      <w:tr w:rsidR="00E42E61" w:rsidRPr="00386A05" w14:paraId="0B3DC704" w14:textId="77777777" w:rsidTr="005C34C8">
        <w:trPr>
          <w:trHeight w:val="284"/>
        </w:trPr>
        <w:tc>
          <w:tcPr>
            <w:tcW w:w="2514" w:type="dxa"/>
            <w:gridSpan w:val="3"/>
          </w:tcPr>
          <w:p w14:paraId="2B0574A2" w14:textId="77777777" w:rsidR="00E42E61" w:rsidRPr="002C54F1" w:rsidRDefault="00E42E61" w:rsidP="00E42E61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Education</w:t>
            </w:r>
          </w:p>
        </w:tc>
        <w:tc>
          <w:tcPr>
            <w:tcW w:w="1021" w:type="dxa"/>
            <w:gridSpan w:val="3"/>
          </w:tcPr>
          <w:p w14:paraId="0B5826F3" w14:textId="77777777" w:rsidR="00E42E61" w:rsidRPr="00386A05" w:rsidRDefault="00E42E61" w:rsidP="00E42E61">
            <w:pPr>
              <w:pStyle w:val="BodyText"/>
              <w:rPr>
                <w:rFonts w:ascii="Arial" w:hAnsi="Arial"/>
              </w:rPr>
            </w:pPr>
            <w:r>
              <w:rPr>
                <w:rFonts w:ascii="Arial" w:hAnsi="Arial"/>
              </w:rPr>
              <w:t>Y/N</w:t>
            </w:r>
          </w:p>
        </w:tc>
        <w:tc>
          <w:tcPr>
            <w:tcW w:w="2386" w:type="dxa"/>
            <w:gridSpan w:val="3"/>
          </w:tcPr>
          <w:p w14:paraId="4FDADF50" w14:textId="77777777" w:rsidR="00E42E61" w:rsidRPr="002C54F1" w:rsidRDefault="00E42E61" w:rsidP="00E42E61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Healthcare</w:t>
            </w:r>
          </w:p>
        </w:tc>
        <w:tc>
          <w:tcPr>
            <w:tcW w:w="858" w:type="dxa"/>
            <w:gridSpan w:val="4"/>
          </w:tcPr>
          <w:p w14:paraId="1AB5F241" w14:textId="77777777" w:rsidR="00E42E61" w:rsidRPr="00386A05" w:rsidRDefault="00E42E61" w:rsidP="00E42E61">
            <w:pPr>
              <w:pStyle w:val="BodyText"/>
              <w:rPr>
                <w:rFonts w:ascii="Arial" w:hAnsi="Arial"/>
              </w:rPr>
            </w:pPr>
            <w:r>
              <w:rPr>
                <w:rFonts w:ascii="Arial" w:hAnsi="Arial"/>
              </w:rPr>
              <w:t>Y/N</w:t>
            </w:r>
          </w:p>
        </w:tc>
        <w:tc>
          <w:tcPr>
            <w:tcW w:w="2719" w:type="dxa"/>
            <w:gridSpan w:val="4"/>
          </w:tcPr>
          <w:p w14:paraId="511B7A8F" w14:textId="77777777" w:rsidR="00E42E61" w:rsidRPr="002C54F1" w:rsidRDefault="00E42E61" w:rsidP="00E42E61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Residential</w:t>
            </w:r>
          </w:p>
        </w:tc>
        <w:tc>
          <w:tcPr>
            <w:tcW w:w="841" w:type="dxa"/>
            <w:gridSpan w:val="2"/>
          </w:tcPr>
          <w:p w14:paraId="26399CB6" w14:textId="77777777" w:rsidR="00E42E61" w:rsidRPr="00386A05" w:rsidRDefault="00E42E61" w:rsidP="00E42E61">
            <w:pPr>
              <w:pStyle w:val="BodyText"/>
              <w:rPr>
                <w:rFonts w:ascii="Arial" w:hAnsi="Arial"/>
              </w:rPr>
            </w:pPr>
            <w:r>
              <w:rPr>
                <w:rFonts w:ascii="Arial" w:hAnsi="Arial"/>
              </w:rPr>
              <w:t>Y/N</w:t>
            </w:r>
          </w:p>
        </w:tc>
      </w:tr>
      <w:tr w:rsidR="00E42E61" w:rsidRPr="002C54F1" w14:paraId="775D7F85" w14:textId="77777777" w:rsidTr="005C34C8">
        <w:trPr>
          <w:gridAfter w:val="1"/>
          <w:wAfter w:w="20" w:type="dxa"/>
          <w:trHeight w:hRule="exact" w:val="122"/>
        </w:trPr>
        <w:tc>
          <w:tcPr>
            <w:tcW w:w="10319" w:type="dxa"/>
            <w:gridSpan w:val="18"/>
            <w:shd w:val="clear" w:color="auto" w:fill="40576C"/>
          </w:tcPr>
          <w:p w14:paraId="4FAE9380" w14:textId="77777777" w:rsidR="00E42E61" w:rsidRPr="002C54F1" w:rsidRDefault="00E42E61" w:rsidP="00E42E61">
            <w:pPr>
              <w:pStyle w:val="BodyText"/>
              <w:rPr>
                <w:rFonts w:ascii="Arial" w:hAnsi="Arial"/>
                <w:b/>
              </w:rPr>
            </w:pPr>
          </w:p>
        </w:tc>
      </w:tr>
      <w:tr w:rsidR="00E42E61" w:rsidRPr="00386A05" w14:paraId="3D7ED4DE" w14:textId="77777777" w:rsidTr="005C34C8">
        <w:trPr>
          <w:gridAfter w:val="1"/>
          <w:wAfter w:w="20" w:type="dxa"/>
          <w:trHeight w:hRule="exact" w:val="288"/>
        </w:trPr>
        <w:tc>
          <w:tcPr>
            <w:tcW w:w="10319" w:type="dxa"/>
            <w:gridSpan w:val="18"/>
            <w:shd w:val="clear" w:color="auto" w:fill="40576C"/>
          </w:tcPr>
          <w:p w14:paraId="200D68EB" w14:textId="0B1CE3B0" w:rsidR="00E42E61" w:rsidRPr="006C112B" w:rsidRDefault="00E42E61" w:rsidP="00E42E61">
            <w:pPr>
              <w:pStyle w:val="BodyText"/>
              <w:jc w:val="center"/>
              <w:rPr>
                <w:rFonts w:ascii="Arial" w:hAnsi="Arial"/>
                <w:b/>
              </w:rPr>
            </w:pPr>
            <w:r w:rsidRPr="00D93D48">
              <w:rPr>
                <w:rFonts w:ascii="Arial" w:hAnsi="Arial"/>
                <w:b/>
                <w:color w:val="FFFFFF" w:themeColor="background1"/>
              </w:rPr>
              <w:lastRenderedPageBreak/>
              <w:t>BOOKING DETAILS</w:t>
            </w:r>
            <w:r>
              <w:rPr>
                <w:rFonts w:ascii="Arial" w:hAnsi="Arial"/>
                <w:b/>
                <w:color w:val="FFFFFF" w:themeColor="background1"/>
              </w:rPr>
              <w:t xml:space="preserve"> – Prices as of 1 November 202</w:t>
            </w:r>
            <w:r w:rsidR="00924F58">
              <w:rPr>
                <w:rFonts w:ascii="Arial" w:hAnsi="Arial"/>
                <w:b/>
                <w:color w:val="FFFFFF" w:themeColor="background1"/>
              </w:rPr>
              <w:t>3</w:t>
            </w:r>
          </w:p>
        </w:tc>
      </w:tr>
      <w:tr w:rsidR="00E42E61" w:rsidRPr="00386A05" w14:paraId="241BC0A2" w14:textId="77777777" w:rsidTr="005C34C8">
        <w:trPr>
          <w:gridAfter w:val="1"/>
          <w:wAfter w:w="20" w:type="dxa"/>
          <w:trHeight w:hRule="exact" w:val="288"/>
        </w:trPr>
        <w:tc>
          <w:tcPr>
            <w:tcW w:w="6365" w:type="dxa"/>
            <w:gridSpan w:val="12"/>
          </w:tcPr>
          <w:p w14:paraId="45B91CCB" w14:textId="77777777" w:rsidR="00E42E61" w:rsidRPr="000F0DA4" w:rsidRDefault="00E42E61" w:rsidP="00E42E61">
            <w:pPr>
              <w:pStyle w:val="BodyTex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MEMBERSHIP TYPES</w:t>
            </w:r>
          </w:p>
        </w:tc>
        <w:tc>
          <w:tcPr>
            <w:tcW w:w="1699" w:type="dxa"/>
            <w:gridSpan w:val="3"/>
          </w:tcPr>
          <w:p w14:paraId="699270E9" w14:textId="77777777" w:rsidR="00E42E61" w:rsidRPr="006C112B" w:rsidRDefault="00E42E61" w:rsidP="00E42E61">
            <w:pPr>
              <w:pStyle w:val="BodyTex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COST PER YEAR</w:t>
            </w:r>
          </w:p>
        </w:tc>
        <w:tc>
          <w:tcPr>
            <w:tcW w:w="2255" w:type="dxa"/>
            <w:gridSpan w:val="3"/>
          </w:tcPr>
          <w:p w14:paraId="32027A54" w14:textId="77777777" w:rsidR="00E42E61" w:rsidRPr="00386A05" w:rsidRDefault="00E42E61" w:rsidP="00E42E61">
            <w:pPr>
              <w:pStyle w:val="BodyTex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CARRIED FORWARD</w:t>
            </w:r>
          </w:p>
        </w:tc>
      </w:tr>
      <w:tr w:rsidR="00E42E61" w:rsidRPr="00386A05" w14:paraId="2E9D3E81" w14:textId="77777777" w:rsidTr="005C34C8">
        <w:trPr>
          <w:gridAfter w:val="1"/>
          <w:wAfter w:w="20" w:type="dxa"/>
          <w:trHeight w:hRule="exact" w:val="288"/>
        </w:trPr>
        <w:tc>
          <w:tcPr>
            <w:tcW w:w="6365" w:type="dxa"/>
            <w:gridSpan w:val="12"/>
            <w:shd w:val="clear" w:color="auto" w:fill="40576C"/>
          </w:tcPr>
          <w:p w14:paraId="57B9D1B4" w14:textId="77777777" w:rsidR="00E42E61" w:rsidRPr="001C0CD5" w:rsidRDefault="00E42E61" w:rsidP="00E42E61">
            <w:pPr>
              <w:pStyle w:val="BodyText"/>
              <w:jc w:val="center"/>
              <w:rPr>
                <w:rFonts w:ascii="Arial" w:hAnsi="Arial"/>
                <w:b/>
              </w:rPr>
            </w:pPr>
            <w:permStart w:id="1710503331" w:edGrp="everyone" w:colFirst="2" w:colLast="2"/>
            <w:r w:rsidRPr="00BB1FA0">
              <w:rPr>
                <w:rFonts w:ascii="Arial" w:hAnsi="Arial"/>
                <w:b/>
                <w:color w:val="FFFFFF" w:themeColor="background1"/>
              </w:rPr>
              <w:t>Sole Practitioner</w:t>
            </w:r>
          </w:p>
        </w:tc>
        <w:tc>
          <w:tcPr>
            <w:tcW w:w="1699" w:type="dxa"/>
            <w:gridSpan w:val="3"/>
          </w:tcPr>
          <w:p w14:paraId="0EAED1D7" w14:textId="469D2D49" w:rsidR="00E42E61" w:rsidRPr="001C0CD5" w:rsidRDefault="00E42E61" w:rsidP="00E42E61">
            <w:pPr>
              <w:pStyle w:val="BodyTex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£175</w:t>
            </w:r>
          </w:p>
        </w:tc>
        <w:tc>
          <w:tcPr>
            <w:tcW w:w="2255" w:type="dxa"/>
            <w:gridSpan w:val="3"/>
          </w:tcPr>
          <w:p w14:paraId="63B4EAB6" w14:textId="77777777" w:rsidR="00E42E61" w:rsidRPr="00386A05" w:rsidRDefault="00E42E61" w:rsidP="00E42E61">
            <w:pPr>
              <w:pStyle w:val="BodyTex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£ </w:t>
            </w:r>
          </w:p>
        </w:tc>
      </w:tr>
      <w:permEnd w:id="1710503331"/>
      <w:tr w:rsidR="00E42E61" w:rsidRPr="00386A05" w14:paraId="73438D1D" w14:textId="77777777" w:rsidTr="005C34C8">
        <w:trPr>
          <w:gridAfter w:val="1"/>
          <w:wAfter w:w="20" w:type="dxa"/>
          <w:trHeight w:hRule="exact" w:val="288"/>
        </w:trPr>
        <w:tc>
          <w:tcPr>
            <w:tcW w:w="6365" w:type="dxa"/>
            <w:gridSpan w:val="12"/>
            <w:shd w:val="clear" w:color="auto" w:fill="40576C"/>
          </w:tcPr>
          <w:p w14:paraId="06FD4C67" w14:textId="77777777" w:rsidR="00E42E61" w:rsidRPr="000F0DA4" w:rsidRDefault="00E42E61" w:rsidP="00E42E61">
            <w:pPr>
              <w:pStyle w:val="BodyText"/>
              <w:jc w:val="center"/>
              <w:rPr>
                <w:rFonts w:ascii="Arial" w:hAnsi="Arial"/>
                <w:b/>
              </w:rPr>
            </w:pPr>
            <w:r w:rsidRPr="00BB1FA0">
              <w:rPr>
                <w:rFonts w:ascii="Arial" w:hAnsi="Arial"/>
                <w:b/>
                <w:color w:val="FFFFFF" w:themeColor="background1"/>
              </w:rPr>
              <w:t>Organization</w:t>
            </w:r>
          </w:p>
        </w:tc>
        <w:tc>
          <w:tcPr>
            <w:tcW w:w="1699" w:type="dxa"/>
            <w:gridSpan w:val="3"/>
          </w:tcPr>
          <w:p w14:paraId="3E68D047" w14:textId="4260D054" w:rsidR="00E42E61" w:rsidRDefault="00E42E61" w:rsidP="00E42E61">
            <w:pPr>
              <w:pStyle w:val="BodyTex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£415</w:t>
            </w:r>
          </w:p>
          <w:p w14:paraId="560B0ADC" w14:textId="77777777" w:rsidR="00E42E61" w:rsidRPr="00386A05" w:rsidRDefault="00E42E61" w:rsidP="00E42E61">
            <w:pPr>
              <w:pStyle w:val="BodyTex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2255" w:type="dxa"/>
            <w:gridSpan w:val="3"/>
          </w:tcPr>
          <w:p w14:paraId="00AC7650" w14:textId="77777777" w:rsidR="00E42E61" w:rsidRPr="00386A05" w:rsidRDefault="00E42E61" w:rsidP="00E42E61">
            <w:pPr>
              <w:pStyle w:val="BodyText"/>
              <w:rPr>
                <w:rFonts w:ascii="Arial" w:hAnsi="Arial"/>
              </w:rPr>
            </w:pPr>
            <w:permStart w:id="1733520156" w:edGrp="everyone"/>
            <w:r>
              <w:rPr>
                <w:rFonts w:ascii="Arial" w:hAnsi="Arial"/>
              </w:rPr>
              <w:t xml:space="preserve"> £  </w:t>
            </w:r>
            <w:permEnd w:id="1733520156"/>
          </w:p>
        </w:tc>
      </w:tr>
      <w:tr w:rsidR="00E42E61" w:rsidRPr="00386A05" w14:paraId="3A7B5472" w14:textId="77777777" w:rsidTr="005C34C8">
        <w:trPr>
          <w:gridAfter w:val="1"/>
          <w:wAfter w:w="20" w:type="dxa"/>
          <w:trHeight w:hRule="exact" w:val="413"/>
        </w:trPr>
        <w:tc>
          <w:tcPr>
            <w:tcW w:w="6365" w:type="dxa"/>
            <w:gridSpan w:val="12"/>
          </w:tcPr>
          <w:p w14:paraId="45035A25" w14:textId="65E9703E" w:rsidR="00E42E61" w:rsidRPr="000F0DA4" w:rsidRDefault="00E42E61" w:rsidP="00E42E61">
            <w:pPr>
              <w:pStyle w:val="BodyTex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Advance Event Purchase</w:t>
            </w:r>
          </w:p>
        </w:tc>
        <w:tc>
          <w:tcPr>
            <w:tcW w:w="3954" w:type="dxa"/>
            <w:gridSpan w:val="6"/>
          </w:tcPr>
          <w:p w14:paraId="4BF61473" w14:textId="1BAA457E" w:rsidR="00E42E61" w:rsidRPr="00386A05" w:rsidRDefault="00E42E61" w:rsidP="00E42E61">
            <w:pPr>
              <w:pStyle w:val="BodyText"/>
              <w:rPr>
                <w:rFonts w:ascii="Arial" w:hAnsi="Arial"/>
              </w:rPr>
            </w:pPr>
          </w:p>
        </w:tc>
      </w:tr>
      <w:tr w:rsidR="00E42E61" w:rsidRPr="00386A05" w14:paraId="097CFE3C" w14:textId="77777777" w:rsidTr="005C34C8">
        <w:trPr>
          <w:gridAfter w:val="1"/>
          <w:wAfter w:w="20" w:type="dxa"/>
          <w:trHeight w:hRule="exact" w:val="288"/>
        </w:trPr>
        <w:tc>
          <w:tcPr>
            <w:tcW w:w="6365" w:type="dxa"/>
            <w:gridSpan w:val="12"/>
          </w:tcPr>
          <w:p w14:paraId="28637CFF" w14:textId="6F82E2EE" w:rsidR="00E42E61" w:rsidRPr="000F0DA4" w:rsidRDefault="00E42E61" w:rsidP="00E42E61">
            <w:pPr>
              <w:pStyle w:val="BodyText"/>
              <w:jc w:val="center"/>
              <w:rPr>
                <w:rFonts w:ascii="Arial" w:hAnsi="Arial"/>
                <w:b/>
              </w:rPr>
            </w:pPr>
            <w:permStart w:id="350760632" w:edGrp="everyone" w:colFirst="2" w:colLast="2"/>
            <w:r>
              <w:rPr>
                <w:rFonts w:ascii="Arial" w:hAnsi="Arial"/>
                <w:b/>
              </w:rPr>
              <w:t>Member</w:t>
            </w:r>
          </w:p>
        </w:tc>
        <w:tc>
          <w:tcPr>
            <w:tcW w:w="1699" w:type="dxa"/>
            <w:gridSpan w:val="3"/>
          </w:tcPr>
          <w:p w14:paraId="0BBF057A" w14:textId="1951572E" w:rsidR="00E42E61" w:rsidRPr="00386A05" w:rsidRDefault="00E42E61" w:rsidP="00E42E61">
            <w:pPr>
              <w:pStyle w:val="BodyTex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£40</w:t>
            </w:r>
          </w:p>
        </w:tc>
        <w:tc>
          <w:tcPr>
            <w:tcW w:w="2255" w:type="dxa"/>
            <w:gridSpan w:val="3"/>
          </w:tcPr>
          <w:p w14:paraId="3A41CDB2" w14:textId="77777777" w:rsidR="00E42E61" w:rsidRPr="00386A05" w:rsidRDefault="00E42E61" w:rsidP="00E42E61">
            <w:pPr>
              <w:pStyle w:val="BodyText"/>
              <w:rPr>
                <w:rFonts w:ascii="Arial" w:hAnsi="Arial"/>
              </w:rPr>
            </w:pPr>
            <w:r>
              <w:rPr>
                <w:rFonts w:ascii="Arial" w:hAnsi="Arial"/>
              </w:rPr>
              <w:t>£</w:t>
            </w:r>
          </w:p>
        </w:tc>
      </w:tr>
      <w:permEnd w:id="350760632"/>
      <w:tr w:rsidR="00E42E61" w:rsidRPr="00386A05" w14:paraId="0F9B42ED" w14:textId="77777777" w:rsidTr="005C34C8">
        <w:trPr>
          <w:gridAfter w:val="1"/>
          <w:wAfter w:w="20" w:type="dxa"/>
          <w:trHeight w:hRule="exact" w:val="288"/>
        </w:trPr>
        <w:tc>
          <w:tcPr>
            <w:tcW w:w="6365" w:type="dxa"/>
            <w:gridSpan w:val="12"/>
          </w:tcPr>
          <w:p w14:paraId="451B081C" w14:textId="57D4743C" w:rsidR="00E42E61" w:rsidRDefault="00E42E61" w:rsidP="00E42E61">
            <w:pPr>
              <w:pStyle w:val="BodyTex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Graduate</w:t>
            </w:r>
          </w:p>
        </w:tc>
        <w:tc>
          <w:tcPr>
            <w:tcW w:w="1699" w:type="dxa"/>
            <w:gridSpan w:val="3"/>
          </w:tcPr>
          <w:p w14:paraId="3912FE80" w14:textId="0B762BA3" w:rsidR="00E42E61" w:rsidRDefault="00E42E61" w:rsidP="00E42E61">
            <w:pPr>
              <w:pStyle w:val="BodyTex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£20</w:t>
            </w:r>
          </w:p>
        </w:tc>
        <w:tc>
          <w:tcPr>
            <w:tcW w:w="2255" w:type="dxa"/>
            <w:gridSpan w:val="3"/>
          </w:tcPr>
          <w:p w14:paraId="28BA56A8" w14:textId="13826A26" w:rsidR="00E42E61" w:rsidRDefault="00E42E61" w:rsidP="00E42E61">
            <w:pPr>
              <w:pStyle w:val="BodyText"/>
              <w:rPr>
                <w:rFonts w:ascii="Arial" w:hAnsi="Arial"/>
              </w:rPr>
            </w:pPr>
            <w:r>
              <w:rPr>
                <w:rFonts w:ascii="Arial" w:hAnsi="Arial"/>
              </w:rPr>
              <w:t>£</w:t>
            </w:r>
          </w:p>
        </w:tc>
      </w:tr>
      <w:tr w:rsidR="00E42E61" w:rsidRPr="00386A05" w14:paraId="021F80BF" w14:textId="77777777" w:rsidTr="005C34C8">
        <w:trPr>
          <w:gridAfter w:val="1"/>
          <w:wAfter w:w="20" w:type="dxa"/>
          <w:trHeight w:hRule="exact" w:val="288"/>
        </w:trPr>
        <w:tc>
          <w:tcPr>
            <w:tcW w:w="6365" w:type="dxa"/>
            <w:gridSpan w:val="12"/>
          </w:tcPr>
          <w:p w14:paraId="1B31EBBC" w14:textId="77777777" w:rsidR="00E42E61" w:rsidRPr="000F0DA4" w:rsidRDefault="00E42E61" w:rsidP="00E42E61">
            <w:pPr>
              <w:pStyle w:val="BodyText"/>
              <w:jc w:val="center"/>
              <w:rPr>
                <w:rFonts w:ascii="Arial" w:hAnsi="Arial"/>
                <w:b/>
              </w:rPr>
            </w:pPr>
            <w:permStart w:id="1654344410" w:edGrp="everyone" w:colFirst="2" w:colLast="2"/>
            <w:r>
              <w:rPr>
                <w:rFonts w:ascii="Arial" w:hAnsi="Arial"/>
                <w:b/>
              </w:rPr>
              <w:t>10 for 9</w:t>
            </w:r>
          </w:p>
        </w:tc>
        <w:tc>
          <w:tcPr>
            <w:tcW w:w="1699" w:type="dxa"/>
            <w:gridSpan w:val="3"/>
          </w:tcPr>
          <w:p w14:paraId="652D5E04" w14:textId="4A41EDC9" w:rsidR="00E42E61" w:rsidRPr="00386A05" w:rsidRDefault="00E42E61" w:rsidP="00E42E61">
            <w:pPr>
              <w:pStyle w:val="BodyTex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£360</w:t>
            </w:r>
          </w:p>
        </w:tc>
        <w:tc>
          <w:tcPr>
            <w:tcW w:w="2255" w:type="dxa"/>
            <w:gridSpan w:val="3"/>
          </w:tcPr>
          <w:p w14:paraId="187CADAD" w14:textId="77777777" w:rsidR="00E42E61" w:rsidRPr="00386A05" w:rsidRDefault="00E42E61" w:rsidP="00E42E61">
            <w:pPr>
              <w:pStyle w:val="BodyText"/>
              <w:rPr>
                <w:rFonts w:ascii="Arial" w:hAnsi="Arial"/>
              </w:rPr>
            </w:pPr>
            <w:r>
              <w:rPr>
                <w:rFonts w:ascii="Arial" w:hAnsi="Arial"/>
              </w:rPr>
              <w:t>£</w:t>
            </w:r>
          </w:p>
        </w:tc>
      </w:tr>
      <w:permEnd w:id="1654344410"/>
      <w:tr w:rsidR="00E42E61" w:rsidRPr="00386A05" w14:paraId="38FF1704" w14:textId="77777777" w:rsidTr="005C34C8">
        <w:trPr>
          <w:gridAfter w:val="1"/>
          <w:wAfter w:w="20" w:type="dxa"/>
          <w:trHeight w:hRule="exact" w:val="421"/>
        </w:trPr>
        <w:tc>
          <w:tcPr>
            <w:tcW w:w="6365" w:type="dxa"/>
            <w:gridSpan w:val="12"/>
            <w:shd w:val="clear" w:color="auto" w:fill="40576C"/>
          </w:tcPr>
          <w:p w14:paraId="0D9ACA06" w14:textId="002495D7" w:rsidR="00E42E61" w:rsidRPr="005A3A9F" w:rsidRDefault="00E42E61" w:rsidP="00E42E61">
            <w:pPr>
              <w:pStyle w:val="BodyText"/>
              <w:jc w:val="center"/>
              <w:rPr>
                <w:rFonts w:ascii="Arial" w:hAnsi="Arial"/>
                <w:b/>
                <w:color w:val="FFFFFF" w:themeColor="background1"/>
              </w:rPr>
            </w:pPr>
          </w:p>
          <w:p w14:paraId="06450939" w14:textId="77777777" w:rsidR="00E42E61" w:rsidRDefault="00E42E61" w:rsidP="00E42E61">
            <w:pPr>
              <w:pStyle w:val="BodyText"/>
              <w:jc w:val="center"/>
              <w:rPr>
                <w:rFonts w:ascii="Arial" w:hAnsi="Arial"/>
                <w:b/>
              </w:rPr>
            </w:pPr>
          </w:p>
          <w:p w14:paraId="217F8D4D" w14:textId="77777777" w:rsidR="00E42E61" w:rsidRPr="000F0DA4" w:rsidRDefault="00E42E61" w:rsidP="00E42E61">
            <w:pPr>
              <w:pStyle w:val="BodyTex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954" w:type="dxa"/>
            <w:gridSpan w:val="6"/>
            <w:shd w:val="clear" w:color="auto" w:fill="40576C"/>
          </w:tcPr>
          <w:p w14:paraId="355C824A" w14:textId="77777777" w:rsidR="00E42E61" w:rsidRPr="00386A05" w:rsidRDefault="00E42E61" w:rsidP="00E42E61">
            <w:pPr>
              <w:pStyle w:val="BodyTex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</w:tr>
      <w:tr w:rsidR="00E42E61" w:rsidRPr="00386A05" w14:paraId="5E165169" w14:textId="77777777" w:rsidTr="005C34C8">
        <w:trPr>
          <w:gridAfter w:val="1"/>
          <w:wAfter w:w="20" w:type="dxa"/>
          <w:trHeight w:hRule="exact" w:val="288"/>
        </w:trPr>
        <w:tc>
          <w:tcPr>
            <w:tcW w:w="8064" w:type="dxa"/>
            <w:gridSpan w:val="15"/>
          </w:tcPr>
          <w:p w14:paraId="59D864CD" w14:textId="77777777" w:rsidR="00E42E61" w:rsidRPr="002154A5" w:rsidRDefault="00E42E61" w:rsidP="00E42E61">
            <w:pPr>
              <w:pStyle w:val="BodyText"/>
              <w:jc w:val="right"/>
              <w:rPr>
                <w:rFonts w:ascii="Arial" w:hAnsi="Arial"/>
                <w:b/>
              </w:rPr>
            </w:pPr>
            <w:permStart w:id="103642496" w:edGrp="everyone" w:colFirst="1" w:colLast="1"/>
            <w:r>
              <w:rPr>
                <w:rFonts w:ascii="Arial" w:hAnsi="Arial"/>
                <w:b/>
              </w:rPr>
              <w:t>Subtotal</w:t>
            </w:r>
          </w:p>
        </w:tc>
        <w:tc>
          <w:tcPr>
            <w:tcW w:w="2255" w:type="dxa"/>
            <w:gridSpan w:val="3"/>
          </w:tcPr>
          <w:p w14:paraId="5D9FFF69" w14:textId="77777777" w:rsidR="00E42E61" w:rsidRPr="00025F87" w:rsidRDefault="00E42E61" w:rsidP="00E42E61">
            <w:pPr>
              <w:pStyle w:val="BodyText"/>
              <w:rPr>
                <w:rFonts w:ascii="Arial" w:hAnsi="Arial"/>
              </w:rPr>
            </w:pPr>
            <w:r>
              <w:rPr>
                <w:rFonts w:ascii="Arial" w:hAnsi="Arial"/>
              </w:rPr>
              <w:t>£</w:t>
            </w:r>
          </w:p>
        </w:tc>
      </w:tr>
      <w:tr w:rsidR="00E42E61" w:rsidRPr="00386A05" w14:paraId="04035AA1" w14:textId="77777777" w:rsidTr="005C34C8">
        <w:trPr>
          <w:gridAfter w:val="1"/>
          <w:wAfter w:w="20" w:type="dxa"/>
          <w:trHeight w:hRule="exact" w:val="288"/>
        </w:trPr>
        <w:tc>
          <w:tcPr>
            <w:tcW w:w="8064" w:type="dxa"/>
            <w:gridSpan w:val="15"/>
          </w:tcPr>
          <w:p w14:paraId="193E0310" w14:textId="77777777" w:rsidR="00E42E61" w:rsidRPr="000436D9" w:rsidRDefault="00E42E61" w:rsidP="00E42E61">
            <w:pPr>
              <w:pStyle w:val="BodyText"/>
              <w:jc w:val="right"/>
              <w:rPr>
                <w:rFonts w:ascii="Arial" w:hAnsi="Arial"/>
                <w:b/>
              </w:rPr>
            </w:pPr>
            <w:permStart w:id="1019419010" w:edGrp="everyone" w:colFirst="1" w:colLast="1"/>
            <w:permEnd w:id="103642496"/>
            <w:r w:rsidRPr="000436D9">
              <w:rPr>
                <w:rFonts w:ascii="Arial" w:hAnsi="Arial"/>
                <w:b/>
              </w:rPr>
              <w:t>VAT @ 20%</w:t>
            </w:r>
          </w:p>
        </w:tc>
        <w:tc>
          <w:tcPr>
            <w:tcW w:w="2255" w:type="dxa"/>
            <w:gridSpan w:val="3"/>
          </w:tcPr>
          <w:p w14:paraId="7B082F16" w14:textId="77777777" w:rsidR="00E42E61" w:rsidRPr="00025F87" w:rsidRDefault="00E42E61" w:rsidP="00E42E61">
            <w:pPr>
              <w:pStyle w:val="BodyText"/>
              <w:rPr>
                <w:rFonts w:ascii="Arial" w:hAnsi="Arial"/>
              </w:rPr>
            </w:pPr>
            <w:r>
              <w:rPr>
                <w:rFonts w:ascii="Arial" w:hAnsi="Arial"/>
              </w:rPr>
              <w:t>£</w:t>
            </w:r>
          </w:p>
        </w:tc>
      </w:tr>
      <w:tr w:rsidR="00E42E61" w:rsidRPr="00386A05" w14:paraId="6E30DEFD" w14:textId="77777777" w:rsidTr="005C34C8">
        <w:trPr>
          <w:gridAfter w:val="1"/>
          <w:wAfter w:w="20" w:type="dxa"/>
          <w:trHeight w:hRule="exact" w:val="288"/>
        </w:trPr>
        <w:tc>
          <w:tcPr>
            <w:tcW w:w="8064" w:type="dxa"/>
            <w:gridSpan w:val="15"/>
          </w:tcPr>
          <w:p w14:paraId="0FB87AE1" w14:textId="77777777" w:rsidR="00E42E61" w:rsidRPr="00C541F0" w:rsidRDefault="00E42E61" w:rsidP="00E42E61">
            <w:pPr>
              <w:pStyle w:val="BodyText"/>
              <w:jc w:val="right"/>
              <w:rPr>
                <w:rFonts w:ascii="Arial" w:hAnsi="Arial"/>
                <w:b/>
              </w:rPr>
            </w:pPr>
            <w:permStart w:id="1771520243" w:edGrp="everyone" w:colFirst="1" w:colLast="1"/>
            <w:permEnd w:id="1019419010"/>
            <w:r w:rsidRPr="00C541F0">
              <w:rPr>
                <w:rFonts w:ascii="Arial" w:hAnsi="Arial"/>
                <w:b/>
              </w:rPr>
              <w:t>TOTAL</w:t>
            </w:r>
          </w:p>
        </w:tc>
        <w:tc>
          <w:tcPr>
            <w:tcW w:w="2255" w:type="dxa"/>
            <w:gridSpan w:val="3"/>
          </w:tcPr>
          <w:p w14:paraId="334EB98B" w14:textId="77777777" w:rsidR="00E42E61" w:rsidRPr="00025F87" w:rsidRDefault="00E42E61" w:rsidP="00E42E61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£</w:t>
            </w:r>
          </w:p>
        </w:tc>
      </w:tr>
      <w:permEnd w:id="1771520243"/>
      <w:tr w:rsidR="00E42E61" w:rsidRPr="00386A05" w14:paraId="41438BBD" w14:textId="77777777" w:rsidTr="005C34C8">
        <w:trPr>
          <w:gridAfter w:val="1"/>
          <w:wAfter w:w="20" w:type="dxa"/>
          <w:trHeight w:hRule="exact" w:val="477"/>
        </w:trPr>
        <w:tc>
          <w:tcPr>
            <w:tcW w:w="10319" w:type="dxa"/>
            <w:gridSpan w:val="18"/>
          </w:tcPr>
          <w:p w14:paraId="63E7736A" w14:textId="77777777" w:rsidR="00E42E61" w:rsidRPr="00405D61" w:rsidRDefault="00E42E61" w:rsidP="00E42E61">
            <w:pPr>
              <w:pStyle w:val="Heading1"/>
              <w:rPr>
                <w:rFonts w:ascii="Arial" w:hAnsi="Arial" w:cs="Arial"/>
                <w:color w:val="auto"/>
                <w:szCs w:val="18"/>
              </w:rPr>
            </w:pPr>
            <w:r w:rsidRPr="00405D61">
              <w:rPr>
                <w:rFonts w:ascii="Arial" w:hAnsi="Arial" w:cs="Arial"/>
                <w:color w:val="auto"/>
                <w:szCs w:val="18"/>
              </w:rPr>
              <w:t>PAYMENT: UPON SUCCESSFUL PROCESS OF APPLICATION AN INVOICE WILL BE ISSUED TO THE PRIMARY APPLICANT</w:t>
            </w:r>
          </w:p>
        </w:tc>
      </w:tr>
      <w:tr w:rsidR="00E42E61" w:rsidRPr="00386A05" w14:paraId="698D2FEB" w14:textId="77777777" w:rsidTr="005C34C8">
        <w:trPr>
          <w:gridAfter w:val="1"/>
          <w:wAfter w:w="20" w:type="dxa"/>
          <w:trHeight w:val="774"/>
        </w:trPr>
        <w:tc>
          <w:tcPr>
            <w:tcW w:w="6336" w:type="dxa"/>
            <w:gridSpan w:val="11"/>
          </w:tcPr>
          <w:p w14:paraId="5754B085" w14:textId="77777777" w:rsidR="00E42E61" w:rsidRDefault="00E42E61" w:rsidP="00E42E61">
            <w:pPr>
              <w:pStyle w:val="BodyText"/>
              <w:rPr>
                <w:rFonts w:ascii="Arial" w:hAnsi="Arial"/>
              </w:rPr>
            </w:pPr>
          </w:p>
          <w:p w14:paraId="3AB47B6A" w14:textId="77777777" w:rsidR="00E42E61" w:rsidRDefault="00E42E61" w:rsidP="00E42E61">
            <w:pPr>
              <w:pStyle w:val="BodyText"/>
              <w:rPr>
                <w:rFonts w:ascii="Arial" w:hAnsi="Arial"/>
              </w:rPr>
            </w:pPr>
          </w:p>
          <w:p w14:paraId="505590C7" w14:textId="77777777" w:rsidR="00E42E61" w:rsidRDefault="00E42E61" w:rsidP="00E42E61">
            <w:pPr>
              <w:pStyle w:val="BodyText"/>
              <w:rPr>
                <w:rFonts w:ascii="Arial" w:hAnsi="Arial"/>
              </w:rPr>
            </w:pPr>
          </w:p>
          <w:p w14:paraId="4E0E430F" w14:textId="77777777" w:rsidR="00E42E61" w:rsidRDefault="00E42E61" w:rsidP="00E42E61">
            <w:pPr>
              <w:pStyle w:val="BodyText"/>
              <w:rPr>
                <w:rFonts w:ascii="Arial" w:hAnsi="Arial"/>
              </w:rPr>
            </w:pPr>
            <w:r>
              <w:rPr>
                <w:rFonts w:ascii="Arial" w:hAnsi="Arial"/>
              </w:rPr>
              <w:t>Signed</w:t>
            </w:r>
            <w:permStart w:id="1889408500" w:edGrp="everyone"/>
            <w:r>
              <w:rPr>
                <w:rFonts w:ascii="Arial" w:hAnsi="Arial"/>
              </w:rPr>
              <w:t xml:space="preserve">                                                                                                                </w:t>
            </w:r>
          </w:p>
          <w:p w14:paraId="7419AF46" w14:textId="77777777" w:rsidR="00E42E61" w:rsidRDefault="00E42E61" w:rsidP="00E42E61">
            <w:pPr>
              <w:pStyle w:val="BodyText"/>
              <w:rPr>
                <w:rFonts w:ascii="Arial" w:hAnsi="Arial"/>
              </w:rPr>
            </w:pPr>
          </w:p>
          <w:p w14:paraId="1C6E21A3" w14:textId="77777777" w:rsidR="00E42E61" w:rsidRDefault="00E42E61" w:rsidP="00E42E61">
            <w:pPr>
              <w:pStyle w:val="BodyText"/>
              <w:rPr>
                <w:rFonts w:ascii="Arial" w:hAnsi="Arial"/>
              </w:rPr>
            </w:pPr>
          </w:p>
          <w:permEnd w:id="1889408500"/>
          <w:p w14:paraId="6704B681" w14:textId="77777777" w:rsidR="00E42E61" w:rsidRPr="00386A05" w:rsidRDefault="00E42E61" w:rsidP="00E42E61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3983" w:type="dxa"/>
            <w:gridSpan w:val="7"/>
          </w:tcPr>
          <w:p w14:paraId="3ADA6B0D" w14:textId="77777777" w:rsidR="00E42E61" w:rsidRDefault="00E42E61" w:rsidP="00E42E61">
            <w:pPr>
              <w:pStyle w:val="BodyText"/>
              <w:rPr>
                <w:rFonts w:ascii="Arial" w:hAnsi="Arial"/>
              </w:rPr>
            </w:pPr>
          </w:p>
          <w:p w14:paraId="7BC9AAD7" w14:textId="77777777" w:rsidR="00E42E61" w:rsidRDefault="00E42E61" w:rsidP="00E42E61">
            <w:pPr>
              <w:pStyle w:val="BodyText"/>
              <w:rPr>
                <w:rFonts w:ascii="Arial" w:hAnsi="Arial"/>
              </w:rPr>
            </w:pPr>
          </w:p>
          <w:p w14:paraId="1C522791" w14:textId="77777777" w:rsidR="00E42E61" w:rsidRDefault="00E42E61" w:rsidP="00E42E61">
            <w:pPr>
              <w:pStyle w:val="BodyText"/>
              <w:rPr>
                <w:rFonts w:ascii="Arial" w:hAnsi="Arial"/>
              </w:rPr>
            </w:pPr>
          </w:p>
          <w:p w14:paraId="684992AF" w14:textId="02AC0540" w:rsidR="00E42E61" w:rsidRPr="00376B0D" w:rsidRDefault="00E42E61" w:rsidP="00E42E61">
            <w:pPr>
              <w:pStyle w:val="BodyText"/>
              <w:rPr>
                <w:rFonts w:ascii="Arial" w:hAnsi="Arial"/>
              </w:rPr>
            </w:pPr>
            <w:r>
              <w:rPr>
                <w:rFonts w:ascii="Arial" w:hAnsi="Arial"/>
              </w:rPr>
              <w:t>Dated</w:t>
            </w:r>
            <w:permStart w:id="464922530" w:edGrp="everyone"/>
            <w:r>
              <w:rPr>
                <w:rFonts w:ascii="Arial" w:hAnsi="Arial"/>
              </w:rPr>
              <w:t xml:space="preserve">                                                               </w:t>
            </w:r>
            <w:permEnd w:id="464922530"/>
          </w:p>
        </w:tc>
      </w:tr>
    </w:tbl>
    <w:p w14:paraId="3E413CE6" w14:textId="77777777" w:rsidR="00415F5F" w:rsidRPr="00386A05" w:rsidRDefault="00415F5F" w:rsidP="00062E2C">
      <w:pPr>
        <w:rPr>
          <w:rFonts w:ascii="Arial" w:hAnsi="Arial" w:cs="Arial"/>
        </w:rPr>
      </w:pPr>
    </w:p>
    <w:sectPr w:rsidR="00415F5F" w:rsidRPr="00386A05" w:rsidSect="005E4D00">
      <w:footerReference w:type="default" r:id="rId12"/>
      <w:pgSz w:w="12240" w:h="15840"/>
      <w:pgMar w:top="709" w:right="1080" w:bottom="864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F528D" w14:textId="77777777" w:rsidR="00CC1A75" w:rsidRDefault="00CC1A75">
      <w:r>
        <w:separator/>
      </w:r>
    </w:p>
  </w:endnote>
  <w:endnote w:type="continuationSeparator" w:id="0">
    <w:p w14:paraId="6A4C5A7A" w14:textId="77777777" w:rsidR="00CC1A75" w:rsidRDefault="00CC1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13CED" w14:textId="77777777" w:rsidR="00C541F0" w:rsidRDefault="00C541F0" w:rsidP="00776D79">
    <w:pPr>
      <w:rPr>
        <w:rFonts w:ascii="Arial" w:hAnsi="Arial" w:cs="Arial"/>
        <w:sz w:val="20"/>
        <w:szCs w:val="20"/>
      </w:rPr>
    </w:pPr>
  </w:p>
  <w:p w14:paraId="3E413CEE" w14:textId="77777777" w:rsidR="00C541F0" w:rsidRPr="00C541F0" w:rsidRDefault="00C541F0" w:rsidP="00776D79">
    <w:pPr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E4E07" w14:textId="77777777" w:rsidR="00CC1A75" w:rsidRDefault="00CC1A75">
      <w:r>
        <w:separator/>
      </w:r>
    </w:p>
  </w:footnote>
  <w:footnote w:type="continuationSeparator" w:id="0">
    <w:p w14:paraId="4F7F3A89" w14:textId="77777777" w:rsidR="00CC1A75" w:rsidRDefault="00CC1A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FDEFD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5341F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D2470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2E20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005C1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861285668">
    <w:abstractNumId w:val="4"/>
  </w:num>
  <w:num w:numId="2" w16cid:durableId="629747693">
    <w:abstractNumId w:val="3"/>
  </w:num>
  <w:num w:numId="3" w16cid:durableId="241067661">
    <w:abstractNumId w:val="2"/>
  </w:num>
  <w:num w:numId="4" w16cid:durableId="111826633">
    <w:abstractNumId w:val="1"/>
  </w:num>
  <w:num w:numId="5" w16cid:durableId="845244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4EE"/>
    <w:rsid w:val="000077BD"/>
    <w:rsid w:val="000176EB"/>
    <w:rsid w:val="00017DD1"/>
    <w:rsid w:val="00025F87"/>
    <w:rsid w:val="000332AD"/>
    <w:rsid w:val="000436D9"/>
    <w:rsid w:val="000543AA"/>
    <w:rsid w:val="00054F79"/>
    <w:rsid w:val="00062E2C"/>
    <w:rsid w:val="00077191"/>
    <w:rsid w:val="00090E55"/>
    <w:rsid w:val="000A075A"/>
    <w:rsid w:val="000A3432"/>
    <w:rsid w:val="000B7647"/>
    <w:rsid w:val="000B7B03"/>
    <w:rsid w:val="000C0676"/>
    <w:rsid w:val="000C2816"/>
    <w:rsid w:val="000C3395"/>
    <w:rsid w:val="000E13C6"/>
    <w:rsid w:val="000F0DA4"/>
    <w:rsid w:val="000F20E9"/>
    <w:rsid w:val="000F59F0"/>
    <w:rsid w:val="000F7660"/>
    <w:rsid w:val="0010443A"/>
    <w:rsid w:val="001065B5"/>
    <w:rsid w:val="0011649E"/>
    <w:rsid w:val="00122C0B"/>
    <w:rsid w:val="001352B9"/>
    <w:rsid w:val="00152052"/>
    <w:rsid w:val="0016303A"/>
    <w:rsid w:val="0016315F"/>
    <w:rsid w:val="00190F40"/>
    <w:rsid w:val="001A67B5"/>
    <w:rsid w:val="001B5C3E"/>
    <w:rsid w:val="001C0CD5"/>
    <w:rsid w:val="001F1AEA"/>
    <w:rsid w:val="001F2B58"/>
    <w:rsid w:val="001F7A95"/>
    <w:rsid w:val="002154A5"/>
    <w:rsid w:val="00240AF1"/>
    <w:rsid w:val="0024648C"/>
    <w:rsid w:val="00255A91"/>
    <w:rsid w:val="002602F0"/>
    <w:rsid w:val="002627AA"/>
    <w:rsid w:val="002637EE"/>
    <w:rsid w:val="002B0FA6"/>
    <w:rsid w:val="002C01C5"/>
    <w:rsid w:val="002C0936"/>
    <w:rsid w:val="002C54F1"/>
    <w:rsid w:val="002E6870"/>
    <w:rsid w:val="003016B6"/>
    <w:rsid w:val="0030285D"/>
    <w:rsid w:val="00305305"/>
    <w:rsid w:val="003122BD"/>
    <w:rsid w:val="00314C34"/>
    <w:rsid w:val="00323E1C"/>
    <w:rsid w:val="00323E54"/>
    <w:rsid w:val="00330340"/>
    <w:rsid w:val="0033246F"/>
    <w:rsid w:val="00340599"/>
    <w:rsid w:val="00345C56"/>
    <w:rsid w:val="00346CF9"/>
    <w:rsid w:val="00366037"/>
    <w:rsid w:val="00384215"/>
    <w:rsid w:val="00384E19"/>
    <w:rsid w:val="00386A05"/>
    <w:rsid w:val="00391757"/>
    <w:rsid w:val="003B377B"/>
    <w:rsid w:val="003D010F"/>
    <w:rsid w:val="003E0E46"/>
    <w:rsid w:val="003E5244"/>
    <w:rsid w:val="003F2693"/>
    <w:rsid w:val="003F341C"/>
    <w:rsid w:val="00411A0A"/>
    <w:rsid w:val="00415F5F"/>
    <w:rsid w:val="0042038C"/>
    <w:rsid w:val="00436F9A"/>
    <w:rsid w:val="004561EF"/>
    <w:rsid w:val="00461DCB"/>
    <w:rsid w:val="004624EE"/>
    <w:rsid w:val="00491A66"/>
    <w:rsid w:val="004C0464"/>
    <w:rsid w:val="004D0F20"/>
    <w:rsid w:val="004D64E0"/>
    <w:rsid w:val="004F2161"/>
    <w:rsid w:val="005005CD"/>
    <w:rsid w:val="00505A2E"/>
    <w:rsid w:val="0051077F"/>
    <w:rsid w:val="00516CAD"/>
    <w:rsid w:val="00521600"/>
    <w:rsid w:val="00532E88"/>
    <w:rsid w:val="005360D4"/>
    <w:rsid w:val="00544F9C"/>
    <w:rsid w:val="0054754E"/>
    <w:rsid w:val="0056338C"/>
    <w:rsid w:val="005667F5"/>
    <w:rsid w:val="00566AE3"/>
    <w:rsid w:val="005714D5"/>
    <w:rsid w:val="00580B81"/>
    <w:rsid w:val="00582CB4"/>
    <w:rsid w:val="005C34C8"/>
    <w:rsid w:val="005D4280"/>
    <w:rsid w:val="005D7FCC"/>
    <w:rsid w:val="005E4D00"/>
    <w:rsid w:val="005E6B1B"/>
    <w:rsid w:val="00647105"/>
    <w:rsid w:val="006638AD"/>
    <w:rsid w:val="00671993"/>
    <w:rsid w:val="00673275"/>
    <w:rsid w:val="00682713"/>
    <w:rsid w:val="006A3CA9"/>
    <w:rsid w:val="006B567B"/>
    <w:rsid w:val="006C112B"/>
    <w:rsid w:val="006D6B24"/>
    <w:rsid w:val="006E6C68"/>
    <w:rsid w:val="007019B9"/>
    <w:rsid w:val="0071347B"/>
    <w:rsid w:val="00713AFE"/>
    <w:rsid w:val="00713D6C"/>
    <w:rsid w:val="00722168"/>
    <w:rsid w:val="00722DE8"/>
    <w:rsid w:val="00733AC6"/>
    <w:rsid w:val="007344B3"/>
    <w:rsid w:val="0076738D"/>
    <w:rsid w:val="00770EEA"/>
    <w:rsid w:val="00776D79"/>
    <w:rsid w:val="007A00F9"/>
    <w:rsid w:val="007B072E"/>
    <w:rsid w:val="007C716C"/>
    <w:rsid w:val="007D7072"/>
    <w:rsid w:val="007E3D81"/>
    <w:rsid w:val="008036C7"/>
    <w:rsid w:val="00822958"/>
    <w:rsid w:val="00847EBE"/>
    <w:rsid w:val="008612C5"/>
    <w:rsid w:val="008658E6"/>
    <w:rsid w:val="008668CB"/>
    <w:rsid w:val="00867F77"/>
    <w:rsid w:val="00872FB6"/>
    <w:rsid w:val="00881A0A"/>
    <w:rsid w:val="00884CA6"/>
    <w:rsid w:val="00884E5C"/>
    <w:rsid w:val="00887861"/>
    <w:rsid w:val="00896F8C"/>
    <w:rsid w:val="008B1ABC"/>
    <w:rsid w:val="008B241E"/>
    <w:rsid w:val="008B4781"/>
    <w:rsid w:val="008C0C0A"/>
    <w:rsid w:val="008C75DC"/>
    <w:rsid w:val="008D298C"/>
    <w:rsid w:val="008D7A95"/>
    <w:rsid w:val="008F13A5"/>
    <w:rsid w:val="008F5E06"/>
    <w:rsid w:val="0092438D"/>
    <w:rsid w:val="00924F58"/>
    <w:rsid w:val="00930921"/>
    <w:rsid w:val="00932D09"/>
    <w:rsid w:val="00935A4E"/>
    <w:rsid w:val="00936445"/>
    <w:rsid w:val="009622B2"/>
    <w:rsid w:val="009645CD"/>
    <w:rsid w:val="009751F6"/>
    <w:rsid w:val="00975E70"/>
    <w:rsid w:val="00976741"/>
    <w:rsid w:val="009D2F1E"/>
    <w:rsid w:val="009F58BB"/>
    <w:rsid w:val="009F5EE9"/>
    <w:rsid w:val="00A16163"/>
    <w:rsid w:val="00A17B4C"/>
    <w:rsid w:val="00A23C9E"/>
    <w:rsid w:val="00A41E64"/>
    <w:rsid w:val="00A4373B"/>
    <w:rsid w:val="00A627BF"/>
    <w:rsid w:val="00A8527B"/>
    <w:rsid w:val="00A87521"/>
    <w:rsid w:val="00A9328F"/>
    <w:rsid w:val="00AB7DB3"/>
    <w:rsid w:val="00AC2BC2"/>
    <w:rsid w:val="00AC774C"/>
    <w:rsid w:val="00AD6C86"/>
    <w:rsid w:val="00AE1F72"/>
    <w:rsid w:val="00B04903"/>
    <w:rsid w:val="00B12708"/>
    <w:rsid w:val="00B23A33"/>
    <w:rsid w:val="00B418DF"/>
    <w:rsid w:val="00B41C69"/>
    <w:rsid w:val="00B52FFE"/>
    <w:rsid w:val="00B531C4"/>
    <w:rsid w:val="00B75A1B"/>
    <w:rsid w:val="00B96D9F"/>
    <w:rsid w:val="00BA5237"/>
    <w:rsid w:val="00BB1B92"/>
    <w:rsid w:val="00BB5675"/>
    <w:rsid w:val="00BD2A23"/>
    <w:rsid w:val="00BE09D6"/>
    <w:rsid w:val="00C04906"/>
    <w:rsid w:val="00C10FF1"/>
    <w:rsid w:val="00C30E55"/>
    <w:rsid w:val="00C5090B"/>
    <w:rsid w:val="00C541F0"/>
    <w:rsid w:val="00C619FC"/>
    <w:rsid w:val="00C63324"/>
    <w:rsid w:val="00C81188"/>
    <w:rsid w:val="00C97C9D"/>
    <w:rsid w:val="00CA1B62"/>
    <w:rsid w:val="00CB5E53"/>
    <w:rsid w:val="00CC1A75"/>
    <w:rsid w:val="00CC6A22"/>
    <w:rsid w:val="00CC7CB7"/>
    <w:rsid w:val="00CD3B96"/>
    <w:rsid w:val="00D015DF"/>
    <w:rsid w:val="00D02133"/>
    <w:rsid w:val="00D057C6"/>
    <w:rsid w:val="00D079DE"/>
    <w:rsid w:val="00D200DF"/>
    <w:rsid w:val="00D21FCD"/>
    <w:rsid w:val="00D2253E"/>
    <w:rsid w:val="00D34CBE"/>
    <w:rsid w:val="00D461ED"/>
    <w:rsid w:val="00D5292C"/>
    <w:rsid w:val="00D53D61"/>
    <w:rsid w:val="00D54A12"/>
    <w:rsid w:val="00D62D73"/>
    <w:rsid w:val="00D66A94"/>
    <w:rsid w:val="00D67925"/>
    <w:rsid w:val="00D74757"/>
    <w:rsid w:val="00D81EF1"/>
    <w:rsid w:val="00D949AF"/>
    <w:rsid w:val="00D9770B"/>
    <w:rsid w:val="00DA5F94"/>
    <w:rsid w:val="00DE358B"/>
    <w:rsid w:val="00DF196B"/>
    <w:rsid w:val="00DF1BA0"/>
    <w:rsid w:val="00E06F79"/>
    <w:rsid w:val="00E112B4"/>
    <w:rsid w:val="00E16722"/>
    <w:rsid w:val="00E33B3A"/>
    <w:rsid w:val="00E33CF9"/>
    <w:rsid w:val="00E33DC8"/>
    <w:rsid w:val="00E349D4"/>
    <w:rsid w:val="00E42E61"/>
    <w:rsid w:val="00E47DDD"/>
    <w:rsid w:val="00E630EB"/>
    <w:rsid w:val="00E73F01"/>
    <w:rsid w:val="00E75AE6"/>
    <w:rsid w:val="00E80215"/>
    <w:rsid w:val="00E83451"/>
    <w:rsid w:val="00E851BF"/>
    <w:rsid w:val="00EA07B8"/>
    <w:rsid w:val="00EB52A5"/>
    <w:rsid w:val="00EC655E"/>
    <w:rsid w:val="00ED7E6C"/>
    <w:rsid w:val="00EE33CA"/>
    <w:rsid w:val="00EE5CD4"/>
    <w:rsid w:val="00F04B9B"/>
    <w:rsid w:val="00F0626A"/>
    <w:rsid w:val="00F149CC"/>
    <w:rsid w:val="00F43D42"/>
    <w:rsid w:val="00F46364"/>
    <w:rsid w:val="00F54B2A"/>
    <w:rsid w:val="00F63F12"/>
    <w:rsid w:val="00F65196"/>
    <w:rsid w:val="00F7257C"/>
    <w:rsid w:val="00F74AAD"/>
    <w:rsid w:val="00F827CC"/>
    <w:rsid w:val="00F91995"/>
    <w:rsid w:val="00FB37D2"/>
    <w:rsid w:val="00FB4129"/>
    <w:rsid w:val="00FF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E413B1E"/>
  <w15:docId w15:val="{0BE5919C-FFAD-4DDF-BD65-71EE5B032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6722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spacing w:before="40" w:after="40"/>
      <w:outlineLvl w:val="0"/>
    </w:pPr>
    <w:rPr>
      <w:rFonts w:ascii="Tahoma" w:hAnsi="Tahoma"/>
      <w:b/>
      <w:bCs/>
      <w:color w:val="FFFFFF"/>
      <w:spacing w:val="10"/>
      <w:sz w:val="18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5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pPr>
      <w:spacing w:before="40" w:after="40"/>
    </w:pPr>
    <w:rPr>
      <w:rFonts w:ascii="Tahoma" w:hAnsi="Tahoma" w:cs="Arial"/>
      <w:spacing w:val="2"/>
      <w:sz w:val="16"/>
      <w:szCs w:val="16"/>
    </w:rPr>
  </w:style>
  <w:style w:type="table" w:styleId="TableGrid6">
    <w:name w:val="Table Grid 6"/>
    <w:basedOn w:val="TableNormal"/>
    <w:rsid w:val="00516CA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Title">
    <w:name w:val="Title"/>
    <w:basedOn w:val="Normal"/>
    <w:qFormat/>
    <w:pPr>
      <w:jc w:val="center"/>
    </w:pPr>
    <w:rPr>
      <w:rFonts w:ascii="Tahoma" w:hAnsi="Tahoma" w:cs="Arial"/>
      <w:b/>
      <w:color w:val="990000"/>
      <w:sz w:val="32"/>
      <w:szCs w:val="36"/>
    </w:rPr>
  </w:style>
  <w:style w:type="character" w:customStyle="1" w:styleId="BodyTextChar">
    <w:name w:val="Body Text Char"/>
    <w:link w:val="BodyText"/>
    <w:rsid w:val="00386A05"/>
    <w:rPr>
      <w:rFonts w:ascii="Tahoma" w:hAnsi="Tahoma" w:cs="Arial"/>
      <w:spacing w:val="2"/>
      <w:sz w:val="16"/>
      <w:szCs w:val="16"/>
      <w:lang w:val="en-US" w:eastAsia="en-US"/>
    </w:rPr>
  </w:style>
  <w:style w:type="paragraph" w:styleId="BalloonText">
    <w:name w:val="Balloon Text"/>
    <w:basedOn w:val="Normal"/>
    <w:link w:val="BalloonTextChar"/>
    <w:rsid w:val="00713A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3AFE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C541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541F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C541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541F0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ndricks\AppData\Roaming\Microsoft\Templates\Rental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33922718-cb1c-4986-8962-801b1c79ce1e">
      <Terms xmlns="http://schemas.microsoft.com/office/infopath/2007/PartnerControls"/>
    </lcf76f155ced4ddcb4097134ff3c332f>
    <TaxCatchAll xmlns="4818cf54-c035-4be1-a6ac-e9b12833c35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87A2619052A149B06751FCEE426898" ma:contentTypeVersion="19" ma:contentTypeDescription="Create a new document." ma:contentTypeScope="" ma:versionID="8f827234fd74cd4d9f7ae592f3f061f4">
  <xsd:schema xmlns:xsd="http://www.w3.org/2001/XMLSchema" xmlns:xs="http://www.w3.org/2001/XMLSchema" xmlns:p="http://schemas.microsoft.com/office/2006/metadata/properties" xmlns:ns1="http://schemas.microsoft.com/sharepoint/v3" xmlns:ns2="4818cf54-c035-4be1-a6ac-e9b12833c35b" xmlns:ns3="33922718-cb1c-4986-8962-801b1c79ce1e" targetNamespace="http://schemas.microsoft.com/office/2006/metadata/properties" ma:root="true" ma:fieldsID="f12c2d0187324f383909083f91c62405" ns1:_="" ns2:_="" ns3:_="">
    <xsd:import namespace="http://schemas.microsoft.com/sharepoint/v3"/>
    <xsd:import namespace="4818cf54-c035-4be1-a6ac-e9b12833c35b"/>
    <xsd:import namespace="33922718-cb1c-4986-8962-801b1c79ce1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lcf76f155ced4ddcb4097134ff3c332f" minOccurs="0"/>
                <xsd:element ref="ns2:TaxCatchAll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18cf54-c035-4be1-a6ac-e9b12833c35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6660db8-7450-4a28-aae5-adcf6d2e5c57}" ma:internalName="TaxCatchAll" ma:showField="CatchAllData" ma:web="4818cf54-c035-4be1-a6ac-e9b12833c3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922718-cb1c-4986-8962-801b1c79ce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a10d94b-bbe1-4dcb-8f9f-6bf9f4dc5f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8A9F87-D8B4-4C38-98D9-CB12EB4EE21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3922718-cb1c-4986-8962-801b1c79ce1e"/>
    <ds:schemaRef ds:uri="4818cf54-c035-4be1-a6ac-e9b12833c35b"/>
  </ds:schemaRefs>
</ds:datastoreItem>
</file>

<file path=customXml/itemProps2.xml><?xml version="1.0" encoding="utf-8"?>
<ds:datastoreItem xmlns:ds="http://schemas.openxmlformats.org/officeDocument/2006/customXml" ds:itemID="{AFA9FE57-9DE3-4C70-A528-904562EB1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818cf54-c035-4be1-a6ac-e9b12833c35b"/>
    <ds:schemaRef ds:uri="33922718-cb1c-4986-8962-801b1c79ce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1024C6-7838-4D12-BB64-5A3E050114A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DBD638C-8953-41CB-B6C3-2B7C0FDD05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Rental application</Template>
  <TotalTime>176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Hendricks</dc:creator>
  <cp:lastModifiedBy>Marcel Hendricks</cp:lastModifiedBy>
  <cp:revision>49</cp:revision>
  <cp:lastPrinted>2003-07-28T13:29:00Z</cp:lastPrinted>
  <dcterms:created xsi:type="dcterms:W3CDTF">2022-09-01T12:33:00Z</dcterms:created>
  <dcterms:modified xsi:type="dcterms:W3CDTF">2023-10-31T20:42:00Z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TC010014421033</vt:lpwstr>
  </property>
  <property fmtid="{D5CDD505-2E9C-101B-9397-08002B2CF9AE}" pid="3" name="ContentTypeId">
    <vt:lpwstr>0x0101008687A2619052A149B06751FCEE426898</vt:lpwstr>
  </property>
  <property fmtid="{D5CDD505-2E9C-101B-9397-08002B2CF9AE}" pid="4" name="IsMyDocuments">
    <vt:bool>true</vt:bool>
  </property>
  <property fmtid="{D5CDD505-2E9C-101B-9397-08002B2CF9AE}" pid="5" name="AuthorIds_UIVersion_4608">
    <vt:lpwstr>8</vt:lpwstr>
  </property>
  <property fmtid="{D5CDD505-2E9C-101B-9397-08002B2CF9AE}" pid="6" name="MediaServiceImageTags">
    <vt:lpwstr/>
  </property>
</Properties>
</file>