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27" w:type="dxa"/>
        <w:tblLayout w:type="fixed"/>
        <w:tblLook w:val="01E0" w:firstRow="1" w:lastRow="1" w:firstColumn="1" w:lastColumn="1" w:noHBand="0" w:noVBand="0"/>
      </w:tblPr>
      <w:tblGrid>
        <w:gridCol w:w="113"/>
        <w:gridCol w:w="988"/>
        <w:gridCol w:w="113"/>
        <w:gridCol w:w="488"/>
        <w:gridCol w:w="113"/>
        <w:gridCol w:w="703"/>
        <w:gridCol w:w="356"/>
        <w:gridCol w:w="69"/>
        <w:gridCol w:w="44"/>
        <w:gridCol w:w="69"/>
        <w:gridCol w:w="313"/>
        <w:gridCol w:w="425"/>
        <w:gridCol w:w="113"/>
        <w:gridCol w:w="1241"/>
        <w:gridCol w:w="113"/>
        <w:gridCol w:w="659"/>
        <w:gridCol w:w="142"/>
        <w:gridCol w:w="113"/>
        <w:gridCol w:w="29"/>
        <w:gridCol w:w="113"/>
        <w:gridCol w:w="141"/>
        <w:gridCol w:w="29"/>
        <w:gridCol w:w="284"/>
        <w:gridCol w:w="1275"/>
        <w:gridCol w:w="113"/>
        <w:gridCol w:w="29"/>
        <w:gridCol w:w="992"/>
        <w:gridCol w:w="113"/>
        <w:gridCol w:w="171"/>
        <w:gridCol w:w="850"/>
        <w:gridCol w:w="113"/>
      </w:tblGrid>
      <w:tr w:rsidR="00491A66" w:rsidRPr="00386A05" w14:paraId="2A1310F9" w14:textId="77777777" w:rsidTr="0013132C">
        <w:trPr>
          <w:gridAfter w:val="1"/>
          <w:wAfter w:w="113" w:type="dxa"/>
          <w:trHeight w:val="530"/>
        </w:trPr>
        <w:tc>
          <w:tcPr>
            <w:tcW w:w="10314" w:type="dxa"/>
            <w:gridSpan w:val="30"/>
            <w:shd w:val="clear" w:color="auto" w:fill="007167"/>
          </w:tcPr>
          <w:p w14:paraId="2A1310F7" w14:textId="77777777" w:rsidR="00516CAD" w:rsidRPr="00540991" w:rsidRDefault="00540991" w:rsidP="0000554E">
            <w:pPr>
              <w:pStyle w:val="Title"/>
              <w:tabs>
                <w:tab w:val="left" w:pos="1260"/>
                <w:tab w:val="center" w:pos="4552"/>
              </w:tabs>
              <w:jc w:val="left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noProof/>
                <w:color w:val="auto"/>
                <w:lang w:val="en-GB" w:eastAsia="en-GB"/>
              </w:rPr>
              <w:drawing>
                <wp:anchor distT="0" distB="0" distL="114300" distR="114300" simplePos="0" relativeHeight="251658752" behindDoc="0" locked="0" layoutInCell="1" allowOverlap="1" wp14:anchorId="2A1312CD" wp14:editId="2A1312CE">
                  <wp:simplePos x="0" y="0"/>
                  <wp:positionH relativeFrom="column">
                    <wp:posOffset>5911850</wp:posOffset>
                  </wp:positionH>
                  <wp:positionV relativeFrom="paragraph">
                    <wp:posOffset>9525</wp:posOffset>
                  </wp:positionV>
                  <wp:extent cx="552450" cy="5524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ndricks\Documents\ECN\ecn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554E">
              <w:rPr>
                <w:rFonts w:ascii="Arial" w:hAnsi="Arial"/>
                <w:color w:val="auto"/>
              </w:rPr>
              <w:tab/>
            </w:r>
            <w:r w:rsidR="0000554E">
              <w:rPr>
                <w:rFonts w:ascii="Arial" w:hAnsi="Arial"/>
                <w:color w:val="auto"/>
              </w:rPr>
              <w:tab/>
            </w:r>
            <w:r w:rsidR="0000554E" w:rsidRPr="00540991">
              <w:rPr>
                <w:rFonts w:ascii="Arial" w:hAnsi="Arial"/>
                <w:color w:val="FFFFFF" w:themeColor="background1"/>
              </w:rPr>
              <w:t>Residential</w:t>
            </w:r>
            <w:r w:rsidR="004624EE" w:rsidRPr="00540991">
              <w:rPr>
                <w:rFonts w:ascii="Arial" w:hAnsi="Arial"/>
                <w:color w:val="FFFFFF" w:themeColor="background1"/>
              </w:rPr>
              <w:t xml:space="preserve"> Construction Network </w:t>
            </w:r>
          </w:p>
          <w:p w14:paraId="2A1310F8" w14:textId="281B7588" w:rsidR="00713AFE" w:rsidRPr="00386A05" w:rsidRDefault="00540991" w:rsidP="00540991">
            <w:pPr>
              <w:pStyle w:val="Title"/>
              <w:tabs>
                <w:tab w:val="center" w:pos="4552"/>
              </w:tabs>
              <w:jc w:val="left"/>
              <w:rPr>
                <w:rFonts w:ascii="Arial" w:hAnsi="Arial"/>
                <w:color w:val="5C015D"/>
                <w:sz w:val="20"/>
                <w:szCs w:val="20"/>
              </w:rPr>
            </w:pPr>
            <w:r w:rsidRPr="00540991">
              <w:rPr>
                <w:rFonts w:ascii="Arial" w:hAnsi="Arial"/>
                <w:color w:val="FFFFFF" w:themeColor="background1"/>
              </w:rPr>
              <w:tab/>
            </w:r>
            <w:r w:rsidR="004624EE" w:rsidRPr="00540991">
              <w:rPr>
                <w:rFonts w:ascii="Arial" w:hAnsi="Arial"/>
                <w:color w:val="FFFFFF" w:themeColor="background1"/>
              </w:rPr>
              <w:t xml:space="preserve">Membership </w:t>
            </w:r>
            <w:r w:rsidR="0000554E" w:rsidRPr="00540991">
              <w:rPr>
                <w:rFonts w:ascii="Arial" w:hAnsi="Arial"/>
                <w:color w:val="FFFFFF" w:themeColor="background1"/>
              </w:rPr>
              <w:t xml:space="preserve">Application </w:t>
            </w:r>
            <w:r w:rsidR="004624EE" w:rsidRPr="00540991">
              <w:rPr>
                <w:rFonts w:ascii="Arial" w:hAnsi="Arial"/>
                <w:color w:val="FFFFFF" w:themeColor="background1"/>
              </w:rPr>
              <w:t>Form</w:t>
            </w:r>
            <w:r w:rsidR="002C01C5" w:rsidRPr="00540991">
              <w:rPr>
                <w:rFonts w:ascii="Arial" w:hAnsi="Arial"/>
                <w:color w:val="FFFFFF" w:themeColor="background1"/>
              </w:rPr>
              <w:t xml:space="preserve"> </w:t>
            </w:r>
            <w:r w:rsidR="003414C7">
              <w:rPr>
                <w:rFonts w:ascii="Arial" w:hAnsi="Arial"/>
                <w:color w:val="FFFFFF" w:themeColor="background1"/>
              </w:rPr>
              <w:t>20</w:t>
            </w:r>
            <w:r w:rsidR="0015312E">
              <w:rPr>
                <w:rFonts w:ascii="Arial" w:hAnsi="Arial"/>
                <w:color w:val="FFFFFF" w:themeColor="background1"/>
              </w:rPr>
              <w:t>22</w:t>
            </w:r>
            <w:r w:rsidR="003414C7">
              <w:rPr>
                <w:rFonts w:ascii="Arial" w:hAnsi="Arial"/>
                <w:color w:val="FFFFFF" w:themeColor="background1"/>
              </w:rPr>
              <w:t>-20</w:t>
            </w:r>
            <w:r w:rsidR="0015312E">
              <w:rPr>
                <w:rFonts w:ascii="Arial" w:hAnsi="Arial"/>
                <w:color w:val="FFFFFF" w:themeColor="background1"/>
              </w:rPr>
              <w:t>23</w:t>
            </w:r>
          </w:p>
        </w:tc>
      </w:tr>
      <w:tr w:rsidR="00C81188" w:rsidRPr="00386A05" w14:paraId="2A1310FB" w14:textId="77777777" w:rsidTr="0013132C">
        <w:trPr>
          <w:gridAfter w:val="1"/>
          <w:wAfter w:w="113" w:type="dxa"/>
          <w:trHeight w:hRule="exact" w:val="317"/>
        </w:trPr>
        <w:tc>
          <w:tcPr>
            <w:tcW w:w="10314" w:type="dxa"/>
            <w:gridSpan w:val="30"/>
            <w:shd w:val="clear" w:color="auto" w:fill="007167"/>
          </w:tcPr>
          <w:p w14:paraId="2A1310FA" w14:textId="77777777" w:rsidR="00C81188" w:rsidRPr="00386A05" w:rsidRDefault="00713AFE" w:rsidP="00713AFE">
            <w:pPr>
              <w:pStyle w:val="Heading1"/>
              <w:tabs>
                <w:tab w:val="left" w:pos="3900"/>
              </w:tabs>
              <w:rPr>
                <w:rFonts w:ascii="Arial" w:hAnsi="Arial" w:cs="Arial"/>
                <w:color w:val="5C015D"/>
              </w:rPr>
            </w:pPr>
            <w:r w:rsidRPr="00722168">
              <w:rPr>
                <w:rFonts w:ascii="Arial" w:hAnsi="Arial" w:cs="Arial"/>
                <w:color w:val="FFFFFF" w:themeColor="background1"/>
              </w:rPr>
              <w:t>MAIN APPLICANT</w:t>
            </w:r>
            <w:r>
              <w:rPr>
                <w:rFonts w:ascii="Arial" w:hAnsi="Arial" w:cs="Arial"/>
                <w:color w:val="5C015D"/>
              </w:rPr>
              <w:tab/>
            </w:r>
          </w:p>
        </w:tc>
      </w:tr>
      <w:tr w:rsidR="008D7A95" w:rsidRPr="00386A05" w14:paraId="2A131102" w14:textId="77777777" w:rsidTr="0013132C">
        <w:trPr>
          <w:gridAfter w:val="1"/>
          <w:wAfter w:w="113" w:type="dxa"/>
          <w:trHeight w:hRule="exact" w:val="288"/>
        </w:trPr>
        <w:tc>
          <w:tcPr>
            <w:tcW w:w="1101" w:type="dxa"/>
            <w:gridSpan w:val="2"/>
          </w:tcPr>
          <w:p w14:paraId="2A1310FC" w14:textId="77777777" w:rsidR="008D7A95" w:rsidRPr="002C54F1" w:rsidRDefault="008D7A95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Title:</w:t>
            </w:r>
          </w:p>
        </w:tc>
        <w:tc>
          <w:tcPr>
            <w:tcW w:w="601" w:type="dxa"/>
            <w:gridSpan w:val="2"/>
          </w:tcPr>
          <w:p w14:paraId="2A1310FD" w14:textId="77777777" w:rsidR="008D7A95" w:rsidRPr="002C54F1" w:rsidRDefault="008D7A95" w:rsidP="000176EB">
            <w:pPr>
              <w:pStyle w:val="BodyText"/>
              <w:rPr>
                <w:rFonts w:ascii="Arial" w:hAnsi="Arial"/>
                <w:b/>
              </w:rPr>
            </w:pPr>
            <w:permStart w:id="1692996384" w:edGrp="everyone"/>
            <w:permEnd w:id="1692996384"/>
          </w:p>
        </w:tc>
        <w:tc>
          <w:tcPr>
            <w:tcW w:w="1241" w:type="dxa"/>
            <w:gridSpan w:val="4"/>
          </w:tcPr>
          <w:p w14:paraId="2A1310FE" w14:textId="77777777" w:rsidR="008D7A95" w:rsidRPr="002C54F1" w:rsidRDefault="008D7A95" w:rsidP="006D6B24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First Nam</w:t>
            </w:r>
            <w:r>
              <w:rPr>
                <w:rFonts w:ascii="Arial" w:hAnsi="Arial"/>
                <w:b/>
              </w:rPr>
              <w:t>e:</w:t>
            </w:r>
          </w:p>
        </w:tc>
        <w:tc>
          <w:tcPr>
            <w:tcW w:w="2205" w:type="dxa"/>
            <w:gridSpan w:val="6"/>
          </w:tcPr>
          <w:p w14:paraId="2A1310FF" w14:textId="77777777" w:rsidR="008D7A95" w:rsidRPr="002C54F1" w:rsidRDefault="008D7A95" w:rsidP="006D6B24">
            <w:pPr>
              <w:pStyle w:val="BodyText"/>
              <w:rPr>
                <w:rFonts w:ascii="Arial" w:hAnsi="Arial"/>
                <w:b/>
              </w:rPr>
            </w:pPr>
            <w:permStart w:id="1904216667" w:edGrp="everyone"/>
            <w:permEnd w:id="1904216667"/>
          </w:p>
        </w:tc>
        <w:tc>
          <w:tcPr>
            <w:tcW w:w="1056" w:type="dxa"/>
            <w:gridSpan w:val="5"/>
          </w:tcPr>
          <w:p w14:paraId="2A131100" w14:textId="77777777" w:rsidR="008D7A95" w:rsidRPr="002C54F1" w:rsidRDefault="008D7A95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Surname:</w:t>
            </w:r>
          </w:p>
        </w:tc>
        <w:tc>
          <w:tcPr>
            <w:tcW w:w="4110" w:type="dxa"/>
            <w:gridSpan w:val="11"/>
          </w:tcPr>
          <w:p w14:paraId="2A131101" w14:textId="77777777" w:rsidR="008D7A95" w:rsidRPr="002C54F1" w:rsidRDefault="008D7A95" w:rsidP="000176EB">
            <w:pPr>
              <w:pStyle w:val="BodyText"/>
              <w:rPr>
                <w:rFonts w:ascii="Arial" w:hAnsi="Arial"/>
                <w:b/>
              </w:rPr>
            </w:pPr>
            <w:permStart w:id="914521140" w:edGrp="everyone"/>
            <w:permEnd w:id="914521140"/>
          </w:p>
        </w:tc>
      </w:tr>
      <w:tr w:rsidR="00E16722" w:rsidRPr="00386A05" w14:paraId="2A131107" w14:textId="77777777" w:rsidTr="0013132C">
        <w:trPr>
          <w:gridAfter w:val="1"/>
          <w:wAfter w:w="113" w:type="dxa"/>
          <w:trHeight w:hRule="exact" w:val="288"/>
        </w:trPr>
        <w:tc>
          <w:tcPr>
            <w:tcW w:w="1101" w:type="dxa"/>
            <w:gridSpan w:val="2"/>
          </w:tcPr>
          <w:p w14:paraId="2A131103" w14:textId="77777777" w:rsidR="00E16722" w:rsidRPr="002C54F1" w:rsidRDefault="00E16722" w:rsidP="006D6B24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  <w:r w:rsidRPr="002C54F1">
              <w:rPr>
                <w:rFonts w:ascii="Arial" w:hAnsi="Arial"/>
                <w:b/>
              </w:rPr>
              <w:t>ompan</w:t>
            </w:r>
            <w:r>
              <w:rPr>
                <w:rFonts w:ascii="Arial" w:hAnsi="Arial"/>
                <w:b/>
              </w:rPr>
              <w:t>y:</w:t>
            </w:r>
          </w:p>
        </w:tc>
        <w:tc>
          <w:tcPr>
            <w:tcW w:w="4047" w:type="dxa"/>
            <w:gridSpan w:val="12"/>
          </w:tcPr>
          <w:p w14:paraId="2A131104" w14:textId="77777777" w:rsidR="00E16722" w:rsidRPr="002C54F1" w:rsidRDefault="00E16722" w:rsidP="006D6B24">
            <w:pPr>
              <w:pStyle w:val="BodyText"/>
              <w:rPr>
                <w:rFonts w:ascii="Arial" w:hAnsi="Arial"/>
                <w:b/>
              </w:rPr>
            </w:pPr>
            <w:permStart w:id="651453837" w:edGrp="everyone"/>
            <w:permEnd w:id="651453837"/>
          </w:p>
        </w:tc>
        <w:tc>
          <w:tcPr>
            <w:tcW w:w="1056" w:type="dxa"/>
            <w:gridSpan w:val="5"/>
          </w:tcPr>
          <w:p w14:paraId="2A131105" w14:textId="77777777" w:rsidR="00E16722" w:rsidRPr="002C54F1" w:rsidRDefault="00E16722" w:rsidP="006D6B24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Job</w:t>
            </w:r>
            <w:r>
              <w:rPr>
                <w:rFonts w:ascii="Arial" w:hAnsi="Arial"/>
                <w:b/>
              </w:rPr>
              <w:t xml:space="preserve"> Title:</w:t>
            </w:r>
          </w:p>
        </w:tc>
        <w:tc>
          <w:tcPr>
            <w:tcW w:w="4110" w:type="dxa"/>
            <w:gridSpan w:val="11"/>
          </w:tcPr>
          <w:p w14:paraId="2A131106" w14:textId="77777777" w:rsidR="00E16722" w:rsidRPr="002C54F1" w:rsidRDefault="00E16722" w:rsidP="006D6B24">
            <w:pPr>
              <w:pStyle w:val="BodyText"/>
              <w:rPr>
                <w:rFonts w:ascii="Arial" w:hAnsi="Arial"/>
                <w:b/>
              </w:rPr>
            </w:pPr>
            <w:permStart w:id="414464584" w:edGrp="everyone"/>
            <w:permEnd w:id="414464584"/>
          </w:p>
        </w:tc>
      </w:tr>
      <w:tr w:rsidR="008D7A95" w:rsidRPr="00386A05" w14:paraId="2A13110A" w14:textId="77777777" w:rsidTr="0013132C">
        <w:trPr>
          <w:gridAfter w:val="1"/>
          <w:wAfter w:w="113" w:type="dxa"/>
          <w:trHeight w:val="288"/>
        </w:trPr>
        <w:tc>
          <w:tcPr>
            <w:tcW w:w="1101" w:type="dxa"/>
            <w:gridSpan w:val="2"/>
          </w:tcPr>
          <w:p w14:paraId="2A131108" w14:textId="77777777" w:rsidR="008D7A95" w:rsidRPr="002C54F1" w:rsidRDefault="008D7A95" w:rsidP="00697F0E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Address:</w:t>
            </w:r>
          </w:p>
        </w:tc>
        <w:tc>
          <w:tcPr>
            <w:tcW w:w="9213" w:type="dxa"/>
            <w:gridSpan w:val="28"/>
          </w:tcPr>
          <w:p w14:paraId="2A131109" w14:textId="77777777" w:rsidR="008D7A95" w:rsidRPr="002C54F1" w:rsidRDefault="008D7A95" w:rsidP="00697F0E">
            <w:pPr>
              <w:pStyle w:val="BodyText"/>
              <w:rPr>
                <w:rFonts w:ascii="Arial" w:hAnsi="Arial"/>
                <w:b/>
              </w:rPr>
            </w:pPr>
            <w:permStart w:id="1593140756" w:edGrp="everyone"/>
            <w:permEnd w:id="1593140756"/>
          </w:p>
        </w:tc>
      </w:tr>
      <w:tr w:rsidR="002637EE" w:rsidRPr="00386A05" w14:paraId="2A131111" w14:textId="77777777" w:rsidTr="0013132C">
        <w:trPr>
          <w:gridAfter w:val="1"/>
          <w:wAfter w:w="113" w:type="dxa"/>
          <w:trHeight w:hRule="exact" w:val="288"/>
        </w:trPr>
        <w:tc>
          <w:tcPr>
            <w:tcW w:w="1101" w:type="dxa"/>
            <w:gridSpan w:val="2"/>
          </w:tcPr>
          <w:p w14:paraId="2A13110B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Town/City:</w:t>
            </w:r>
          </w:p>
        </w:tc>
        <w:tc>
          <w:tcPr>
            <w:tcW w:w="4047" w:type="dxa"/>
            <w:gridSpan w:val="12"/>
          </w:tcPr>
          <w:p w14:paraId="2A13110C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permStart w:id="1053564003" w:edGrp="everyone"/>
            <w:permEnd w:id="1053564003"/>
          </w:p>
        </w:tc>
        <w:tc>
          <w:tcPr>
            <w:tcW w:w="914" w:type="dxa"/>
            <w:gridSpan w:val="3"/>
          </w:tcPr>
          <w:p w14:paraId="2A13110D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County:</w:t>
            </w:r>
          </w:p>
        </w:tc>
        <w:tc>
          <w:tcPr>
            <w:tcW w:w="1984" w:type="dxa"/>
            <w:gridSpan w:val="7"/>
          </w:tcPr>
          <w:p w14:paraId="2A13110E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permStart w:id="662787114" w:edGrp="everyone"/>
            <w:permEnd w:id="662787114"/>
          </w:p>
        </w:tc>
        <w:tc>
          <w:tcPr>
            <w:tcW w:w="1134" w:type="dxa"/>
            <w:gridSpan w:val="3"/>
          </w:tcPr>
          <w:p w14:paraId="2A13110F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Postcode: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34" w:type="dxa"/>
            <w:gridSpan w:val="3"/>
          </w:tcPr>
          <w:p w14:paraId="2A131110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permStart w:id="404110950" w:edGrp="everyone"/>
            <w:permEnd w:id="404110950"/>
          </w:p>
        </w:tc>
      </w:tr>
      <w:tr w:rsidR="002637EE" w:rsidRPr="00386A05" w14:paraId="2A131118" w14:textId="77777777" w:rsidTr="0013132C">
        <w:trPr>
          <w:gridAfter w:val="1"/>
          <w:wAfter w:w="113" w:type="dxa"/>
          <w:trHeight w:hRule="exact" w:val="288"/>
        </w:trPr>
        <w:tc>
          <w:tcPr>
            <w:tcW w:w="1101" w:type="dxa"/>
            <w:gridSpan w:val="2"/>
          </w:tcPr>
          <w:p w14:paraId="2A131112" w14:textId="77777777" w:rsidR="002637EE" w:rsidRPr="002C54F1" w:rsidRDefault="002637EE" w:rsidP="00B75A1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Phone:</w:t>
            </w:r>
          </w:p>
        </w:tc>
        <w:tc>
          <w:tcPr>
            <w:tcW w:w="1773" w:type="dxa"/>
            <w:gridSpan w:val="5"/>
          </w:tcPr>
          <w:p w14:paraId="2A131113" w14:textId="77777777" w:rsidR="002637EE" w:rsidRPr="002C54F1" w:rsidRDefault="002637EE" w:rsidP="00B75A1B">
            <w:pPr>
              <w:pStyle w:val="BodyText"/>
              <w:rPr>
                <w:rFonts w:ascii="Arial" w:hAnsi="Arial"/>
                <w:b/>
              </w:rPr>
            </w:pPr>
            <w:permStart w:id="310258834" w:edGrp="everyone"/>
            <w:permEnd w:id="310258834"/>
          </w:p>
        </w:tc>
        <w:tc>
          <w:tcPr>
            <w:tcW w:w="920" w:type="dxa"/>
            <w:gridSpan w:val="5"/>
          </w:tcPr>
          <w:p w14:paraId="2A131114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Mobile:</w:t>
            </w:r>
          </w:p>
        </w:tc>
        <w:tc>
          <w:tcPr>
            <w:tcW w:w="1354" w:type="dxa"/>
            <w:gridSpan w:val="2"/>
          </w:tcPr>
          <w:p w14:paraId="2A131115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permStart w:id="1615668642" w:edGrp="everyone"/>
            <w:permEnd w:id="1615668642"/>
          </w:p>
        </w:tc>
        <w:tc>
          <w:tcPr>
            <w:tcW w:w="914" w:type="dxa"/>
            <w:gridSpan w:val="3"/>
          </w:tcPr>
          <w:p w14:paraId="2A131116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Email:</w:t>
            </w:r>
          </w:p>
        </w:tc>
        <w:tc>
          <w:tcPr>
            <w:tcW w:w="4252" w:type="dxa"/>
            <w:gridSpan w:val="13"/>
          </w:tcPr>
          <w:p w14:paraId="2A131117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permStart w:id="1262499898" w:edGrp="everyone"/>
            <w:permEnd w:id="1262499898"/>
          </w:p>
        </w:tc>
      </w:tr>
      <w:tr w:rsidR="002637EE" w:rsidRPr="002C54F1" w14:paraId="2A13111D" w14:textId="77777777" w:rsidTr="0013132C">
        <w:trPr>
          <w:gridAfter w:val="1"/>
          <w:wAfter w:w="113" w:type="dxa"/>
          <w:trHeight w:hRule="exact" w:val="288"/>
        </w:trPr>
        <w:tc>
          <w:tcPr>
            <w:tcW w:w="1101" w:type="dxa"/>
            <w:gridSpan w:val="2"/>
          </w:tcPr>
          <w:p w14:paraId="2A131119" w14:textId="77777777" w:rsidR="002637EE" w:rsidRPr="002C54F1" w:rsidRDefault="002637EE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Webpage</w:t>
            </w:r>
          </w:p>
        </w:tc>
        <w:tc>
          <w:tcPr>
            <w:tcW w:w="4047" w:type="dxa"/>
            <w:gridSpan w:val="12"/>
          </w:tcPr>
          <w:p w14:paraId="2A13111A" w14:textId="77777777" w:rsidR="002637EE" w:rsidRPr="002C54F1" w:rsidRDefault="002637EE" w:rsidP="00697F0E">
            <w:pPr>
              <w:pStyle w:val="BodyText"/>
              <w:rPr>
                <w:rFonts w:ascii="Arial" w:hAnsi="Arial"/>
                <w:b/>
              </w:rPr>
            </w:pPr>
            <w:permStart w:id="112470799" w:edGrp="everyone"/>
            <w:permEnd w:id="112470799"/>
          </w:p>
        </w:tc>
        <w:tc>
          <w:tcPr>
            <w:tcW w:w="1623" w:type="dxa"/>
            <w:gridSpan w:val="9"/>
          </w:tcPr>
          <w:p w14:paraId="2A13111B" w14:textId="77777777" w:rsidR="002637EE" w:rsidRPr="002C54F1" w:rsidRDefault="00E16722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No. </w:t>
            </w:r>
            <w:r w:rsidR="002637EE">
              <w:rPr>
                <w:rFonts w:ascii="Arial" w:hAnsi="Arial"/>
                <w:b/>
              </w:rPr>
              <w:t>Employees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3543" w:type="dxa"/>
            <w:gridSpan w:val="7"/>
          </w:tcPr>
          <w:p w14:paraId="2A13111C" w14:textId="77777777" w:rsidR="002637EE" w:rsidRPr="002C54F1" w:rsidRDefault="002637EE" w:rsidP="00697F0E">
            <w:pPr>
              <w:pStyle w:val="BodyText"/>
              <w:rPr>
                <w:rFonts w:ascii="Arial" w:hAnsi="Arial"/>
                <w:b/>
              </w:rPr>
            </w:pPr>
            <w:permStart w:id="1922255409" w:edGrp="everyone"/>
            <w:permEnd w:id="1922255409"/>
          </w:p>
        </w:tc>
      </w:tr>
      <w:tr w:rsidR="00F04B9B" w:rsidRPr="00386A05" w14:paraId="2A131121" w14:textId="77777777" w:rsidTr="0013132C">
        <w:trPr>
          <w:gridAfter w:val="1"/>
          <w:wAfter w:w="113" w:type="dxa"/>
          <w:trHeight w:val="288"/>
        </w:trPr>
        <w:tc>
          <w:tcPr>
            <w:tcW w:w="10314" w:type="dxa"/>
            <w:gridSpan w:val="30"/>
            <w:shd w:val="clear" w:color="auto" w:fill="007167"/>
          </w:tcPr>
          <w:p w14:paraId="2A131120" w14:textId="77777777" w:rsidR="00F04B9B" w:rsidRPr="00722168" w:rsidRDefault="00062E2C" w:rsidP="0071347B">
            <w:pPr>
              <w:pStyle w:val="Heading1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PRIMARY SERVICE FUNCTION</w:t>
            </w:r>
            <w:r w:rsidR="0071347B" w:rsidRPr="00722168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</w:tc>
      </w:tr>
      <w:tr w:rsidR="002C54F1" w:rsidRPr="00386A05" w14:paraId="2A131128" w14:textId="77777777" w:rsidTr="0013132C"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22" w14:textId="53AC57FF" w:rsidR="002C54F1" w:rsidRPr="002C54F1" w:rsidRDefault="006A2B2D" w:rsidP="000176EB">
            <w:pPr>
              <w:pStyle w:val="BodyText"/>
              <w:rPr>
                <w:rFonts w:ascii="Arial" w:hAnsi="Arial"/>
                <w:b/>
              </w:rPr>
            </w:pPr>
            <w:permStart w:id="1325417007" w:edGrp="everyone" w:colFirst="1" w:colLast="1"/>
            <w:permStart w:id="1092642934" w:edGrp="everyone" w:colFirst="3" w:colLast="3"/>
            <w:permStart w:id="1886796222" w:edGrp="everyone" w:colFirst="5" w:colLast="5"/>
            <w:r>
              <w:rPr>
                <w:rFonts w:ascii="Arial" w:hAnsi="Arial"/>
                <w:b/>
              </w:rPr>
              <w:t>Acoustics Consultant</w:t>
            </w:r>
          </w:p>
        </w:tc>
        <w:tc>
          <w:tcPr>
            <w:tcW w:w="851" w:type="dxa"/>
            <w:gridSpan w:val="5"/>
          </w:tcPr>
          <w:p w14:paraId="2A131123" w14:textId="77777777" w:rsidR="002C54F1" w:rsidRPr="00386A05" w:rsidRDefault="002C54F1" w:rsidP="000176EB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24" w14:textId="00FE14A0" w:rsidR="002C54F1" w:rsidRPr="002C54F1" w:rsidRDefault="006A2B2D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Architect:</w:t>
            </w:r>
          </w:p>
        </w:tc>
        <w:tc>
          <w:tcPr>
            <w:tcW w:w="851" w:type="dxa"/>
            <w:gridSpan w:val="7"/>
          </w:tcPr>
          <w:p w14:paraId="2A131125" w14:textId="77777777" w:rsidR="002C54F1" w:rsidRPr="00386A05" w:rsidRDefault="002C54F1" w:rsidP="000176EB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26" w14:textId="3444FC75" w:rsidR="002C54F1" w:rsidRPr="002C54F1" w:rsidRDefault="006A2B2D" w:rsidP="000176EB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BREEAM/ Assessors</w:t>
            </w:r>
          </w:p>
        </w:tc>
        <w:tc>
          <w:tcPr>
            <w:tcW w:w="850" w:type="dxa"/>
          </w:tcPr>
          <w:p w14:paraId="2A131127" w14:textId="77777777" w:rsidR="002C54F1" w:rsidRPr="00386A05" w:rsidRDefault="002C54F1" w:rsidP="000176EB">
            <w:pPr>
              <w:pStyle w:val="BodyText"/>
              <w:rPr>
                <w:rFonts w:ascii="Arial" w:hAnsi="Arial"/>
              </w:rPr>
            </w:pPr>
          </w:p>
        </w:tc>
      </w:tr>
      <w:tr w:rsidR="006A2B2D" w:rsidRPr="00386A05" w14:paraId="2A13112F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29" w14:textId="687B8F2C" w:rsidR="006A2B2D" w:rsidRPr="002C54F1" w:rsidRDefault="006A2B2D" w:rsidP="006A2B2D">
            <w:pPr>
              <w:pStyle w:val="BodyText"/>
              <w:rPr>
                <w:rFonts w:ascii="Arial" w:hAnsi="Arial"/>
                <w:b/>
              </w:rPr>
            </w:pPr>
            <w:permStart w:id="149434904" w:edGrp="everyone" w:colFirst="1" w:colLast="1"/>
            <w:permStart w:id="523988482" w:edGrp="everyone" w:colFirst="3" w:colLast="3"/>
            <w:permStart w:id="242443270" w:edGrp="everyone" w:colFirst="5" w:colLast="5"/>
            <w:permEnd w:id="1325417007"/>
            <w:permEnd w:id="1092642934"/>
            <w:permEnd w:id="1886796222"/>
            <w:r>
              <w:rPr>
                <w:rFonts w:ascii="Arial" w:hAnsi="Arial"/>
                <w:b/>
              </w:rPr>
              <w:t>Building Control</w:t>
            </w:r>
          </w:p>
        </w:tc>
        <w:tc>
          <w:tcPr>
            <w:tcW w:w="851" w:type="dxa"/>
            <w:gridSpan w:val="5"/>
          </w:tcPr>
          <w:p w14:paraId="2A13112A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2B" w14:textId="7915A820" w:rsidR="006A2B2D" w:rsidRPr="002C54F1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Building Surveyors</w:t>
            </w:r>
          </w:p>
        </w:tc>
        <w:tc>
          <w:tcPr>
            <w:tcW w:w="851" w:type="dxa"/>
            <w:gridSpan w:val="7"/>
          </w:tcPr>
          <w:p w14:paraId="2A13112C" w14:textId="262AA774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2D" w14:textId="1EC1ACB6" w:rsidR="006A2B2D" w:rsidRPr="002C54F1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Client Advisor</w:t>
            </w:r>
            <w:r w:rsidRPr="002C54F1">
              <w:rPr>
                <w:rFonts w:ascii="Arial" w:hAnsi="Arial"/>
                <w:b/>
              </w:rPr>
              <w:t>:</w:t>
            </w:r>
          </w:p>
        </w:tc>
        <w:tc>
          <w:tcPr>
            <w:tcW w:w="850" w:type="dxa"/>
          </w:tcPr>
          <w:p w14:paraId="2A13112E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tr w:rsidR="006A2B2D" w:rsidRPr="00386A05" w14:paraId="2A131136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30" w14:textId="40AFB6BC" w:rsidR="006A2B2D" w:rsidRPr="002C54F1" w:rsidRDefault="006A2B2D" w:rsidP="006A2B2D">
            <w:pPr>
              <w:pStyle w:val="BodyText"/>
              <w:rPr>
                <w:rFonts w:ascii="Arial" w:hAnsi="Arial"/>
                <w:b/>
              </w:rPr>
            </w:pPr>
            <w:permStart w:id="1824459458" w:edGrp="everyone" w:colFirst="1" w:colLast="1"/>
            <w:permStart w:id="1951414398" w:edGrp="everyone" w:colFirst="3" w:colLast="3"/>
            <w:permStart w:id="1561555070" w:edGrp="everyone" w:colFirst="5" w:colLast="5"/>
            <w:permEnd w:id="149434904"/>
            <w:permEnd w:id="523988482"/>
            <w:permEnd w:id="242443270"/>
            <w:r>
              <w:rPr>
                <w:rFonts w:ascii="Arial" w:hAnsi="Arial"/>
                <w:b/>
              </w:rPr>
              <w:t>Cost Consultant</w:t>
            </w:r>
          </w:p>
        </w:tc>
        <w:tc>
          <w:tcPr>
            <w:tcW w:w="851" w:type="dxa"/>
            <w:gridSpan w:val="5"/>
          </w:tcPr>
          <w:p w14:paraId="2A131131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32" w14:textId="077B51CF" w:rsidR="006A2B2D" w:rsidRPr="002C54F1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Developer</w:t>
            </w:r>
          </w:p>
        </w:tc>
        <w:tc>
          <w:tcPr>
            <w:tcW w:w="851" w:type="dxa"/>
            <w:gridSpan w:val="7"/>
          </w:tcPr>
          <w:p w14:paraId="2A131133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34" w14:textId="1C545E61" w:rsidR="006A2B2D" w:rsidRPr="002C54F1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Ecologist</w:t>
            </w:r>
          </w:p>
        </w:tc>
        <w:tc>
          <w:tcPr>
            <w:tcW w:w="850" w:type="dxa"/>
          </w:tcPr>
          <w:p w14:paraId="2A131135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tr w:rsidR="006A2B2D" w:rsidRPr="00386A05" w14:paraId="2A13113D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37" w14:textId="7C40CC9D" w:rsidR="006A2B2D" w:rsidRPr="002C54F1" w:rsidRDefault="006A2B2D" w:rsidP="006A2B2D">
            <w:pPr>
              <w:pStyle w:val="BodyText"/>
              <w:rPr>
                <w:rFonts w:ascii="Arial" w:hAnsi="Arial"/>
                <w:b/>
              </w:rPr>
            </w:pPr>
            <w:permStart w:id="320894056" w:edGrp="everyone" w:colFirst="1" w:colLast="1"/>
            <w:permStart w:id="1482782496" w:edGrp="everyone" w:colFirst="3" w:colLast="3"/>
            <w:permStart w:id="2076793407" w:edGrp="everyone" w:colFirst="5" w:colLast="5"/>
            <w:permEnd w:id="1824459458"/>
            <w:permEnd w:id="1951414398"/>
            <w:permEnd w:id="1561555070"/>
            <w:r>
              <w:rPr>
                <w:rFonts w:ascii="Arial" w:hAnsi="Arial"/>
                <w:b/>
              </w:rPr>
              <w:t>Fire Engineer</w:t>
            </w:r>
          </w:p>
        </w:tc>
        <w:tc>
          <w:tcPr>
            <w:tcW w:w="851" w:type="dxa"/>
            <w:gridSpan w:val="5"/>
          </w:tcPr>
          <w:p w14:paraId="2A131138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39" w14:textId="42982841" w:rsidR="006A2B2D" w:rsidRPr="002C54F1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FM Consultant</w:t>
            </w:r>
          </w:p>
        </w:tc>
        <w:tc>
          <w:tcPr>
            <w:tcW w:w="851" w:type="dxa"/>
            <w:gridSpan w:val="7"/>
          </w:tcPr>
          <w:p w14:paraId="2A13113A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3B" w14:textId="709B79B1" w:rsidR="006A2B2D" w:rsidRPr="002C54F1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Funder</w:t>
            </w:r>
          </w:p>
        </w:tc>
        <w:tc>
          <w:tcPr>
            <w:tcW w:w="850" w:type="dxa"/>
          </w:tcPr>
          <w:p w14:paraId="2A13113C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tr w:rsidR="006A2B2D" w:rsidRPr="00386A05" w14:paraId="2A131144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3E" w14:textId="14A14588" w:rsidR="006A2B2D" w:rsidRPr="002C54F1" w:rsidRDefault="006A2B2D" w:rsidP="006A2B2D">
            <w:pPr>
              <w:pStyle w:val="BodyText"/>
              <w:rPr>
                <w:rFonts w:ascii="Arial" w:hAnsi="Arial"/>
                <w:b/>
              </w:rPr>
            </w:pPr>
            <w:permStart w:id="1104878501" w:edGrp="everyone" w:colFirst="1" w:colLast="1"/>
            <w:permStart w:id="1965896242" w:edGrp="everyone" w:colFirst="3" w:colLast="3"/>
            <w:permStart w:id="997792163" w:edGrp="everyone" w:colFirst="5" w:colLast="5"/>
            <w:permEnd w:id="320894056"/>
            <w:permEnd w:id="1482782496"/>
            <w:permEnd w:id="2076793407"/>
            <w:r>
              <w:rPr>
                <w:rFonts w:ascii="Arial" w:hAnsi="Arial"/>
                <w:b/>
              </w:rPr>
              <w:t>Government Body</w:t>
            </w:r>
          </w:p>
        </w:tc>
        <w:tc>
          <w:tcPr>
            <w:tcW w:w="851" w:type="dxa"/>
            <w:gridSpan w:val="5"/>
          </w:tcPr>
          <w:p w14:paraId="2A13113F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40" w14:textId="091563BF" w:rsidR="006A2B2D" w:rsidRPr="002C54F1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Interior Designer</w:t>
            </w:r>
          </w:p>
        </w:tc>
        <w:tc>
          <w:tcPr>
            <w:tcW w:w="851" w:type="dxa"/>
            <w:gridSpan w:val="7"/>
          </w:tcPr>
          <w:p w14:paraId="2A131141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42" w14:textId="552576F1" w:rsidR="006A2B2D" w:rsidRPr="002C54F1" w:rsidRDefault="006A2B2D" w:rsidP="006A2B2D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Landscape Architect</w:t>
            </w:r>
          </w:p>
        </w:tc>
        <w:tc>
          <w:tcPr>
            <w:tcW w:w="850" w:type="dxa"/>
          </w:tcPr>
          <w:p w14:paraId="2A131143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tr w:rsidR="006A2B2D" w:rsidRPr="00386A05" w14:paraId="2A13114B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45" w14:textId="16F798ED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permStart w:id="1691769757" w:edGrp="everyone" w:colFirst="1" w:colLast="1"/>
            <w:permStart w:id="964374271" w:edGrp="everyone" w:colFirst="3" w:colLast="3"/>
            <w:permStart w:id="662329503" w:edGrp="everyone" w:colFirst="5" w:colLast="5"/>
            <w:permEnd w:id="1104878501"/>
            <w:permEnd w:id="1965896242"/>
            <w:permEnd w:id="997792163"/>
            <w:r>
              <w:rPr>
                <w:rFonts w:ascii="Arial" w:hAnsi="Arial"/>
                <w:b/>
              </w:rPr>
              <w:t>Legal Advisor</w:t>
            </w:r>
            <w:r w:rsidRPr="002C54F1">
              <w:rPr>
                <w:rFonts w:ascii="Arial" w:hAnsi="Arial"/>
                <w:b/>
              </w:rPr>
              <w:t>:</w:t>
            </w:r>
          </w:p>
        </w:tc>
        <w:tc>
          <w:tcPr>
            <w:tcW w:w="851" w:type="dxa"/>
            <w:gridSpan w:val="5"/>
          </w:tcPr>
          <w:p w14:paraId="2A131146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47" w14:textId="2BC62DC8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Local Authority</w:t>
            </w:r>
          </w:p>
        </w:tc>
        <w:tc>
          <w:tcPr>
            <w:tcW w:w="851" w:type="dxa"/>
            <w:gridSpan w:val="7"/>
          </w:tcPr>
          <w:p w14:paraId="2A131148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49" w14:textId="3C0D9AA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Main Contractor</w:t>
            </w:r>
          </w:p>
        </w:tc>
        <w:tc>
          <w:tcPr>
            <w:tcW w:w="850" w:type="dxa"/>
          </w:tcPr>
          <w:p w14:paraId="2A13114A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tr w:rsidR="006A2B2D" w:rsidRPr="00386A05" w14:paraId="2A131152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4C" w14:textId="01DBC012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permStart w:id="609757080" w:edGrp="everyone" w:colFirst="1" w:colLast="1"/>
            <w:permStart w:id="2047310282" w:edGrp="everyone" w:colFirst="3" w:colLast="3"/>
            <w:permStart w:id="1646079284" w:edGrp="everyone" w:colFirst="5" w:colLast="5"/>
            <w:permEnd w:id="1691769757"/>
            <w:permEnd w:id="964374271"/>
            <w:permEnd w:id="662329503"/>
            <w:r>
              <w:rPr>
                <w:rFonts w:ascii="Arial" w:hAnsi="Arial"/>
                <w:b/>
              </w:rPr>
              <w:t>Marketing</w:t>
            </w:r>
          </w:p>
        </w:tc>
        <w:tc>
          <w:tcPr>
            <w:tcW w:w="851" w:type="dxa"/>
            <w:gridSpan w:val="5"/>
          </w:tcPr>
          <w:p w14:paraId="2A13114D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4E" w14:textId="2AAFBE49" w:rsidR="006A2B2D" w:rsidRDefault="004A7BD2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Planning Consultant</w:t>
            </w:r>
          </w:p>
        </w:tc>
        <w:tc>
          <w:tcPr>
            <w:tcW w:w="851" w:type="dxa"/>
            <w:gridSpan w:val="7"/>
          </w:tcPr>
          <w:p w14:paraId="2A13114F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50" w14:textId="3776A0DC" w:rsidR="006A2B2D" w:rsidRDefault="004A7BD2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Project Manager</w:t>
            </w:r>
            <w:r w:rsidRPr="002C54F1">
              <w:rPr>
                <w:rFonts w:ascii="Arial" w:hAnsi="Arial"/>
                <w:b/>
              </w:rPr>
              <w:t>:</w:t>
            </w:r>
          </w:p>
        </w:tc>
        <w:tc>
          <w:tcPr>
            <w:tcW w:w="850" w:type="dxa"/>
          </w:tcPr>
          <w:p w14:paraId="2A131151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tr w:rsidR="006A2B2D" w:rsidRPr="00386A05" w14:paraId="2A131159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53" w14:textId="25AA4351" w:rsidR="006A2B2D" w:rsidRDefault="004A7BD2" w:rsidP="006A2B2D">
            <w:pPr>
              <w:pStyle w:val="BodyText"/>
              <w:rPr>
                <w:rFonts w:ascii="Arial" w:hAnsi="Arial"/>
                <w:b/>
              </w:rPr>
            </w:pPr>
            <w:permStart w:id="2133214325" w:edGrp="everyone" w:colFirst="1" w:colLast="1"/>
            <w:permStart w:id="1907825658" w:edGrp="everyone" w:colFirst="3" w:colLast="3"/>
            <w:permStart w:id="1988058114" w:edGrp="everyone" w:colFirst="5" w:colLast="5"/>
            <w:permEnd w:id="609757080"/>
            <w:permEnd w:id="2047310282"/>
            <w:permEnd w:id="1646079284"/>
            <w:r>
              <w:rPr>
                <w:rFonts w:ascii="Arial" w:hAnsi="Arial"/>
                <w:b/>
              </w:rPr>
              <w:t>Property Manager:</w:t>
            </w:r>
          </w:p>
        </w:tc>
        <w:tc>
          <w:tcPr>
            <w:tcW w:w="851" w:type="dxa"/>
            <w:gridSpan w:val="5"/>
          </w:tcPr>
          <w:p w14:paraId="2A131154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55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Registered Provider </w:t>
            </w:r>
          </w:p>
        </w:tc>
        <w:tc>
          <w:tcPr>
            <w:tcW w:w="851" w:type="dxa"/>
            <w:gridSpan w:val="7"/>
          </w:tcPr>
          <w:p w14:paraId="2A131156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57" w14:textId="27ADCC6B" w:rsidR="006A2B2D" w:rsidRDefault="004A7BD2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Services Engineer</w:t>
            </w:r>
            <w:r w:rsidRPr="002C54F1">
              <w:rPr>
                <w:rFonts w:ascii="Arial" w:hAnsi="Arial"/>
                <w:b/>
              </w:rPr>
              <w:t>:</w:t>
            </w:r>
          </w:p>
        </w:tc>
        <w:tc>
          <w:tcPr>
            <w:tcW w:w="850" w:type="dxa"/>
          </w:tcPr>
          <w:p w14:paraId="2A131158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tr w:rsidR="006A2B2D" w:rsidRPr="00386A05" w14:paraId="2A131160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5A" w14:textId="419A387E" w:rsidR="006A2B2D" w:rsidRDefault="004A7BD2" w:rsidP="006A2B2D">
            <w:pPr>
              <w:pStyle w:val="BodyText"/>
              <w:rPr>
                <w:rFonts w:ascii="Arial" w:hAnsi="Arial"/>
                <w:b/>
              </w:rPr>
            </w:pPr>
            <w:permStart w:id="318977901" w:edGrp="everyone" w:colFirst="1" w:colLast="1"/>
            <w:permStart w:id="1704724782" w:edGrp="everyone" w:colFirst="3" w:colLast="3"/>
            <w:permStart w:id="1686921875" w:edGrp="everyone" w:colFirst="5" w:colLast="5"/>
            <w:permEnd w:id="2133214325"/>
            <w:permEnd w:id="1907825658"/>
            <w:permEnd w:id="1988058114"/>
            <w:r>
              <w:rPr>
                <w:rFonts w:ascii="Arial" w:hAnsi="Arial"/>
                <w:b/>
              </w:rPr>
              <w:t>Structural/Civil Engineer</w:t>
            </w:r>
          </w:p>
        </w:tc>
        <w:tc>
          <w:tcPr>
            <w:tcW w:w="851" w:type="dxa"/>
            <w:gridSpan w:val="5"/>
          </w:tcPr>
          <w:p w14:paraId="2A13115B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5C" w14:textId="0702DAAF" w:rsidR="006A2B2D" w:rsidRDefault="004A7BD2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Sub-Contractor</w:t>
            </w:r>
          </w:p>
        </w:tc>
        <w:tc>
          <w:tcPr>
            <w:tcW w:w="851" w:type="dxa"/>
            <w:gridSpan w:val="7"/>
          </w:tcPr>
          <w:p w14:paraId="2A13115D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5E" w14:textId="5DB188F1" w:rsidR="006A2B2D" w:rsidRDefault="004A7BD2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Supplier</w:t>
            </w:r>
          </w:p>
        </w:tc>
        <w:tc>
          <w:tcPr>
            <w:tcW w:w="850" w:type="dxa"/>
          </w:tcPr>
          <w:p w14:paraId="2A13115F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tr w:rsidR="006A2B2D" w:rsidRPr="00386A05" w14:paraId="2A131167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61" w14:textId="7C1C5233" w:rsidR="006A2B2D" w:rsidRDefault="004A7BD2" w:rsidP="006A2B2D">
            <w:pPr>
              <w:pStyle w:val="BodyText"/>
              <w:rPr>
                <w:rFonts w:ascii="Arial" w:hAnsi="Arial"/>
                <w:b/>
              </w:rPr>
            </w:pPr>
            <w:permStart w:id="440936387" w:edGrp="everyone" w:colFirst="1" w:colLast="1"/>
            <w:permStart w:id="18088252" w:edGrp="everyone" w:colFirst="3" w:colLast="3"/>
            <w:permStart w:id="65871266" w:edGrp="everyone" w:colFirst="5" w:colLast="5"/>
            <w:permEnd w:id="318977901"/>
            <w:permEnd w:id="1704724782"/>
            <w:permEnd w:id="1686921875"/>
            <w:r>
              <w:rPr>
                <w:rFonts w:ascii="Arial" w:hAnsi="Arial"/>
                <w:b/>
              </w:rPr>
              <w:t>Sustainability</w:t>
            </w:r>
          </w:p>
        </w:tc>
        <w:tc>
          <w:tcPr>
            <w:tcW w:w="851" w:type="dxa"/>
            <w:gridSpan w:val="5"/>
          </w:tcPr>
          <w:p w14:paraId="2A131162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63" w14:textId="1C86AFEE" w:rsidR="006A2B2D" w:rsidRDefault="004A7BD2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Technical Advisor</w:t>
            </w:r>
          </w:p>
        </w:tc>
        <w:tc>
          <w:tcPr>
            <w:tcW w:w="851" w:type="dxa"/>
            <w:gridSpan w:val="7"/>
          </w:tcPr>
          <w:p w14:paraId="2A131164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65" w14:textId="3AAC61D5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2A131166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tr w:rsidR="006A2B2D" w:rsidRPr="00386A05" w14:paraId="2A13116E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68" w14:textId="586ACF54" w:rsidR="006A2B2D" w:rsidRDefault="004A7BD2" w:rsidP="006A2B2D">
            <w:pPr>
              <w:pStyle w:val="BodyText"/>
              <w:rPr>
                <w:rFonts w:ascii="Arial" w:hAnsi="Arial"/>
                <w:b/>
              </w:rPr>
            </w:pPr>
            <w:permStart w:id="204363641" w:edGrp="everyone" w:colFirst="1" w:colLast="1"/>
            <w:permStart w:id="329806652" w:edGrp="everyone" w:colFirst="3" w:colLast="3"/>
            <w:permStart w:id="348667511" w:edGrp="everyone" w:colFirst="5" w:colLast="5"/>
            <w:permEnd w:id="440936387"/>
            <w:permEnd w:id="18088252"/>
            <w:permEnd w:id="65871266"/>
            <w:r>
              <w:rPr>
                <w:rFonts w:ascii="Arial" w:hAnsi="Arial"/>
                <w:b/>
              </w:rPr>
              <w:t>Other</w:t>
            </w:r>
          </w:p>
        </w:tc>
        <w:tc>
          <w:tcPr>
            <w:tcW w:w="851" w:type="dxa"/>
            <w:gridSpan w:val="5"/>
          </w:tcPr>
          <w:p w14:paraId="2A131169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6A" w14:textId="6C6C946B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851" w:type="dxa"/>
            <w:gridSpan w:val="7"/>
          </w:tcPr>
          <w:p w14:paraId="2A13116B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6C" w14:textId="33D82B53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2A13116D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tr w:rsidR="006A2B2D" w:rsidRPr="00386A05" w14:paraId="2A131175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6F" w14:textId="548A6E2D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permStart w:id="660564913" w:edGrp="everyone" w:colFirst="1" w:colLast="1"/>
            <w:permStart w:id="1902517268" w:edGrp="everyone" w:colFirst="3" w:colLast="3"/>
            <w:permStart w:id="1032197742" w:edGrp="everyone" w:colFirst="5" w:colLast="5"/>
            <w:permEnd w:id="204363641"/>
            <w:permEnd w:id="329806652"/>
            <w:permEnd w:id="348667511"/>
          </w:p>
        </w:tc>
        <w:tc>
          <w:tcPr>
            <w:tcW w:w="851" w:type="dxa"/>
            <w:gridSpan w:val="5"/>
          </w:tcPr>
          <w:p w14:paraId="2A131170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71" w14:textId="6A8266C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851" w:type="dxa"/>
            <w:gridSpan w:val="7"/>
          </w:tcPr>
          <w:p w14:paraId="2A131172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73" w14:textId="55BFBB05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2A131174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tr w:rsidR="006A2B2D" w:rsidRPr="00386A05" w14:paraId="2A13117C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76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permStart w:id="348980491" w:edGrp="everyone" w:colFirst="1" w:colLast="1"/>
            <w:permStart w:id="1272061481" w:edGrp="everyone" w:colFirst="3" w:colLast="3"/>
            <w:permStart w:id="1976176249" w:edGrp="everyone" w:colFirst="5" w:colLast="5"/>
            <w:permEnd w:id="660564913"/>
            <w:permEnd w:id="1902517268"/>
            <w:permEnd w:id="1032197742"/>
          </w:p>
        </w:tc>
        <w:tc>
          <w:tcPr>
            <w:tcW w:w="851" w:type="dxa"/>
            <w:gridSpan w:val="5"/>
          </w:tcPr>
          <w:p w14:paraId="2A131177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78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851" w:type="dxa"/>
            <w:gridSpan w:val="7"/>
          </w:tcPr>
          <w:p w14:paraId="2A131179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7A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2A13117B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permEnd w:id="348980491"/>
      <w:permEnd w:id="1272061481"/>
      <w:permEnd w:id="1976176249"/>
      <w:tr w:rsidR="006A2B2D" w:rsidRPr="00386A05" w14:paraId="2A13117E" w14:textId="77777777" w:rsidTr="0013132C">
        <w:trPr>
          <w:gridAfter w:val="1"/>
          <w:wAfter w:w="113" w:type="dxa"/>
          <w:trHeight w:val="288"/>
        </w:trPr>
        <w:tc>
          <w:tcPr>
            <w:tcW w:w="10314" w:type="dxa"/>
            <w:gridSpan w:val="30"/>
            <w:shd w:val="clear" w:color="auto" w:fill="007167"/>
          </w:tcPr>
          <w:p w14:paraId="2A13117D" w14:textId="77777777" w:rsidR="006A2B2D" w:rsidRPr="00386A05" w:rsidRDefault="006A2B2D" w:rsidP="006A2B2D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</w:rPr>
              <w:t>SPECIALISM</w:t>
            </w:r>
          </w:p>
        </w:tc>
      </w:tr>
      <w:tr w:rsidR="006A2B2D" w:rsidRPr="00386A05" w14:paraId="2A131185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7F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permStart w:id="407045610" w:edGrp="everyone" w:colFirst="1" w:colLast="1"/>
            <w:permStart w:id="1908015516" w:edGrp="everyone" w:colFirst="3" w:colLast="3"/>
            <w:permStart w:id="1143289100" w:edGrp="everyone" w:colFirst="5" w:colLast="5"/>
            <w:r>
              <w:rPr>
                <w:rFonts w:ascii="Arial" w:hAnsi="Arial"/>
                <w:b/>
              </w:rPr>
              <w:t>Master-planning</w:t>
            </w:r>
          </w:p>
        </w:tc>
        <w:tc>
          <w:tcPr>
            <w:tcW w:w="851" w:type="dxa"/>
            <w:gridSpan w:val="5"/>
          </w:tcPr>
          <w:p w14:paraId="2A131180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81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New Build</w:t>
            </w:r>
          </w:p>
        </w:tc>
        <w:tc>
          <w:tcPr>
            <w:tcW w:w="851" w:type="dxa"/>
            <w:gridSpan w:val="7"/>
          </w:tcPr>
          <w:p w14:paraId="2A131182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83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Refurbishment</w:t>
            </w:r>
          </w:p>
        </w:tc>
        <w:tc>
          <w:tcPr>
            <w:tcW w:w="850" w:type="dxa"/>
          </w:tcPr>
          <w:p w14:paraId="2A131184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tr w:rsidR="006A2B2D" w:rsidRPr="00386A05" w14:paraId="2A13118C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86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Modular/Off site </w:t>
            </w:r>
            <w:permStart w:id="468874441" w:edGrp="everyone" w:colFirst="1" w:colLast="1"/>
            <w:permStart w:id="1232618054" w:edGrp="everyone" w:colFirst="3" w:colLast="3"/>
            <w:permStart w:id="1725052436" w:edGrp="everyone" w:colFirst="5" w:colLast="5"/>
            <w:permEnd w:id="407045610"/>
            <w:permEnd w:id="1908015516"/>
            <w:permEnd w:id="1143289100"/>
          </w:p>
        </w:tc>
        <w:tc>
          <w:tcPr>
            <w:tcW w:w="851" w:type="dxa"/>
            <w:gridSpan w:val="5"/>
          </w:tcPr>
          <w:p w14:paraId="2A131187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88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Mixed Use</w:t>
            </w:r>
          </w:p>
        </w:tc>
        <w:tc>
          <w:tcPr>
            <w:tcW w:w="851" w:type="dxa"/>
            <w:gridSpan w:val="7"/>
          </w:tcPr>
          <w:p w14:paraId="2A131189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8A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Tower Blocks</w:t>
            </w:r>
          </w:p>
        </w:tc>
        <w:tc>
          <w:tcPr>
            <w:tcW w:w="850" w:type="dxa"/>
          </w:tcPr>
          <w:p w14:paraId="2A13118B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tr w:rsidR="006A2B2D" w:rsidRPr="00386A05" w14:paraId="2A131193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8D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Regeneration</w:t>
            </w:r>
            <w:permStart w:id="2142067033" w:edGrp="everyone" w:colFirst="1" w:colLast="1"/>
            <w:permStart w:id="1247500665" w:edGrp="everyone" w:colFirst="3" w:colLast="3"/>
            <w:permStart w:id="492982638" w:edGrp="everyone" w:colFirst="5" w:colLast="5"/>
            <w:permEnd w:id="468874441"/>
            <w:permEnd w:id="1232618054"/>
            <w:permEnd w:id="1725052436"/>
          </w:p>
        </w:tc>
        <w:tc>
          <w:tcPr>
            <w:tcW w:w="851" w:type="dxa"/>
            <w:gridSpan w:val="5"/>
          </w:tcPr>
          <w:p w14:paraId="2A13118E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8F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Private</w:t>
            </w:r>
          </w:p>
        </w:tc>
        <w:tc>
          <w:tcPr>
            <w:tcW w:w="851" w:type="dxa"/>
            <w:gridSpan w:val="7"/>
          </w:tcPr>
          <w:p w14:paraId="2A131190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91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Social</w:t>
            </w:r>
          </w:p>
        </w:tc>
        <w:tc>
          <w:tcPr>
            <w:tcW w:w="850" w:type="dxa"/>
          </w:tcPr>
          <w:p w14:paraId="2A131192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tr w:rsidR="006A2B2D" w:rsidRPr="00386A05" w14:paraId="2A13119A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94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Urban</w:t>
            </w:r>
            <w:permStart w:id="1648583712" w:edGrp="everyone" w:colFirst="1" w:colLast="1"/>
            <w:permStart w:id="129201770" w:edGrp="everyone" w:colFirst="3" w:colLast="3"/>
            <w:permStart w:id="943816226" w:edGrp="everyone" w:colFirst="5" w:colLast="5"/>
            <w:permEnd w:id="2142067033"/>
            <w:permEnd w:id="1247500665"/>
            <w:permEnd w:id="492982638"/>
          </w:p>
        </w:tc>
        <w:tc>
          <w:tcPr>
            <w:tcW w:w="851" w:type="dxa"/>
            <w:gridSpan w:val="5"/>
          </w:tcPr>
          <w:p w14:paraId="2A131195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96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Rural</w:t>
            </w:r>
          </w:p>
        </w:tc>
        <w:tc>
          <w:tcPr>
            <w:tcW w:w="851" w:type="dxa"/>
            <w:gridSpan w:val="7"/>
          </w:tcPr>
          <w:p w14:paraId="2A131197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98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Care Homes</w:t>
            </w:r>
          </w:p>
        </w:tc>
        <w:tc>
          <w:tcPr>
            <w:tcW w:w="850" w:type="dxa"/>
          </w:tcPr>
          <w:p w14:paraId="2A131199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tr w:rsidR="006A2B2D" w:rsidRPr="00386A05" w14:paraId="2A1311A1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9B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permStart w:id="761614632" w:edGrp="everyone" w:colFirst="1" w:colLast="1"/>
            <w:permStart w:id="1944862346" w:edGrp="everyone" w:colFirst="3" w:colLast="3"/>
            <w:permStart w:id="2134012027" w:edGrp="everyone" w:colFirst="5" w:colLast="5"/>
            <w:permEnd w:id="1648583712"/>
            <w:permEnd w:id="129201770"/>
            <w:permEnd w:id="943816226"/>
            <w:r>
              <w:rPr>
                <w:rFonts w:ascii="Arial" w:hAnsi="Arial"/>
                <w:b/>
              </w:rPr>
              <w:t>Other</w:t>
            </w:r>
          </w:p>
        </w:tc>
        <w:tc>
          <w:tcPr>
            <w:tcW w:w="851" w:type="dxa"/>
            <w:gridSpan w:val="5"/>
          </w:tcPr>
          <w:p w14:paraId="2A13119C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9D" w14:textId="78EFAD8C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PRS</w:t>
            </w:r>
          </w:p>
        </w:tc>
        <w:tc>
          <w:tcPr>
            <w:tcW w:w="851" w:type="dxa"/>
            <w:gridSpan w:val="7"/>
          </w:tcPr>
          <w:p w14:paraId="2A13119E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9F" w14:textId="5BEA9480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Student</w:t>
            </w:r>
          </w:p>
        </w:tc>
        <w:tc>
          <w:tcPr>
            <w:tcW w:w="850" w:type="dxa"/>
          </w:tcPr>
          <w:p w14:paraId="2A1311A0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permEnd w:id="761614632"/>
      <w:permEnd w:id="1944862346"/>
      <w:permEnd w:id="2134012027"/>
      <w:tr w:rsidR="006A2B2D" w:rsidRPr="00386A05" w14:paraId="2A1311A3" w14:textId="77777777" w:rsidTr="0013132C">
        <w:trPr>
          <w:gridAfter w:val="1"/>
          <w:wAfter w:w="113" w:type="dxa"/>
          <w:trHeight w:val="288"/>
        </w:trPr>
        <w:tc>
          <w:tcPr>
            <w:tcW w:w="10314" w:type="dxa"/>
            <w:gridSpan w:val="30"/>
            <w:shd w:val="clear" w:color="auto" w:fill="007167"/>
          </w:tcPr>
          <w:p w14:paraId="2A1311A2" w14:textId="77777777" w:rsidR="006A2B2D" w:rsidRPr="00722168" w:rsidRDefault="006A2B2D" w:rsidP="006A2B2D">
            <w:pPr>
              <w:pStyle w:val="Heading1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ASPIRATION</w:t>
            </w:r>
          </w:p>
        </w:tc>
      </w:tr>
      <w:tr w:rsidR="006A2B2D" w:rsidRPr="00386A05" w14:paraId="2A1311AA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A4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permStart w:id="17989269" w:edGrp="everyone" w:colFirst="1" w:colLast="1"/>
            <w:permStart w:id="2036804623" w:edGrp="everyone" w:colFirst="3" w:colLast="3"/>
            <w:permStart w:id="268385183" w:edGrp="everyone" w:colFirst="5" w:colLast="5"/>
            <w:r>
              <w:rPr>
                <w:rFonts w:ascii="Arial" w:hAnsi="Arial"/>
                <w:b/>
              </w:rPr>
              <w:t>Master-planning</w:t>
            </w:r>
          </w:p>
        </w:tc>
        <w:tc>
          <w:tcPr>
            <w:tcW w:w="851" w:type="dxa"/>
            <w:gridSpan w:val="5"/>
          </w:tcPr>
          <w:p w14:paraId="2A1311A5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A6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New Build</w:t>
            </w:r>
          </w:p>
        </w:tc>
        <w:tc>
          <w:tcPr>
            <w:tcW w:w="851" w:type="dxa"/>
            <w:gridSpan w:val="7"/>
          </w:tcPr>
          <w:p w14:paraId="2A1311A7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A8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Refurbishment</w:t>
            </w:r>
          </w:p>
        </w:tc>
        <w:tc>
          <w:tcPr>
            <w:tcW w:w="850" w:type="dxa"/>
          </w:tcPr>
          <w:p w14:paraId="2A1311A9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tr w:rsidR="006A2B2D" w:rsidRPr="00386A05" w14:paraId="2A1311B1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AB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permStart w:id="1746227407" w:edGrp="everyone" w:colFirst="1" w:colLast="1"/>
            <w:permStart w:id="1115305775" w:edGrp="everyone" w:colFirst="3" w:colLast="3"/>
            <w:permStart w:id="331053731" w:edGrp="everyone" w:colFirst="5" w:colLast="5"/>
            <w:permEnd w:id="17989269"/>
            <w:permEnd w:id="2036804623"/>
            <w:permEnd w:id="268385183"/>
            <w:r>
              <w:rPr>
                <w:rFonts w:ascii="Arial" w:hAnsi="Arial"/>
                <w:b/>
              </w:rPr>
              <w:t xml:space="preserve">Modular/Off site </w:t>
            </w:r>
          </w:p>
        </w:tc>
        <w:tc>
          <w:tcPr>
            <w:tcW w:w="851" w:type="dxa"/>
            <w:gridSpan w:val="5"/>
          </w:tcPr>
          <w:p w14:paraId="2A1311AC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AD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Mixed Use</w:t>
            </w:r>
          </w:p>
        </w:tc>
        <w:tc>
          <w:tcPr>
            <w:tcW w:w="851" w:type="dxa"/>
            <w:gridSpan w:val="7"/>
          </w:tcPr>
          <w:p w14:paraId="2A1311AE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AF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Tower Blocks</w:t>
            </w:r>
          </w:p>
        </w:tc>
        <w:tc>
          <w:tcPr>
            <w:tcW w:w="850" w:type="dxa"/>
          </w:tcPr>
          <w:p w14:paraId="2A1311B0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tr w:rsidR="006A2B2D" w:rsidRPr="00386A05" w14:paraId="2A1311B8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B2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permStart w:id="1298862439" w:edGrp="everyone" w:colFirst="1" w:colLast="1"/>
            <w:permStart w:id="2100251876" w:edGrp="everyone" w:colFirst="3" w:colLast="3"/>
            <w:permStart w:id="1093752949" w:edGrp="everyone" w:colFirst="5" w:colLast="5"/>
            <w:permEnd w:id="1746227407"/>
            <w:permEnd w:id="1115305775"/>
            <w:permEnd w:id="331053731"/>
            <w:r>
              <w:rPr>
                <w:rFonts w:ascii="Arial" w:hAnsi="Arial"/>
                <w:b/>
              </w:rPr>
              <w:t>Regeneration</w:t>
            </w:r>
          </w:p>
        </w:tc>
        <w:tc>
          <w:tcPr>
            <w:tcW w:w="851" w:type="dxa"/>
            <w:gridSpan w:val="5"/>
          </w:tcPr>
          <w:p w14:paraId="2A1311B3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B4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Private</w:t>
            </w:r>
          </w:p>
        </w:tc>
        <w:tc>
          <w:tcPr>
            <w:tcW w:w="851" w:type="dxa"/>
            <w:gridSpan w:val="7"/>
          </w:tcPr>
          <w:p w14:paraId="2A1311B5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B6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Social</w:t>
            </w:r>
          </w:p>
        </w:tc>
        <w:tc>
          <w:tcPr>
            <w:tcW w:w="850" w:type="dxa"/>
          </w:tcPr>
          <w:p w14:paraId="2A1311B7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tr w:rsidR="006A2B2D" w:rsidRPr="00386A05" w14:paraId="2A1311BF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B9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permStart w:id="373768726" w:edGrp="everyone" w:colFirst="1" w:colLast="1"/>
            <w:permStart w:id="1678987691" w:edGrp="everyone" w:colFirst="3" w:colLast="3"/>
            <w:permStart w:id="1386770114" w:edGrp="everyone" w:colFirst="5" w:colLast="5"/>
            <w:permEnd w:id="1298862439"/>
            <w:permEnd w:id="2100251876"/>
            <w:permEnd w:id="1093752949"/>
            <w:r>
              <w:rPr>
                <w:rFonts w:ascii="Arial" w:hAnsi="Arial"/>
                <w:b/>
              </w:rPr>
              <w:t>Urban</w:t>
            </w:r>
          </w:p>
        </w:tc>
        <w:tc>
          <w:tcPr>
            <w:tcW w:w="851" w:type="dxa"/>
            <w:gridSpan w:val="5"/>
          </w:tcPr>
          <w:p w14:paraId="2A1311BA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BB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Rural</w:t>
            </w:r>
          </w:p>
        </w:tc>
        <w:tc>
          <w:tcPr>
            <w:tcW w:w="851" w:type="dxa"/>
            <w:gridSpan w:val="7"/>
          </w:tcPr>
          <w:p w14:paraId="2A1311BC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BD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Care Homes</w:t>
            </w:r>
          </w:p>
        </w:tc>
        <w:tc>
          <w:tcPr>
            <w:tcW w:w="850" w:type="dxa"/>
          </w:tcPr>
          <w:p w14:paraId="2A1311BE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tr w:rsidR="006A2B2D" w:rsidRPr="00386A05" w14:paraId="2A1311C6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C0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permStart w:id="1360613039" w:edGrp="everyone" w:colFirst="1" w:colLast="1"/>
            <w:permStart w:id="103547449" w:edGrp="everyone" w:colFirst="3" w:colLast="3"/>
            <w:permStart w:id="708864705" w:edGrp="everyone" w:colFirst="5" w:colLast="5"/>
            <w:permEnd w:id="373768726"/>
            <w:permEnd w:id="1678987691"/>
            <w:permEnd w:id="1386770114"/>
            <w:r>
              <w:rPr>
                <w:rFonts w:ascii="Arial" w:hAnsi="Arial"/>
                <w:b/>
              </w:rPr>
              <w:t>Other</w:t>
            </w:r>
          </w:p>
        </w:tc>
        <w:tc>
          <w:tcPr>
            <w:tcW w:w="851" w:type="dxa"/>
            <w:gridSpan w:val="5"/>
          </w:tcPr>
          <w:p w14:paraId="2A1311C1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C2" w14:textId="1377CD12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PRS</w:t>
            </w:r>
          </w:p>
        </w:tc>
        <w:tc>
          <w:tcPr>
            <w:tcW w:w="851" w:type="dxa"/>
            <w:gridSpan w:val="7"/>
          </w:tcPr>
          <w:p w14:paraId="2A1311C3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C4" w14:textId="2494AC36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Student</w:t>
            </w:r>
          </w:p>
        </w:tc>
        <w:tc>
          <w:tcPr>
            <w:tcW w:w="850" w:type="dxa"/>
          </w:tcPr>
          <w:p w14:paraId="2A1311C5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permEnd w:id="1360613039"/>
      <w:permEnd w:id="103547449"/>
      <w:permEnd w:id="708864705"/>
      <w:tr w:rsidR="006A2B2D" w:rsidRPr="00386A05" w14:paraId="2A1311C8" w14:textId="77777777" w:rsidTr="0013132C">
        <w:trPr>
          <w:gridAfter w:val="1"/>
          <w:wAfter w:w="113" w:type="dxa"/>
          <w:trHeight w:val="288"/>
        </w:trPr>
        <w:tc>
          <w:tcPr>
            <w:tcW w:w="10314" w:type="dxa"/>
            <w:gridSpan w:val="30"/>
            <w:shd w:val="clear" w:color="auto" w:fill="007167"/>
          </w:tcPr>
          <w:p w14:paraId="2A1311C7" w14:textId="77777777" w:rsidR="006A2B2D" w:rsidRPr="00386A05" w:rsidRDefault="006A2B2D" w:rsidP="006A2B2D">
            <w:pPr>
              <w:pStyle w:val="Heading1"/>
              <w:rPr>
                <w:rFonts w:ascii="Arial" w:hAnsi="Arial" w:cs="Arial"/>
              </w:rPr>
            </w:pPr>
            <w:r w:rsidRPr="00722168">
              <w:rPr>
                <w:rFonts w:ascii="Arial" w:hAnsi="Arial" w:cs="Arial"/>
                <w:color w:val="FFFFFF" w:themeColor="background1"/>
              </w:rPr>
              <w:t>P</w:t>
            </w:r>
            <w:r>
              <w:rPr>
                <w:rFonts w:ascii="Arial" w:hAnsi="Arial" w:cs="Arial"/>
                <w:color w:val="FFFFFF" w:themeColor="background1"/>
              </w:rPr>
              <w:t>ROJECT VALUE COVERAGE</w:t>
            </w:r>
          </w:p>
        </w:tc>
      </w:tr>
      <w:tr w:rsidR="006A2B2D" w:rsidRPr="00386A05" w14:paraId="2A1311CF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C9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permStart w:id="604709340" w:edGrp="everyone" w:colFirst="1" w:colLast="1"/>
            <w:permStart w:id="470318432" w:edGrp="everyone" w:colFirst="3" w:colLast="3"/>
            <w:permStart w:id="873335342" w:edGrp="everyone" w:colFirst="5" w:colLast="5"/>
            <w:r>
              <w:rPr>
                <w:rFonts w:ascii="Arial" w:hAnsi="Arial"/>
                <w:b/>
              </w:rPr>
              <w:t>£0-£100k</w:t>
            </w:r>
          </w:p>
        </w:tc>
        <w:tc>
          <w:tcPr>
            <w:tcW w:w="851" w:type="dxa"/>
            <w:gridSpan w:val="5"/>
          </w:tcPr>
          <w:p w14:paraId="2A1311CA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CB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£100k-£250k</w:t>
            </w:r>
          </w:p>
        </w:tc>
        <w:tc>
          <w:tcPr>
            <w:tcW w:w="851" w:type="dxa"/>
            <w:gridSpan w:val="7"/>
          </w:tcPr>
          <w:p w14:paraId="2A1311CC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CD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£250-£500k</w:t>
            </w:r>
          </w:p>
        </w:tc>
        <w:tc>
          <w:tcPr>
            <w:tcW w:w="850" w:type="dxa"/>
          </w:tcPr>
          <w:p w14:paraId="2A1311CE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tr w:rsidR="006A2B2D" w:rsidRPr="00386A05" w14:paraId="2A1311D6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D0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permStart w:id="903427119" w:edGrp="everyone" w:colFirst="1" w:colLast="1"/>
            <w:permStart w:id="374242719" w:edGrp="everyone" w:colFirst="3" w:colLast="3"/>
            <w:permStart w:id="975599011" w:edGrp="everyone" w:colFirst="5" w:colLast="5"/>
            <w:permEnd w:id="604709340"/>
            <w:permEnd w:id="470318432"/>
            <w:permEnd w:id="873335342"/>
            <w:r>
              <w:rPr>
                <w:rFonts w:ascii="Arial" w:hAnsi="Arial"/>
                <w:b/>
              </w:rPr>
              <w:t>£500k-£1mill</w:t>
            </w:r>
          </w:p>
        </w:tc>
        <w:tc>
          <w:tcPr>
            <w:tcW w:w="851" w:type="dxa"/>
            <w:gridSpan w:val="5"/>
          </w:tcPr>
          <w:p w14:paraId="2A1311D1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D2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£1mill-£3.5mill</w:t>
            </w:r>
          </w:p>
        </w:tc>
        <w:tc>
          <w:tcPr>
            <w:tcW w:w="851" w:type="dxa"/>
            <w:gridSpan w:val="7"/>
          </w:tcPr>
          <w:p w14:paraId="2A1311D3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D4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£3.5mill-£5mill</w:t>
            </w:r>
          </w:p>
        </w:tc>
        <w:tc>
          <w:tcPr>
            <w:tcW w:w="850" w:type="dxa"/>
          </w:tcPr>
          <w:p w14:paraId="2A1311D5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tr w:rsidR="006A2B2D" w:rsidRPr="00386A05" w14:paraId="2A1311DD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D7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permStart w:id="1764037171" w:edGrp="everyone" w:colFirst="1" w:colLast="1"/>
            <w:permStart w:id="478181864" w:edGrp="everyone" w:colFirst="3" w:colLast="3"/>
            <w:permStart w:id="136250004" w:edGrp="everyone" w:colFirst="5" w:colLast="5"/>
            <w:permEnd w:id="903427119"/>
            <w:permEnd w:id="374242719"/>
            <w:permEnd w:id="975599011"/>
            <w:r>
              <w:rPr>
                <w:rFonts w:ascii="Arial" w:hAnsi="Arial"/>
                <w:b/>
              </w:rPr>
              <w:t>£5mill-£10mill</w:t>
            </w:r>
          </w:p>
        </w:tc>
        <w:tc>
          <w:tcPr>
            <w:tcW w:w="851" w:type="dxa"/>
            <w:gridSpan w:val="5"/>
          </w:tcPr>
          <w:p w14:paraId="2A1311D8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D9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£10mill-£20mill</w:t>
            </w:r>
          </w:p>
        </w:tc>
        <w:tc>
          <w:tcPr>
            <w:tcW w:w="851" w:type="dxa"/>
            <w:gridSpan w:val="7"/>
          </w:tcPr>
          <w:p w14:paraId="2A1311DA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DB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Above £20mill</w:t>
            </w:r>
          </w:p>
        </w:tc>
        <w:tc>
          <w:tcPr>
            <w:tcW w:w="850" w:type="dxa"/>
          </w:tcPr>
          <w:p w14:paraId="2A1311DC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permEnd w:id="1764037171"/>
      <w:permEnd w:id="478181864"/>
      <w:permEnd w:id="136250004"/>
      <w:tr w:rsidR="006A2B2D" w:rsidRPr="00386A05" w14:paraId="2A1311DF" w14:textId="77777777" w:rsidTr="0013132C">
        <w:trPr>
          <w:gridAfter w:val="1"/>
          <w:wAfter w:w="113" w:type="dxa"/>
          <w:trHeight w:val="288"/>
        </w:trPr>
        <w:tc>
          <w:tcPr>
            <w:tcW w:w="10314" w:type="dxa"/>
            <w:gridSpan w:val="30"/>
            <w:shd w:val="clear" w:color="auto" w:fill="007167"/>
          </w:tcPr>
          <w:p w14:paraId="2A1311DE" w14:textId="5CE37EFE" w:rsidR="006A2B2D" w:rsidRPr="00386A05" w:rsidRDefault="006A2B2D" w:rsidP="006A2B2D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</w:rPr>
              <w:t>REGIONAL COVERAGE Put 1 for areas you work in Put 2 for interested areas of work</w:t>
            </w:r>
          </w:p>
        </w:tc>
      </w:tr>
      <w:tr w:rsidR="006A2B2D" w:rsidRPr="00386A05" w14:paraId="2A1311E6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E0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permStart w:id="1185427253" w:edGrp="everyone" w:colFirst="1" w:colLast="1"/>
            <w:permStart w:id="378038262" w:edGrp="everyone" w:colFirst="3" w:colLast="3"/>
            <w:permStart w:id="1031410450" w:edGrp="everyone" w:colFirst="5" w:colLast="5"/>
            <w:r>
              <w:rPr>
                <w:rFonts w:ascii="Arial" w:hAnsi="Arial"/>
                <w:b/>
              </w:rPr>
              <w:t>London</w:t>
            </w:r>
          </w:p>
        </w:tc>
        <w:tc>
          <w:tcPr>
            <w:tcW w:w="851" w:type="dxa"/>
            <w:gridSpan w:val="5"/>
          </w:tcPr>
          <w:p w14:paraId="2A1311E1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E2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South East</w:t>
            </w:r>
          </w:p>
        </w:tc>
        <w:tc>
          <w:tcPr>
            <w:tcW w:w="851" w:type="dxa"/>
            <w:gridSpan w:val="7"/>
          </w:tcPr>
          <w:p w14:paraId="2A1311E3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E4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South West</w:t>
            </w:r>
          </w:p>
        </w:tc>
        <w:tc>
          <w:tcPr>
            <w:tcW w:w="850" w:type="dxa"/>
          </w:tcPr>
          <w:p w14:paraId="2A1311E5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tr w:rsidR="006A2B2D" w:rsidRPr="00386A05" w14:paraId="2A1311ED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E7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permStart w:id="1665678088" w:edGrp="everyone" w:colFirst="1" w:colLast="1"/>
            <w:permStart w:id="1318979415" w:edGrp="everyone" w:colFirst="3" w:colLast="3"/>
            <w:permStart w:id="2094021722" w:edGrp="everyone" w:colFirst="5" w:colLast="5"/>
            <w:permEnd w:id="1185427253"/>
            <w:permEnd w:id="378038262"/>
            <w:permEnd w:id="1031410450"/>
            <w:r>
              <w:rPr>
                <w:rFonts w:ascii="Arial" w:hAnsi="Arial"/>
                <w:b/>
              </w:rPr>
              <w:t>East of England</w:t>
            </w:r>
          </w:p>
        </w:tc>
        <w:tc>
          <w:tcPr>
            <w:tcW w:w="851" w:type="dxa"/>
            <w:gridSpan w:val="5"/>
          </w:tcPr>
          <w:p w14:paraId="2A1311E8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E9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East Midlands</w:t>
            </w:r>
          </w:p>
        </w:tc>
        <w:tc>
          <w:tcPr>
            <w:tcW w:w="851" w:type="dxa"/>
            <w:gridSpan w:val="7"/>
          </w:tcPr>
          <w:p w14:paraId="2A1311EA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EB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West Midland</w:t>
            </w:r>
          </w:p>
        </w:tc>
        <w:tc>
          <w:tcPr>
            <w:tcW w:w="850" w:type="dxa"/>
          </w:tcPr>
          <w:p w14:paraId="2A1311EC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tr w:rsidR="006A2B2D" w:rsidRPr="00386A05" w14:paraId="2A1311F4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EE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permStart w:id="1120605540" w:edGrp="everyone" w:colFirst="1" w:colLast="1"/>
            <w:permStart w:id="1007099326" w:edGrp="everyone" w:colFirst="3" w:colLast="3"/>
            <w:permStart w:id="1561404003" w:edGrp="everyone" w:colFirst="5" w:colLast="5"/>
            <w:permEnd w:id="1665678088"/>
            <w:permEnd w:id="1318979415"/>
            <w:permEnd w:id="2094021722"/>
            <w:r>
              <w:rPr>
                <w:rFonts w:ascii="Arial" w:hAnsi="Arial"/>
                <w:b/>
              </w:rPr>
              <w:t>North West</w:t>
            </w:r>
          </w:p>
        </w:tc>
        <w:tc>
          <w:tcPr>
            <w:tcW w:w="851" w:type="dxa"/>
            <w:gridSpan w:val="5"/>
          </w:tcPr>
          <w:p w14:paraId="2A1311EF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F0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Yorkshire</w:t>
            </w:r>
          </w:p>
        </w:tc>
        <w:tc>
          <w:tcPr>
            <w:tcW w:w="851" w:type="dxa"/>
            <w:gridSpan w:val="7"/>
          </w:tcPr>
          <w:p w14:paraId="2A1311F1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F2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North East</w:t>
            </w:r>
          </w:p>
        </w:tc>
        <w:tc>
          <w:tcPr>
            <w:tcW w:w="850" w:type="dxa"/>
          </w:tcPr>
          <w:p w14:paraId="2A1311F3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tr w:rsidR="006A2B2D" w:rsidRPr="00386A05" w14:paraId="2A1311FB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88"/>
        </w:trPr>
        <w:tc>
          <w:tcPr>
            <w:tcW w:w="2518" w:type="dxa"/>
            <w:gridSpan w:val="6"/>
          </w:tcPr>
          <w:p w14:paraId="2A1311F5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permStart w:id="704850153" w:edGrp="everyone" w:colFirst="1" w:colLast="1"/>
            <w:permStart w:id="1379951891" w:edGrp="everyone" w:colFirst="3" w:colLast="3"/>
            <w:permStart w:id="1223695503" w:edGrp="everyone" w:colFirst="5" w:colLast="5"/>
            <w:permEnd w:id="1120605540"/>
            <w:permEnd w:id="1007099326"/>
            <w:permEnd w:id="1561404003"/>
            <w:r>
              <w:rPr>
                <w:rFonts w:ascii="Arial" w:hAnsi="Arial"/>
                <w:b/>
              </w:rPr>
              <w:t>Scotland</w:t>
            </w:r>
          </w:p>
        </w:tc>
        <w:tc>
          <w:tcPr>
            <w:tcW w:w="851" w:type="dxa"/>
            <w:gridSpan w:val="5"/>
          </w:tcPr>
          <w:p w14:paraId="2A1311F6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F7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Wales</w:t>
            </w:r>
          </w:p>
        </w:tc>
        <w:tc>
          <w:tcPr>
            <w:tcW w:w="851" w:type="dxa"/>
            <w:gridSpan w:val="7"/>
          </w:tcPr>
          <w:p w14:paraId="2A1311F8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1F9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Northern Ireland</w:t>
            </w:r>
          </w:p>
        </w:tc>
        <w:tc>
          <w:tcPr>
            <w:tcW w:w="850" w:type="dxa"/>
          </w:tcPr>
          <w:p w14:paraId="2A1311FA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permEnd w:id="704850153"/>
      <w:permEnd w:id="1379951891"/>
      <w:permEnd w:id="1223695503"/>
      <w:tr w:rsidR="006A2B2D" w:rsidRPr="00386A05" w14:paraId="2A131202" w14:textId="77777777" w:rsidTr="0013132C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496"/>
        </w:trPr>
        <w:tc>
          <w:tcPr>
            <w:tcW w:w="2518" w:type="dxa"/>
            <w:gridSpan w:val="6"/>
          </w:tcPr>
          <w:p w14:paraId="2A1311FC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851" w:type="dxa"/>
            <w:gridSpan w:val="5"/>
          </w:tcPr>
          <w:p w14:paraId="2A1311FD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FE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851" w:type="dxa"/>
            <w:gridSpan w:val="7"/>
          </w:tcPr>
          <w:p w14:paraId="2A1311FF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6"/>
          </w:tcPr>
          <w:p w14:paraId="2A131200" w14:textId="77777777" w:rsidR="006A2B2D" w:rsidRDefault="006A2B2D" w:rsidP="006A2B2D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2A131201" w14:textId="77777777" w:rsidR="006A2B2D" w:rsidRPr="00386A05" w:rsidRDefault="006A2B2D" w:rsidP="006A2B2D">
            <w:pPr>
              <w:pStyle w:val="BodyText"/>
              <w:rPr>
                <w:rFonts w:ascii="Arial" w:hAnsi="Arial"/>
              </w:rPr>
            </w:pPr>
          </w:p>
        </w:tc>
      </w:tr>
      <w:tr w:rsidR="0013132C" w:rsidRPr="00386A05" w14:paraId="4C1E4F0E" w14:textId="77777777" w:rsidTr="0013132C">
        <w:trPr>
          <w:gridBefore w:val="1"/>
          <w:wBefore w:w="113" w:type="dxa"/>
          <w:trHeight w:hRule="exact" w:val="287"/>
        </w:trPr>
        <w:tc>
          <w:tcPr>
            <w:tcW w:w="10314" w:type="dxa"/>
            <w:gridSpan w:val="30"/>
            <w:shd w:val="clear" w:color="auto" w:fill="007167"/>
          </w:tcPr>
          <w:p w14:paraId="488FB4F7" w14:textId="77777777" w:rsidR="0013132C" w:rsidRPr="00722168" w:rsidRDefault="0013132C" w:rsidP="00352DD7">
            <w:pPr>
              <w:pStyle w:val="BodyText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lastRenderedPageBreak/>
              <w:t>MEMBERS DETAILS</w:t>
            </w:r>
            <w:r w:rsidRPr="00722168">
              <w:rPr>
                <w:rFonts w:ascii="Arial" w:hAnsi="Arial"/>
                <w:color w:val="FFFFFF" w:themeColor="background1"/>
              </w:rPr>
              <w:t xml:space="preserve"> – In </w:t>
            </w:r>
            <w:r>
              <w:rPr>
                <w:rFonts w:ascii="Arial" w:hAnsi="Arial"/>
                <w:color w:val="FFFFFF" w:themeColor="background1"/>
              </w:rPr>
              <w:t>addition to Name</w:t>
            </w:r>
            <w:r w:rsidRPr="00722168">
              <w:rPr>
                <w:rFonts w:ascii="Arial" w:hAnsi="Arial"/>
                <w:color w:val="FFFFFF" w:themeColor="background1"/>
              </w:rPr>
              <w:t xml:space="preserve"> above</w:t>
            </w:r>
            <w:r>
              <w:rPr>
                <w:rFonts w:ascii="Arial" w:hAnsi="Arial"/>
                <w:color w:val="FFFFFF" w:themeColor="background1"/>
              </w:rPr>
              <w:t xml:space="preserve"> who would like to be on the mailing list or future events (use sepa</w:t>
            </w:r>
            <w:permStart w:id="2070041304" w:edGrp="everyone"/>
            <w:permEnd w:id="2070041304"/>
            <w:r>
              <w:rPr>
                <w:rFonts w:ascii="Arial" w:hAnsi="Arial"/>
                <w:color w:val="FFFFFF" w:themeColor="background1"/>
              </w:rPr>
              <w:t>rate sheet if required)</w:t>
            </w:r>
          </w:p>
        </w:tc>
      </w:tr>
      <w:tr w:rsidR="0013132C" w:rsidRPr="002C54F1" w14:paraId="60AD328A" w14:textId="77777777" w:rsidTr="0013132C">
        <w:trPr>
          <w:gridBefore w:val="1"/>
          <w:wBefore w:w="113" w:type="dxa"/>
          <w:trHeight w:hRule="exact" w:val="288"/>
        </w:trPr>
        <w:tc>
          <w:tcPr>
            <w:tcW w:w="1101" w:type="dxa"/>
            <w:gridSpan w:val="2"/>
          </w:tcPr>
          <w:p w14:paraId="41CBB86F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Title:</w:t>
            </w:r>
          </w:p>
        </w:tc>
        <w:tc>
          <w:tcPr>
            <w:tcW w:w="601" w:type="dxa"/>
            <w:gridSpan w:val="2"/>
          </w:tcPr>
          <w:p w14:paraId="3F6F46D4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permStart w:id="1511598971" w:edGrp="everyone"/>
            <w:permEnd w:id="1511598971"/>
          </w:p>
        </w:tc>
        <w:tc>
          <w:tcPr>
            <w:tcW w:w="1241" w:type="dxa"/>
            <w:gridSpan w:val="5"/>
          </w:tcPr>
          <w:p w14:paraId="2AFCF7F4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First Nam</w:t>
            </w:r>
            <w:r>
              <w:rPr>
                <w:rFonts w:ascii="Arial" w:hAnsi="Arial"/>
                <w:b/>
              </w:rPr>
              <w:t>e:</w:t>
            </w:r>
          </w:p>
        </w:tc>
        <w:tc>
          <w:tcPr>
            <w:tcW w:w="2205" w:type="dxa"/>
            <w:gridSpan w:val="5"/>
          </w:tcPr>
          <w:p w14:paraId="45C10350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permStart w:id="1564554795" w:edGrp="everyone"/>
            <w:permEnd w:id="1564554795"/>
          </w:p>
        </w:tc>
        <w:tc>
          <w:tcPr>
            <w:tcW w:w="1056" w:type="dxa"/>
            <w:gridSpan w:val="5"/>
          </w:tcPr>
          <w:p w14:paraId="18A8EC55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Surname:</w:t>
            </w:r>
          </w:p>
        </w:tc>
        <w:tc>
          <w:tcPr>
            <w:tcW w:w="4110" w:type="dxa"/>
            <w:gridSpan w:val="11"/>
          </w:tcPr>
          <w:p w14:paraId="237F2B4F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13132C" w:rsidRPr="002C54F1" w14:paraId="27F99EC1" w14:textId="77777777" w:rsidTr="0013132C">
        <w:trPr>
          <w:gridBefore w:val="1"/>
          <w:wBefore w:w="113" w:type="dxa"/>
          <w:trHeight w:hRule="exact" w:val="288"/>
        </w:trPr>
        <w:tc>
          <w:tcPr>
            <w:tcW w:w="1101" w:type="dxa"/>
            <w:gridSpan w:val="2"/>
          </w:tcPr>
          <w:p w14:paraId="6F78C4DA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  <w:r w:rsidRPr="002C54F1">
              <w:rPr>
                <w:rFonts w:ascii="Arial" w:hAnsi="Arial"/>
                <w:b/>
              </w:rPr>
              <w:t>ompan</w:t>
            </w:r>
            <w:r>
              <w:rPr>
                <w:rFonts w:ascii="Arial" w:hAnsi="Arial"/>
                <w:b/>
              </w:rPr>
              <w:t>y:</w:t>
            </w:r>
          </w:p>
        </w:tc>
        <w:tc>
          <w:tcPr>
            <w:tcW w:w="4047" w:type="dxa"/>
            <w:gridSpan w:val="12"/>
          </w:tcPr>
          <w:p w14:paraId="0724CE8B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permStart w:id="1682725943" w:edGrp="everyone"/>
            <w:permEnd w:id="1682725943"/>
          </w:p>
        </w:tc>
        <w:tc>
          <w:tcPr>
            <w:tcW w:w="1056" w:type="dxa"/>
            <w:gridSpan w:val="5"/>
          </w:tcPr>
          <w:p w14:paraId="2A145AFA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Job</w:t>
            </w:r>
            <w:r>
              <w:rPr>
                <w:rFonts w:ascii="Arial" w:hAnsi="Arial"/>
                <w:b/>
              </w:rPr>
              <w:t xml:space="preserve"> Title:</w:t>
            </w:r>
          </w:p>
        </w:tc>
        <w:tc>
          <w:tcPr>
            <w:tcW w:w="4110" w:type="dxa"/>
            <w:gridSpan w:val="11"/>
          </w:tcPr>
          <w:p w14:paraId="69F2F04D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13132C" w:rsidRPr="002C54F1" w14:paraId="0F7D5C45" w14:textId="77777777" w:rsidTr="0013132C">
        <w:trPr>
          <w:gridBefore w:val="1"/>
          <w:wBefore w:w="113" w:type="dxa"/>
          <w:trHeight w:val="288"/>
        </w:trPr>
        <w:tc>
          <w:tcPr>
            <w:tcW w:w="1101" w:type="dxa"/>
            <w:gridSpan w:val="2"/>
          </w:tcPr>
          <w:p w14:paraId="2E4C115B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Address:</w:t>
            </w:r>
          </w:p>
        </w:tc>
        <w:tc>
          <w:tcPr>
            <w:tcW w:w="9213" w:type="dxa"/>
            <w:gridSpan w:val="28"/>
          </w:tcPr>
          <w:p w14:paraId="37428F39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13132C" w:rsidRPr="002C54F1" w14:paraId="78181E0B" w14:textId="77777777" w:rsidTr="0013132C">
        <w:trPr>
          <w:gridBefore w:val="1"/>
          <w:wBefore w:w="113" w:type="dxa"/>
          <w:trHeight w:hRule="exact" w:val="288"/>
        </w:trPr>
        <w:tc>
          <w:tcPr>
            <w:tcW w:w="1101" w:type="dxa"/>
            <w:gridSpan w:val="2"/>
          </w:tcPr>
          <w:p w14:paraId="57497F62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Town/City:</w:t>
            </w:r>
          </w:p>
        </w:tc>
        <w:tc>
          <w:tcPr>
            <w:tcW w:w="4047" w:type="dxa"/>
            <w:gridSpan w:val="12"/>
          </w:tcPr>
          <w:p w14:paraId="39A8B4E8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permStart w:id="761991543" w:edGrp="everyone"/>
            <w:permEnd w:id="761991543"/>
          </w:p>
        </w:tc>
        <w:tc>
          <w:tcPr>
            <w:tcW w:w="914" w:type="dxa"/>
            <w:gridSpan w:val="3"/>
          </w:tcPr>
          <w:p w14:paraId="18310E1D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County:</w:t>
            </w:r>
          </w:p>
        </w:tc>
        <w:tc>
          <w:tcPr>
            <w:tcW w:w="1984" w:type="dxa"/>
            <w:gridSpan w:val="7"/>
          </w:tcPr>
          <w:p w14:paraId="2CF71C3E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permStart w:id="942804616" w:edGrp="everyone"/>
            <w:permEnd w:id="942804616"/>
          </w:p>
        </w:tc>
        <w:tc>
          <w:tcPr>
            <w:tcW w:w="1134" w:type="dxa"/>
            <w:gridSpan w:val="3"/>
          </w:tcPr>
          <w:p w14:paraId="1F0348B9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Postcode: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34" w:type="dxa"/>
            <w:gridSpan w:val="3"/>
          </w:tcPr>
          <w:p w14:paraId="5C099EA6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13132C" w:rsidRPr="002C54F1" w14:paraId="006BD769" w14:textId="77777777" w:rsidTr="0013132C">
        <w:trPr>
          <w:gridBefore w:val="1"/>
          <w:wBefore w:w="113" w:type="dxa"/>
          <w:trHeight w:hRule="exact" w:val="288"/>
        </w:trPr>
        <w:tc>
          <w:tcPr>
            <w:tcW w:w="1101" w:type="dxa"/>
            <w:gridSpan w:val="2"/>
          </w:tcPr>
          <w:p w14:paraId="504580BC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Phone:</w:t>
            </w:r>
          </w:p>
        </w:tc>
        <w:tc>
          <w:tcPr>
            <w:tcW w:w="1773" w:type="dxa"/>
            <w:gridSpan w:val="6"/>
          </w:tcPr>
          <w:p w14:paraId="15688624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permStart w:id="2112624560" w:edGrp="everyone"/>
            <w:permEnd w:id="2112624560"/>
          </w:p>
        </w:tc>
        <w:tc>
          <w:tcPr>
            <w:tcW w:w="920" w:type="dxa"/>
            <w:gridSpan w:val="4"/>
          </w:tcPr>
          <w:p w14:paraId="65EEBE62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Mobile:</w:t>
            </w:r>
          </w:p>
        </w:tc>
        <w:tc>
          <w:tcPr>
            <w:tcW w:w="1354" w:type="dxa"/>
            <w:gridSpan w:val="2"/>
          </w:tcPr>
          <w:p w14:paraId="130AB55B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permStart w:id="1227164797" w:edGrp="everyone"/>
            <w:permEnd w:id="1227164797"/>
          </w:p>
        </w:tc>
        <w:tc>
          <w:tcPr>
            <w:tcW w:w="914" w:type="dxa"/>
            <w:gridSpan w:val="3"/>
          </w:tcPr>
          <w:p w14:paraId="1CDC3249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Email:</w:t>
            </w:r>
          </w:p>
        </w:tc>
        <w:tc>
          <w:tcPr>
            <w:tcW w:w="4252" w:type="dxa"/>
            <w:gridSpan w:val="13"/>
          </w:tcPr>
          <w:p w14:paraId="4681E646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13132C" w:rsidRPr="002C54F1" w14:paraId="0967FB48" w14:textId="77777777" w:rsidTr="0013132C">
        <w:trPr>
          <w:gridBefore w:val="1"/>
          <w:wBefore w:w="113" w:type="dxa"/>
          <w:trHeight w:hRule="exact" w:val="122"/>
        </w:trPr>
        <w:tc>
          <w:tcPr>
            <w:tcW w:w="10314" w:type="dxa"/>
            <w:gridSpan w:val="30"/>
            <w:shd w:val="clear" w:color="auto" w:fill="007167"/>
          </w:tcPr>
          <w:p w14:paraId="443391AA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13132C" w:rsidRPr="002C54F1" w14:paraId="26630C93" w14:textId="77777777" w:rsidTr="0013132C">
        <w:trPr>
          <w:gridBefore w:val="1"/>
          <w:wBefore w:w="113" w:type="dxa"/>
          <w:trHeight w:hRule="exact" w:val="288"/>
        </w:trPr>
        <w:tc>
          <w:tcPr>
            <w:tcW w:w="1101" w:type="dxa"/>
            <w:gridSpan w:val="2"/>
          </w:tcPr>
          <w:p w14:paraId="751FB3E6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Title:</w:t>
            </w:r>
          </w:p>
        </w:tc>
        <w:tc>
          <w:tcPr>
            <w:tcW w:w="601" w:type="dxa"/>
            <w:gridSpan w:val="2"/>
          </w:tcPr>
          <w:p w14:paraId="5C4567FA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permStart w:id="1656381612" w:edGrp="everyone"/>
            <w:permEnd w:id="1656381612"/>
          </w:p>
        </w:tc>
        <w:tc>
          <w:tcPr>
            <w:tcW w:w="1241" w:type="dxa"/>
            <w:gridSpan w:val="5"/>
          </w:tcPr>
          <w:p w14:paraId="6DB2D189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First Nam</w:t>
            </w:r>
            <w:r>
              <w:rPr>
                <w:rFonts w:ascii="Arial" w:hAnsi="Arial"/>
                <w:b/>
              </w:rPr>
              <w:t>e:</w:t>
            </w:r>
          </w:p>
        </w:tc>
        <w:tc>
          <w:tcPr>
            <w:tcW w:w="2205" w:type="dxa"/>
            <w:gridSpan w:val="5"/>
          </w:tcPr>
          <w:p w14:paraId="001D6E4F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permStart w:id="797790170" w:edGrp="everyone"/>
            <w:permEnd w:id="797790170"/>
          </w:p>
        </w:tc>
        <w:tc>
          <w:tcPr>
            <w:tcW w:w="1056" w:type="dxa"/>
            <w:gridSpan w:val="5"/>
          </w:tcPr>
          <w:p w14:paraId="041D71CB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Surname:</w:t>
            </w:r>
          </w:p>
        </w:tc>
        <w:tc>
          <w:tcPr>
            <w:tcW w:w="4110" w:type="dxa"/>
            <w:gridSpan w:val="11"/>
          </w:tcPr>
          <w:p w14:paraId="78A328D9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13132C" w:rsidRPr="002C54F1" w14:paraId="6CAD4293" w14:textId="77777777" w:rsidTr="0013132C">
        <w:trPr>
          <w:gridBefore w:val="1"/>
          <w:wBefore w:w="113" w:type="dxa"/>
          <w:trHeight w:hRule="exact" w:val="288"/>
        </w:trPr>
        <w:tc>
          <w:tcPr>
            <w:tcW w:w="1101" w:type="dxa"/>
            <w:gridSpan w:val="2"/>
          </w:tcPr>
          <w:p w14:paraId="40E61AC6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  <w:r w:rsidRPr="002C54F1">
              <w:rPr>
                <w:rFonts w:ascii="Arial" w:hAnsi="Arial"/>
                <w:b/>
              </w:rPr>
              <w:t>ompan</w:t>
            </w:r>
            <w:r>
              <w:rPr>
                <w:rFonts w:ascii="Arial" w:hAnsi="Arial"/>
                <w:b/>
              </w:rPr>
              <w:t>y:</w:t>
            </w:r>
          </w:p>
        </w:tc>
        <w:tc>
          <w:tcPr>
            <w:tcW w:w="4047" w:type="dxa"/>
            <w:gridSpan w:val="12"/>
          </w:tcPr>
          <w:p w14:paraId="569E00AF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permStart w:id="739208473" w:edGrp="everyone"/>
            <w:permEnd w:id="739208473"/>
          </w:p>
        </w:tc>
        <w:tc>
          <w:tcPr>
            <w:tcW w:w="1056" w:type="dxa"/>
            <w:gridSpan w:val="5"/>
          </w:tcPr>
          <w:p w14:paraId="068D22DA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Job</w:t>
            </w:r>
            <w:r>
              <w:rPr>
                <w:rFonts w:ascii="Arial" w:hAnsi="Arial"/>
                <w:b/>
              </w:rPr>
              <w:t xml:space="preserve"> Title:</w:t>
            </w:r>
          </w:p>
        </w:tc>
        <w:tc>
          <w:tcPr>
            <w:tcW w:w="4110" w:type="dxa"/>
            <w:gridSpan w:val="11"/>
          </w:tcPr>
          <w:p w14:paraId="6F7EC089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13132C" w:rsidRPr="002C54F1" w14:paraId="54D7E6A0" w14:textId="77777777" w:rsidTr="0013132C">
        <w:trPr>
          <w:gridBefore w:val="1"/>
          <w:wBefore w:w="113" w:type="dxa"/>
          <w:trHeight w:val="288"/>
        </w:trPr>
        <w:tc>
          <w:tcPr>
            <w:tcW w:w="1101" w:type="dxa"/>
            <w:gridSpan w:val="2"/>
          </w:tcPr>
          <w:p w14:paraId="4DDFF684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Address:</w:t>
            </w:r>
          </w:p>
        </w:tc>
        <w:tc>
          <w:tcPr>
            <w:tcW w:w="9213" w:type="dxa"/>
            <w:gridSpan w:val="28"/>
          </w:tcPr>
          <w:p w14:paraId="2400FC33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13132C" w:rsidRPr="002C54F1" w14:paraId="5BA6D4CC" w14:textId="77777777" w:rsidTr="0013132C">
        <w:trPr>
          <w:gridBefore w:val="1"/>
          <w:wBefore w:w="113" w:type="dxa"/>
          <w:trHeight w:hRule="exact" w:val="288"/>
        </w:trPr>
        <w:tc>
          <w:tcPr>
            <w:tcW w:w="1101" w:type="dxa"/>
            <w:gridSpan w:val="2"/>
          </w:tcPr>
          <w:p w14:paraId="79B76781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Town/City:</w:t>
            </w:r>
          </w:p>
        </w:tc>
        <w:tc>
          <w:tcPr>
            <w:tcW w:w="4047" w:type="dxa"/>
            <w:gridSpan w:val="12"/>
          </w:tcPr>
          <w:p w14:paraId="0C0AC8D6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permStart w:id="1173516657" w:edGrp="everyone"/>
            <w:permEnd w:id="1173516657"/>
          </w:p>
        </w:tc>
        <w:tc>
          <w:tcPr>
            <w:tcW w:w="914" w:type="dxa"/>
            <w:gridSpan w:val="3"/>
          </w:tcPr>
          <w:p w14:paraId="14C76EB8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County:</w:t>
            </w:r>
          </w:p>
        </w:tc>
        <w:tc>
          <w:tcPr>
            <w:tcW w:w="1984" w:type="dxa"/>
            <w:gridSpan w:val="7"/>
          </w:tcPr>
          <w:p w14:paraId="41EF4C6E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permStart w:id="1306330537" w:edGrp="everyone"/>
            <w:permEnd w:id="1306330537"/>
          </w:p>
        </w:tc>
        <w:tc>
          <w:tcPr>
            <w:tcW w:w="1134" w:type="dxa"/>
            <w:gridSpan w:val="3"/>
          </w:tcPr>
          <w:p w14:paraId="1453EBA9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Postcode: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34" w:type="dxa"/>
            <w:gridSpan w:val="3"/>
          </w:tcPr>
          <w:p w14:paraId="728461BF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13132C" w:rsidRPr="002C54F1" w14:paraId="53EC3ED0" w14:textId="77777777" w:rsidTr="0013132C">
        <w:trPr>
          <w:gridBefore w:val="1"/>
          <w:wBefore w:w="113" w:type="dxa"/>
          <w:trHeight w:hRule="exact" w:val="288"/>
        </w:trPr>
        <w:tc>
          <w:tcPr>
            <w:tcW w:w="1101" w:type="dxa"/>
            <w:gridSpan w:val="2"/>
          </w:tcPr>
          <w:p w14:paraId="2A3E6C0E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Phone:</w:t>
            </w:r>
          </w:p>
        </w:tc>
        <w:tc>
          <w:tcPr>
            <w:tcW w:w="1773" w:type="dxa"/>
            <w:gridSpan w:val="6"/>
          </w:tcPr>
          <w:p w14:paraId="37C415AD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permStart w:id="364728445" w:edGrp="everyone"/>
            <w:permEnd w:id="364728445"/>
          </w:p>
        </w:tc>
        <w:tc>
          <w:tcPr>
            <w:tcW w:w="920" w:type="dxa"/>
            <w:gridSpan w:val="4"/>
          </w:tcPr>
          <w:p w14:paraId="78805759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Mobile:</w:t>
            </w:r>
          </w:p>
        </w:tc>
        <w:tc>
          <w:tcPr>
            <w:tcW w:w="1354" w:type="dxa"/>
            <w:gridSpan w:val="2"/>
          </w:tcPr>
          <w:p w14:paraId="6EA3F8CD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permStart w:id="180296031" w:edGrp="everyone"/>
            <w:permEnd w:id="180296031"/>
          </w:p>
        </w:tc>
        <w:tc>
          <w:tcPr>
            <w:tcW w:w="914" w:type="dxa"/>
            <w:gridSpan w:val="3"/>
          </w:tcPr>
          <w:p w14:paraId="238CB9E6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Email:</w:t>
            </w:r>
          </w:p>
        </w:tc>
        <w:tc>
          <w:tcPr>
            <w:tcW w:w="4252" w:type="dxa"/>
            <w:gridSpan w:val="13"/>
          </w:tcPr>
          <w:p w14:paraId="68C475E8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13132C" w:rsidRPr="002C54F1" w14:paraId="16ACD6F8" w14:textId="77777777" w:rsidTr="0013132C">
        <w:trPr>
          <w:gridBefore w:val="1"/>
          <w:wBefore w:w="113" w:type="dxa"/>
          <w:trHeight w:hRule="exact" w:val="102"/>
        </w:trPr>
        <w:tc>
          <w:tcPr>
            <w:tcW w:w="10314" w:type="dxa"/>
            <w:gridSpan w:val="30"/>
            <w:shd w:val="clear" w:color="auto" w:fill="007167"/>
          </w:tcPr>
          <w:p w14:paraId="2932A33B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13132C" w:rsidRPr="002C54F1" w14:paraId="403B8A98" w14:textId="77777777" w:rsidTr="0013132C">
        <w:trPr>
          <w:gridBefore w:val="1"/>
          <w:wBefore w:w="113" w:type="dxa"/>
          <w:trHeight w:hRule="exact" w:val="288"/>
        </w:trPr>
        <w:tc>
          <w:tcPr>
            <w:tcW w:w="1101" w:type="dxa"/>
            <w:gridSpan w:val="2"/>
          </w:tcPr>
          <w:p w14:paraId="7FBF94F9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Title:</w:t>
            </w:r>
          </w:p>
        </w:tc>
        <w:tc>
          <w:tcPr>
            <w:tcW w:w="601" w:type="dxa"/>
            <w:gridSpan w:val="2"/>
          </w:tcPr>
          <w:p w14:paraId="73C30D17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permStart w:id="862548003" w:edGrp="everyone"/>
            <w:permEnd w:id="862548003"/>
          </w:p>
        </w:tc>
        <w:tc>
          <w:tcPr>
            <w:tcW w:w="1241" w:type="dxa"/>
            <w:gridSpan w:val="5"/>
          </w:tcPr>
          <w:p w14:paraId="1CDA1648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First Nam</w:t>
            </w:r>
            <w:r>
              <w:rPr>
                <w:rFonts w:ascii="Arial" w:hAnsi="Arial"/>
                <w:b/>
              </w:rPr>
              <w:t>e:</w:t>
            </w:r>
          </w:p>
        </w:tc>
        <w:tc>
          <w:tcPr>
            <w:tcW w:w="2205" w:type="dxa"/>
            <w:gridSpan w:val="5"/>
          </w:tcPr>
          <w:p w14:paraId="7595836C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permStart w:id="1801288878" w:edGrp="everyone"/>
            <w:permEnd w:id="1801288878"/>
          </w:p>
        </w:tc>
        <w:tc>
          <w:tcPr>
            <w:tcW w:w="1056" w:type="dxa"/>
            <w:gridSpan w:val="5"/>
          </w:tcPr>
          <w:p w14:paraId="03DFBA14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Surname:</w:t>
            </w:r>
          </w:p>
        </w:tc>
        <w:tc>
          <w:tcPr>
            <w:tcW w:w="4110" w:type="dxa"/>
            <w:gridSpan w:val="11"/>
          </w:tcPr>
          <w:p w14:paraId="38F23DD9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permStart w:id="1272130671" w:edGrp="everyone"/>
            <w:r>
              <w:rPr>
                <w:rFonts w:ascii="Arial" w:hAnsi="Arial"/>
                <w:b/>
              </w:rPr>
              <w:t xml:space="preserve"> </w:t>
            </w:r>
            <w:permEnd w:id="1272130671"/>
          </w:p>
        </w:tc>
      </w:tr>
      <w:tr w:rsidR="0013132C" w:rsidRPr="002C54F1" w14:paraId="769710BD" w14:textId="77777777" w:rsidTr="0013132C">
        <w:trPr>
          <w:gridBefore w:val="1"/>
          <w:wBefore w:w="113" w:type="dxa"/>
          <w:trHeight w:hRule="exact" w:val="288"/>
        </w:trPr>
        <w:tc>
          <w:tcPr>
            <w:tcW w:w="1101" w:type="dxa"/>
            <w:gridSpan w:val="2"/>
          </w:tcPr>
          <w:p w14:paraId="4740BE1D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  <w:r w:rsidRPr="002C54F1">
              <w:rPr>
                <w:rFonts w:ascii="Arial" w:hAnsi="Arial"/>
                <w:b/>
              </w:rPr>
              <w:t>ompan</w:t>
            </w:r>
            <w:r>
              <w:rPr>
                <w:rFonts w:ascii="Arial" w:hAnsi="Arial"/>
                <w:b/>
              </w:rPr>
              <w:t>y:</w:t>
            </w:r>
          </w:p>
        </w:tc>
        <w:tc>
          <w:tcPr>
            <w:tcW w:w="4047" w:type="dxa"/>
            <w:gridSpan w:val="12"/>
          </w:tcPr>
          <w:p w14:paraId="19CA30A9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permStart w:id="724440823" w:edGrp="everyone"/>
            <w:permEnd w:id="724440823"/>
          </w:p>
        </w:tc>
        <w:tc>
          <w:tcPr>
            <w:tcW w:w="1056" w:type="dxa"/>
            <w:gridSpan w:val="5"/>
          </w:tcPr>
          <w:p w14:paraId="7CB979DD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Job</w:t>
            </w:r>
            <w:r>
              <w:rPr>
                <w:rFonts w:ascii="Arial" w:hAnsi="Arial"/>
                <w:b/>
              </w:rPr>
              <w:t xml:space="preserve"> Title:</w:t>
            </w:r>
          </w:p>
        </w:tc>
        <w:tc>
          <w:tcPr>
            <w:tcW w:w="4110" w:type="dxa"/>
            <w:gridSpan w:val="11"/>
          </w:tcPr>
          <w:p w14:paraId="72851582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13132C" w:rsidRPr="002C54F1" w14:paraId="37C923E1" w14:textId="77777777" w:rsidTr="0013132C">
        <w:trPr>
          <w:gridBefore w:val="1"/>
          <w:wBefore w:w="113" w:type="dxa"/>
          <w:trHeight w:val="288"/>
        </w:trPr>
        <w:tc>
          <w:tcPr>
            <w:tcW w:w="1101" w:type="dxa"/>
            <w:gridSpan w:val="2"/>
          </w:tcPr>
          <w:p w14:paraId="1C6A0DE3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Address:</w:t>
            </w:r>
          </w:p>
        </w:tc>
        <w:tc>
          <w:tcPr>
            <w:tcW w:w="9213" w:type="dxa"/>
            <w:gridSpan w:val="28"/>
          </w:tcPr>
          <w:p w14:paraId="2BA36E3F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13132C" w:rsidRPr="002C54F1" w14:paraId="4CD8D345" w14:textId="77777777" w:rsidTr="0013132C">
        <w:trPr>
          <w:gridBefore w:val="1"/>
          <w:wBefore w:w="113" w:type="dxa"/>
          <w:trHeight w:hRule="exact" w:val="288"/>
        </w:trPr>
        <w:tc>
          <w:tcPr>
            <w:tcW w:w="1101" w:type="dxa"/>
            <w:gridSpan w:val="2"/>
          </w:tcPr>
          <w:p w14:paraId="3A724309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Town/City:</w:t>
            </w:r>
          </w:p>
        </w:tc>
        <w:tc>
          <w:tcPr>
            <w:tcW w:w="4047" w:type="dxa"/>
            <w:gridSpan w:val="12"/>
          </w:tcPr>
          <w:p w14:paraId="4C827102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permStart w:id="442454218" w:edGrp="everyone"/>
            <w:permEnd w:id="442454218"/>
          </w:p>
        </w:tc>
        <w:tc>
          <w:tcPr>
            <w:tcW w:w="914" w:type="dxa"/>
            <w:gridSpan w:val="3"/>
          </w:tcPr>
          <w:p w14:paraId="4336312B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County:</w:t>
            </w:r>
          </w:p>
        </w:tc>
        <w:tc>
          <w:tcPr>
            <w:tcW w:w="1984" w:type="dxa"/>
            <w:gridSpan w:val="7"/>
          </w:tcPr>
          <w:p w14:paraId="1109177D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permStart w:id="1560433731" w:edGrp="everyone"/>
            <w:permEnd w:id="1560433731"/>
          </w:p>
        </w:tc>
        <w:tc>
          <w:tcPr>
            <w:tcW w:w="1134" w:type="dxa"/>
            <w:gridSpan w:val="3"/>
          </w:tcPr>
          <w:p w14:paraId="24D6DA39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Postcode: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34" w:type="dxa"/>
            <w:gridSpan w:val="3"/>
          </w:tcPr>
          <w:p w14:paraId="617E7EF1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13132C" w:rsidRPr="002C54F1" w14:paraId="5E0AD027" w14:textId="77777777" w:rsidTr="0013132C">
        <w:trPr>
          <w:gridBefore w:val="1"/>
          <w:wBefore w:w="113" w:type="dxa"/>
          <w:trHeight w:hRule="exact" w:val="288"/>
        </w:trPr>
        <w:tc>
          <w:tcPr>
            <w:tcW w:w="1101" w:type="dxa"/>
            <w:gridSpan w:val="2"/>
          </w:tcPr>
          <w:p w14:paraId="352DD13D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Phone:</w:t>
            </w:r>
          </w:p>
        </w:tc>
        <w:tc>
          <w:tcPr>
            <w:tcW w:w="1773" w:type="dxa"/>
            <w:gridSpan w:val="6"/>
          </w:tcPr>
          <w:p w14:paraId="39C0DC77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permStart w:id="1821660121" w:edGrp="everyone"/>
            <w:permEnd w:id="1821660121"/>
          </w:p>
        </w:tc>
        <w:tc>
          <w:tcPr>
            <w:tcW w:w="920" w:type="dxa"/>
            <w:gridSpan w:val="4"/>
          </w:tcPr>
          <w:p w14:paraId="36D689C3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Mobile:</w:t>
            </w:r>
          </w:p>
        </w:tc>
        <w:tc>
          <w:tcPr>
            <w:tcW w:w="1354" w:type="dxa"/>
            <w:gridSpan w:val="2"/>
          </w:tcPr>
          <w:p w14:paraId="5F6FD115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permStart w:id="1638287894" w:edGrp="everyone"/>
            <w:permEnd w:id="1638287894"/>
          </w:p>
        </w:tc>
        <w:tc>
          <w:tcPr>
            <w:tcW w:w="914" w:type="dxa"/>
            <w:gridSpan w:val="3"/>
          </w:tcPr>
          <w:p w14:paraId="5FB50B43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Email:</w:t>
            </w:r>
          </w:p>
        </w:tc>
        <w:tc>
          <w:tcPr>
            <w:tcW w:w="4252" w:type="dxa"/>
            <w:gridSpan w:val="13"/>
          </w:tcPr>
          <w:p w14:paraId="3F7DF41D" w14:textId="77777777" w:rsidR="0013132C" w:rsidRPr="002C54F1" w:rsidRDefault="0013132C" w:rsidP="00352DD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13132C" w:rsidRPr="00386A05" w14:paraId="3D676953" w14:textId="77777777" w:rsidTr="0013132C">
        <w:trPr>
          <w:gridBefore w:val="1"/>
          <w:wBefore w:w="113" w:type="dxa"/>
          <w:trHeight w:hRule="exact" w:val="288"/>
        </w:trPr>
        <w:tc>
          <w:tcPr>
            <w:tcW w:w="10314" w:type="dxa"/>
            <w:gridSpan w:val="30"/>
            <w:shd w:val="clear" w:color="auto" w:fill="007167"/>
          </w:tcPr>
          <w:p w14:paraId="5FE05D47" w14:textId="77777777" w:rsidR="0013132C" w:rsidRPr="006C112B" w:rsidRDefault="0013132C" w:rsidP="00352DD7">
            <w:pPr>
              <w:pStyle w:val="BodyText"/>
              <w:jc w:val="center"/>
              <w:rPr>
                <w:rFonts w:ascii="Arial" w:hAnsi="Arial"/>
                <w:b/>
              </w:rPr>
            </w:pPr>
            <w:r w:rsidRPr="00D93D48">
              <w:rPr>
                <w:rFonts w:ascii="Arial" w:hAnsi="Arial"/>
                <w:b/>
                <w:color w:val="FFFFFF" w:themeColor="background1"/>
              </w:rPr>
              <w:t>BOOKING DETAILS</w:t>
            </w:r>
            <w:r>
              <w:rPr>
                <w:rFonts w:ascii="Arial" w:hAnsi="Arial"/>
                <w:b/>
                <w:color w:val="FFFFFF" w:themeColor="background1"/>
              </w:rPr>
              <w:t xml:space="preserve"> – Prices as of 1 August 2019</w:t>
            </w:r>
          </w:p>
        </w:tc>
      </w:tr>
      <w:tr w:rsidR="0013132C" w:rsidRPr="00386A05" w14:paraId="2135AACE" w14:textId="77777777" w:rsidTr="0013132C">
        <w:trPr>
          <w:gridBefore w:val="1"/>
          <w:wBefore w:w="113" w:type="dxa"/>
          <w:trHeight w:hRule="exact" w:val="288"/>
        </w:trPr>
        <w:tc>
          <w:tcPr>
            <w:tcW w:w="6374" w:type="dxa"/>
            <w:gridSpan w:val="21"/>
          </w:tcPr>
          <w:p w14:paraId="43406AA5" w14:textId="77777777" w:rsidR="0013132C" w:rsidRPr="000F0DA4" w:rsidRDefault="0013132C" w:rsidP="00352DD7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MEMBERSHIP TYPES</w:t>
            </w:r>
          </w:p>
        </w:tc>
        <w:tc>
          <w:tcPr>
            <w:tcW w:w="1701" w:type="dxa"/>
            <w:gridSpan w:val="4"/>
          </w:tcPr>
          <w:p w14:paraId="19481F73" w14:textId="77777777" w:rsidR="0013132C" w:rsidRPr="006C112B" w:rsidRDefault="0013132C" w:rsidP="00352DD7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COST PER YEAR</w:t>
            </w:r>
          </w:p>
        </w:tc>
        <w:tc>
          <w:tcPr>
            <w:tcW w:w="2239" w:type="dxa"/>
            <w:gridSpan w:val="5"/>
          </w:tcPr>
          <w:p w14:paraId="7EEB3AA4" w14:textId="77777777" w:rsidR="0013132C" w:rsidRPr="00386A05" w:rsidRDefault="0013132C" w:rsidP="00352DD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CARRIED FORWARD</w:t>
            </w:r>
          </w:p>
        </w:tc>
      </w:tr>
      <w:tr w:rsidR="0013132C" w:rsidRPr="00386A05" w14:paraId="72851D2E" w14:textId="77777777" w:rsidTr="0013132C">
        <w:trPr>
          <w:gridBefore w:val="1"/>
          <w:wBefore w:w="113" w:type="dxa"/>
          <w:trHeight w:hRule="exact" w:val="288"/>
        </w:trPr>
        <w:tc>
          <w:tcPr>
            <w:tcW w:w="6374" w:type="dxa"/>
            <w:gridSpan w:val="21"/>
            <w:shd w:val="clear" w:color="auto" w:fill="007167"/>
          </w:tcPr>
          <w:p w14:paraId="22E652D1" w14:textId="77777777" w:rsidR="0013132C" w:rsidRPr="001C0CD5" w:rsidRDefault="0013132C" w:rsidP="00352DD7">
            <w:pPr>
              <w:pStyle w:val="BodyText"/>
              <w:jc w:val="center"/>
              <w:rPr>
                <w:rFonts w:ascii="Arial" w:hAnsi="Arial"/>
                <w:b/>
              </w:rPr>
            </w:pPr>
            <w:permStart w:id="1009869024" w:edGrp="everyone" w:colFirst="2" w:colLast="2"/>
            <w:r w:rsidRPr="00BB1FA0">
              <w:rPr>
                <w:rFonts w:ascii="Arial" w:hAnsi="Arial"/>
                <w:b/>
                <w:color w:val="FFFFFF" w:themeColor="background1"/>
              </w:rPr>
              <w:t>Sole Practitioner</w:t>
            </w:r>
          </w:p>
        </w:tc>
        <w:tc>
          <w:tcPr>
            <w:tcW w:w="1701" w:type="dxa"/>
            <w:gridSpan w:val="4"/>
          </w:tcPr>
          <w:p w14:paraId="7903D551" w14:textId="3A96B52A" w:rsidR="0013132C" w:rsidRPr="001C0CD5" w:rsidRDefault="0013132C" w:rsidP="00352DD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£1</w:t>
            </w:r>
            <w:r w:rsidR="0015312E">
              <w:rPr>
                <w:rFonts w:ascii="Arial" w:hAnsi="Arial"/>
              </w:rPr>
              <w:t>75</w:t>
            </w:r>
          </w:p>
        </w:tc>
        <w:tc>
          <w:tcPr>
            <w:tcW w:w="2239" w:type="dxa"/>
            <w:gridSpan w:val="5"/>
          </w:tcPr>
          <w:p w14:paraId="231B89E0" w14:textId="77777777" w:rsidR="0013132C" w:rsidRPr="00386A05" w:rsidRDefault="0013132C" w:rsidP="00352DD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£ </w:t>
            </w:r>
          </w:p>
        </w:tc>
      </w:tr>
      <w:permEnd w:id="1009869024"/>
      <w:tr w:rsidR="0013132C" w:rsidRPr="00386A05" w14:paraId="6C43FCBE" w14:textId="77777777" w:rsidTr="0013132C">
        <w:trPr>
          <w:gridBefore w:val="1"/>
          <w:wBefore w:w="113" w:type="dxa"/>
          <w:trHeight w:hRule="exact" w:val="409"/>
        </w:trPr>
        <w:tc>
          <w:tcPr>
            <w:tcW w:w="6374" w:type="dxa"/>
            <w:gridSpan w:val="21"/>
          </w:tcPr>
          <w:p w14:paraId="77BD607F" w14:textId="4051231F" w:rsidR="0013132C" w:rsidRPr="001C0CD5" w:rsidRDefault="0013132C" w:rsidP="00352DD7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Join ECN or </w:t>
            </w:r>
            <w:r w:rsidR="00667B8A">
              <w:rPr>
                <w:rFonts w:ascii="Arial" w:hAnsi="Arial"/>
                <w:b/>
              </w:rPr>
              <w:t>H</w:t>
            </w:r>
            <w:r>
              <w:rPr>
                <w:rFonts w:ascii="Arial" w:hAnsi="Arial"/>
                <w:b/>
              </w:rPr>
              <w:t>CN and receive a £</w:t>
            </w:r>
            <w:r w:rsidR="00B344D3">
              <w:rPr>
                <w:rFonts w:ascii="Arial" w:hAnsi="Arial"/>
                <w:b/>
              </w:rPr>
              <w:t>60</w:t>
            </w:r>
            <w:r>
              <w:rPr>
                <w:rFonts w:ascii="Arial" w:hAnsi="Arial"/>
                <w:b/>
              </w:rPr>
              <w:t xml:space="preserve"> discount (discount price shown)</w:t>
            </w:r>
          </w:p>
        </w:tc>
        <w:tc>
          <w:tcPr>
            <w:tcW w:w="1701" w:type="dxa"/>
            <w:gridSpan w:val="4"/>
          </w:tcPr>
          <w:p w14:paraId="372BF2D4" w14:textId="2AA079FF" w:rsidR="0013132C" w:rsidRPr="001C0CD5" w:rsidRDefault="0013132C" w:rsidP="00352DD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£2</w:t>
            </w:r>
            <w:r w:rsidR="0015312E">
              <w:rPr>
                <w:rFonts w:ascii="Arial" w:hAnsi="Arial"/>
              </w:rPr>
              <w:t>90</w:t>
            </w:r>
          </w:p>
        </w:tc>
        <w:tc>
          <w:tcPr>
            <w:tcW w:w="2239" w:type="dxa"/>
            <w:gridSpan w:val="5"/>
          </w:tcPr>
          <w:p w14:paraId="2C0F9140" w14:textId="77777777" w:rsidR="0013132C" w:rsidRPr="00386A05" w:rsidRDefault="0013132C" w:rsidP="00352DD7">
            <w:pPr>
              <w:pStyle w:val="BodyText"/>
              <w:rPr>
                <w:rFonts w:ascii="Arial" w:hAnsi="Arial"/>
              </w:rPr>
            </w:pPr>
            <w:permStart w:id="245063436" w:edGrp="everyone"/>
            <w:r>
              <w:rPr>
                <w:rFonts w:ascii="Arial" w:hAnsi="Arial"/>
              </w:rPr>
              <w:t xml:space="preserve"> £  </w:t>
            </w:r>
            <w:permEnd w:id="245063436"/>
          </w:p>
        </w:tc>
      </w:tr>
      <w:tr w:rsidR="0013132C" w:rsidRPr="00386A05" w14:paraId="4B1C2B2A" w14:textId="77777777" w:rsidTr="0013132C">
        <w:trPr>
          <w:gridBefore w:val="1"/>
          <w:wBefore w:w="113" w:type="dxa"/>
          <w:trHeight w:hRule="exact" w:val="432"/>
        </w:trPr>
        <w:tc>
          <w:tcPr>
            <w:tcW w:w="6374" w:type="dxa"/>
            <w:gridSpan w:val="21"/>
          </w:tcPr>
          <w:p w14:paraId="07440395" w14:textId="5580E050" w:rsidR="0013132C" w:rsidRDefault="0013132C" w:rsidP="00352DD7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Join ECN and </w:t>
            </w:r>
            <w:r w:rsidR="00667B8A">
              <w:rPr>
                <w:rFonts w:ascii="Arial" w:hAnsi="Arial"/>
                <w:b/>
              </w:rPr>
              <w:t>H</w:t>
            </w:r>
            <w:r>
              <w:rPr>
                <w:rFonts w:ascii="Arial" w:hAnsi="Arial"/>
                <w:b/>
              </w:rPr>
              <w:t>CN and receive an £</w:t>
            </w:r>
            <w:r w:rsidR="00A15E53">
              <w:rPr>
                <w:rFonts w:ascii="Arial" w:hAnsi="Arial"/>
                <w:b/>
              </w:rPr>
              <w:t>1</w:t>
            </w:r>
            <w:r w:rsidR="00C20D52">
              <w:rPr>
                <w:rFonts w:ascii="Arial" w:hAnsi="Arial"/>
                <w:b/>
              </w:rPr>
              <w:t>35</w:t>
            </w:r>
            <w:r>
              <w:rPr>
                <w:rFonts w:ascii="Arial" w:hAnsi="Arial"/>
                <w:b/>
              </w:rPr>
              <w:t xml:space="preserve"> discount (discount price shown)</w:t>
            </w:r>
          </w:p>
        </w:tc>
        <w:tc>
          <w:tcPr>
            <w:tcW w:w="1701" w:type="dxa"/>
            <w:gridSpan w:val="4"/>
          </w:tcPr>
          <w:p w14:paraId="574A16A9" w14:textId="61E80707" w:rsidR="0013132C" w:rsidRDefault="0013132C" w:rsidP="00352DD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£3</w:t>
            </w:r>
            <w:r w:rsidR="00037625">
              <w:rPr>
                <w:rFonts w:ascii="Arial" w:hAnsi="Arial"/>
              </w:rPr>
              <w:t>90</w:t>
            </w:r>
          </w:p>
        </w:tc>
        <w:tc>
          <w:tcPr>
            <w:tcW w:w="2239" w:type="dxa"/>
            <w:gridSpan w:val="5"/>
          </w:tcPr>
          <w:p w14:paraId="50543FB0" w14:textId="77777777" w:rsidR="0013132C" w:rsidRDefault="0013132C" w:rsidP="00352DD7">
            <w:pPr>
              <w:pStyle w:val="BodyText"/>
              <w:rPr>
                <w:rFonts w:ascii="Arial" w:hAnsi="Arial"/>
              </w:rPr>
            </w:pPr>
            <w:permStart w:id="1937339202" w:edGrp="everyone"/>
            <w:r>
              <w:rPr>
                <w:rFonts w:ascii="Arial" w:hAnsi="Arial"/>
              </w:rPr>
              <w:t xml:space="preserve"> £  </w:t>
            </w:r>
            <w:permEnd w:id="1937339202"/>
          </w:p>
        </w:tc>
      </w:tr>
      <w:tr w:rsidR="0013132C" w:rsidRPr="00386A05" w14:paraId="6E78EB45" w14:textId="77777777" w:rsidTr="0013132C">
        <w:trPr>
          <w:gridBefore w:val="1"/>
          <w:wBefore w:w="113" w:type="dxa"/>
          <w:trHeight w:hRule="exact" w:val="288"/>
        </w:trPr>
        <w:tc>
          <w:tcPr>
            <w:tcW w:w="6374" w:type="dxa"/>
            <w:gridSpan w:val="21"/>
            <w:shd w:val="clear" w:color="auto" w:fill="007167"/>
          </w:tcPr>
          <w:p w14:paraId="12B0B723" w14:textId="77777777" w:rsidR="0013132C" w:rsidRPr="000F0DA4" w:rsidRDefault="0013132C" w:rsidP="00352DD7">
            <w:pPr>
              <w:pStyle w:val="BodyText"/>
              <w:jc w:val="center"/>
              <w:rPr>
                <w:rFonts w:ascii="Arial" w:hAnsi="Arial"/>
                <w:b/>
              </w:rPr>
            </w:pPr>
            <w:r w:rsidRPr="00BB1FA0">
              <w:rPr>
                <w:rFonts w:ascii="Arial" w:hAnsi="Arial"/>
                <w:b/>
                <w:color w:val="FFFFFF" w:themeColor="background1"/>
              </w:rPr>
              <w:t>Organization</w:t>
            </w:r>
          </w:p>
        </w:tc>
        <w:tc>
          <w:tcPr>
            <w:tcW w:w="1701" w:type="dxa"/>
            <w:gridSpan w:val="4"/>
          </w:tcPr>
          <w:p w14:paraId="206E7B21" w14:textId="11FE49E7" w:rsidR="0013132C" w:rsidRDefault="0013132C" w:rsidP="00352DD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  <w:r w:rsidR="00681264">
              <w:rPr>
                <w:rFonts w:ascii="Arial" w:hAnsi="Arial"/>
              </w:rPr>
              <w:t>415</w:t>
            </w:r>
          </w:p>
          <w:p w14:paraId="49766A6B" w14:textId="77777777" w:rsidR="0013132C" w:rsidRPr="00386A05" w:rsidRDefault="0013132C" w:rsidP="00352DD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2239" w:type="dxa"/>
            <w:gridSpan w:val="5"/>
          </w:tcPr>
          <w:p w14:paraId="5EDD6502" w14:textId="77777777" w:rsidR="0013132C" w:rsidRPr="00386A05" w:rsidRDefault="0013132C" w:rsidP="00352DD7">
            <w:pPr>
              <w:pStyle w:val="BodyText"/>
              <w:rPr>
                <w:rFonts w:ascii="Arial" w:hAnsi="Arial"/>
              </w:rPr>
            </w:pPr>
            <w:permStart w:id="1617376054" w:edGrp="everyone"/>
            <w:r>
              <w:rPr>
                <w:rFonts w:ascii="Arial" w:hAnsi="Arial"/>
              </w:rPr>
              <w:t xml:space="preserve"> £  </w:t>
            </w:r>
            <w:permEnd w:id="1617376054"/>
          </w:p>
        </w:tc>
      </w:tr>
      <w:tr w:rsidR="0013132C" w:rsidRPr="00386A05" w14:paraId="7FDB4F02" w14:textId="77777777" w:rsidTr="0013132C">
        <w:trPr>
          <w:gridBefore w:val="1"/>
          <w:wBefore w:w="113" w:type="dxa"/>
          <w:trHeight w:hRule="exact" w:val="413"/>
        </w:trPr>
        <w:tc>
          <w:tcPr>
            <w:tcW w:w="6374" w:type="dxa"/>
            <w:gridSpan w:val="21"/>
          </w:tcPr>
          <w:p w14:paraId="2FE6A556" w14:textId="797DFB06" w:rsidR="0013132C" w:rsidRPr="000F0DA4" w:rsidRDefault="0013132C" w:rsidP="00352DD7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Join ECN or </w:t>
            </w:r>
            <w:r w:rsidR="00667B8A">
              <w:rPr>
                <w:rFonts w:ascii="Arial" w:hAnsi="Arial"/>
                <w:b/>
              </w:rPr>
              <w:t>H</w:t>
            </w:r>
            <w:r>
              <w:rPr>
                <w:rFonts w:ascii="Arial" w:hAnsi="Arial"/>
                <w:b/>
              </w:rPr>
              <w:t>CN and receive a £</w:t>
            </w:r>
            <w:r w:rsidR="00B0383B">
              <w:rPr>
                <w:rFonts w:ascii="Arial" w:hAnsi="Arial"/>
                <w:b/>
              </w:rPr>
              <w:t>90</w:t>
            </w:r>
            <w:r>
              <w:rPr>
                <w:rFonts w:ascii="Arial" w:hAnsi="Arial"/>
                <w:b/>
              </w:rPr>
              <w:t xml:space="preserve"> discount (discount price shown)</w:t>
            </w:r>
          </w:p>
        </w:tc>
        <w:tc>
          <w:tcPr>
            <w:tcW w:w="1701" w:type="dxa"/>
            <w:gridSpan w:val="4"/>
          </w:tcPr>
          <w:p w14:paraId="3E61A40B" w14:textId="7D675FC3" w:rsidR="0013132C" w:rsidRPr="00386A05" w:rsidRDefault="0013132C" w:rsidP="00352DD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  <w:r w:rsidR="00681264">
              <w:rPr>
                <w:rFonts w:ascii="Arial" w:hAnsi="Arial"/>
              </w:rPr>
              <w:t>720</w:t>
            </w:r>
          </w:p>
        </w:tc>
        <w:tc>
          <w:tcPr>
            <w:tcW w:w="2239" w:type="dxa"/>
            <w:gridSpan w:val="5"/>
          </w:tcPr>
          <w:p w14:paraId="42DEFEA1" w14:textId="77777777" w:rsidR="0013132C" w:rsidRPr="00386A05" w:rsidRDefault="0013132C" w:rsidP="00352DD7">
            <w:pPr>
              <w:pStyle w:val="BodyText"/>
              <w:rPr>
                <w:rFonts w:ascii="Arial" w:hAnsi="Arial"/>
              </w:rPr>
            </w:pPr>
            <w:permStart w:id="927930427" w:edGrp="everyone"/>
            <w:r>
              <w:rPr>
                <w:rFonts w:ascii="Arial" w:hAnsi="Arial"/>
              </w:rPr>
              <w:t xml:space="preserve"> £  </w:t>
            </w:r>
            <w:permEnd w:id="927930427"/>
          </w:p>
        </w:tc>
      </w:tr>
      <w:tr w:rsidR="0013132C" w:rsidRPr="00386A05" w14:paraId="3D675762" w14:textId="77777777" w:rsidTr="0013132C">
        <w:trPr>
          <w:gridBefore w:val="1"/>
          <w:wBefore w:w="113" w:type="dxa"/>
          <w:trHeight w:hRule="exact" w:val="423"/>
        </w:trPr>
        <w:tc>
          <w:tcPr>
            <w:tcW w:w="6374" w:type="dxa"/>
            <w:gridSpan w:val="21"/>
          </w:tcPr>
          <w:p w14:paraId="1B730ED8" w14:textId="02F64BEB" w:rsidR="0013132C" w:rsidRDefault="0013132C" w:rsidP="00352DD7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Join ECN and </w:t>
            </w:r>
            <w:r w:rsidR="00667B8A">
              <w:rPr>
                <w:rFonts w:ascii="Arial" w:hAnsi="Arial"/>
                <w:b/>
              </w:rPr>
              <w:t>H</w:t>
            </w:r>
            <w:r>
              <w:rPr>
                <w:rFonts w:ascii="Arial" w:hAnsi="Arial"/>
                <w:b/>
              </w:rPr>
              <w:t>CN and receive an £</w:t>
            </w:r>
            <w:r w:rsidR="00B0383B">
              <w:rPr>
                <w:rFonts w:ascii="Arial" w:hAnsi="Arial"/>
                <w:b/>
              </w:rPr>
              <w:t>305</w:t>
            </w:r>
            <w:r>
              <w:rPr>
                <w:rFonts w:ascii="Arial" w:hAnsi="Arial"/>
                <w:b/>
              </w:rPr>
              <w:t xml:space="preserve"> discount (discount price shown)</w:t>
            </w:r>
          </w:p>
        </w:tc>
        <w:tc>
          <w:tcPr>
            <w:tcW w:w="1701" w:type="dxa"/>
            <w:gridSpan w:val="4"/>
          </w:tcPr>
          <w:p w14:paraId="280D258C" w14:textId="25414D8F" w:rsidR="0013132C" w:rsidRDefault="0013132C" w:rsidP="00352DD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  <w:r w:rsidR="00681264">
              <w:rPr>
                <w:rFonts w:ascii="Arial" w:hAnsi="Arial"/>
              </w:rPr>
              <w:t>940</w:t>
            </w:r>
          </w:p>
        </w:tc>
        <w:tc>
          <w:tcPr>
            <w:tcW w:w="2239" w:type="dxa"/>
            <w:gridSpan w:val="5"/>
          </w:tcPr>
          <w:p w14:paraId="1B6644BA" w14:textId="77777777" w:rsidR="0013132C" w:rsidRDefault="0013132C" w:rsidP="00352DD7">
            <w:pPr>
              <w:pStyle w:val="BodyText"/>
              <w:rPr>
                <w:rFonts w:ascii="Arial" w:hAnsi="Arial"/>
              </w:rPr>
            </w:pPr>
            <w:permStart w:id="297345413" w:edGrp="everyone"/>
            <w:r>
              <w:rPr>
                <w:rFonts w:ascii="Arial" w:hAnsi="Arial"/>
              </w:rPr>
              <w:t xml:space="preserve"> £  </w:t>
            </w:r>
            <w:permEnd w:id="297345413"/>
          </w:p>
        </w:tc>
      </w:tr>
      <w:tr w:rsidR="0013132C" w:rsidRPr="00386A05" w14:paraId="3A172E05" w14:textId="77777777" w:rsidTr="0013132C">
        <w:trPr>
          <w:gridBefore w:val="1"/>
          <w:wBefore w:w="113" w:type="dxa"/>
          <w:trHeight w:hRule="exact" w:val="535"/>
        </w:trPr>
        <w:tc>
          <w:tcPr>
            <w:tcW w:w="6374" w:type="dxa"/>
            <w:gridSpan w:val="21"/>
          </w:tcPr>
          <w:p w14:paraId="40900CD7" w14:textId="77777777" w:rsidR="0013132C" w:rsidRPr="000F0DA4" w:rsidRDefault="0013132C" w:rsidP="00352DD7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Advance Event Purchase</w:t>
            </w:r>
          </w:p>
        </w:tc>
        <w:tc>
          <w:tcPr>
            <w:tcW w:w="3940" w:type="dxa"/>
            <w:gridSpan w:val="9"/>
          </w:tcPr>
          <w:p w14:paraId="71495D75" w14:textId="77777777" w:rsidR="0013132C" w:rsidRPr="00386A05" w:rsidRDefault="0013132C" w:rsidP="00352DD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Advanced purchases are transferable to members who also belong to the ECN &amp; RCN</w:t>
            </w:r>
          </w:p>
          <w:p w14:paraId="26934B0A" w14:textId="77777777" w:rsidR="0013132C" w:rsidRPr="00386A05" w:rsidRDefault="0013132C" w:rsidP="00352DD7">
            <w:pPr>
              <w:pStyle w:val="BodyText"/>
              <w:rPr>
                <w:rFonts w:ascii="Arial" w:hAnsi="Arial"/>
              </w:rPr>
            </w:pPr>
          </w:p>
          <w:p w14:paraId="7BB28A15" w14:textId="77777777" w:rsidR="0013132C" w:rsidRPr="00386A05" w:rsidRDefault="0013132C" w:rsidP="00352DD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</w:p>
          <w:p w14:paraId="0B684477" w14:textId="77777777" w:rsidR="0013132C" w:rsidRPr="00386A05" w:rsidRDefault="0013132C" w:rsidP="00352DD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13132C" w:rsidRPr="00386A05" w14:paraId="3CB4CD25" w14:textId="77777777" w:rsidTr="0013132C">
        <w:trPr>
          <w:gridBefore w:val="1"/>
          <w:wBefore w:w="113" w:type="dxa"/>
          <w:trHeight w:hRule="exact" w:val="288"/>
        </w:trPr>
        <w:tc>
          <w:tcPr>
            <w:tcW w:w="6374" w:type="dxa"/>
            <w:gridSpan w:val="21"/>
          </w:tcPr>
          <w:p w14:paraId="264D56C7" w14:textId="77777777" w:rsidR="0013132C" w:rsidRPr="000F0DA4" w:rsidRDefault="0013132C" w:rsidP="00352DD7">
            <w:pPr>
              <w:pStyle w:val="BodyText"/>
              <w:jc w:val="center"/>
              <w:rPr>
                <w:rFonts w:ascii="Arial" w:hAnsi="Arial"/>
                <w:b/>
              </w:rPr>
            </w:pPr>
            <w:permStart w:id="892214851" w:edGrp="everyone" w:colFirst="2" w:colLast="2"/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701" w:type="dxa"/>
            <w:gridSpan w:val="4"/>
          </w:tcPr>
          <w:p w14:paraId="0006C56C" w14:textId="1153BE98" w:rsidR="0013132C" w:rsidRPr="00386A05" w:rsidRDefault="0013132C" w:rsidP="00352DD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  <w:r w:rsidR="00B0383B">
              <w:rPr>
                <w:rFonts w:ascii="Arial" w:hAnsi="Arial"/>
              </w:rPr>
              <w:t>40</w:t>
            </w:r>
          </w:p>
        </w:tc>
        <w:tc>
          <w:tcPr>
            <w:tcW w:w="2239" w:type="dxa"/>
            <w:gridSpan w:val="5"/>
          </w:tcPr>
          <w:p w14:paraId="1ED06B65" w14:textId="77777777" w:rsidR="0013132C" w:rsidRPr="00386A05" w:rsidRDefault="0013132C" w:rsidP="00352DD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13132C" w:rsidRPr="00386A05" w14:paraId="48F19EA8" w14:textId="77777777" w:rsidTr="0013132C">
        <w:trPr>
          <w:gridBefore w:val="1"/>
          <w:wBefore w:w="113" w:type="dxa"/>
          <w:trHeight w:hRule="exact" w:val="288"/>
        </w:trPr>
        <w:tc>
          <w:tcPr>
            <w:tcW w:w="6374" w:type="dxa"/>
            <w:gridSpan w:val="21"/>
          </w:tcPr>
          <w:p w14:paraId="7F2EE88B" w14:textId="77777777" w:rsidR="0013132C" w:rsidRPr="000F0DA4" w:rsidRDefault="0013132C" w:rsidP="00352DD7">
            <w:pPr>
              <w:pStyle w:val="BodyText"/>
              <w:jc w:val="center"/>
              <w:rPr>
                <w:rFonts w:ascii="Arial" w:hAnsi="Arial"/>
                <w:b/>
              </w:rPr>
            </w:pPr>
            <w:permStart w:id="1045326506" w:edGrp="everyone" w:colFirst="2" w:colLast="2"/>
            <w:permEnd w:id="892214851"/>
            <w:r>
              <w:rPr>
                <w:rFonts w:ascii="Arial" w:hAnsi="Arial"/>
                <w:b/>
              </w:rPr>
              <w:t>10 for 9</w:t>
            </w:r>
          </w:p>
        </w:tc>
        <w:tc>
          <w:tcPr>
            <w:tcW w:w="1701" w:type="dxa"/>
            <w:gridSpan w:val="4"/>
          </w:tcPr>
          <w:p w14:paraId="459C101C" w14:textId="7EC143DE" w:rsidR="0013132C" w:rsidRPr="00386A05" w:rsidRDefault="0013132C" w:rsidP="00352DD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£3</w:t>
            </w:r>
            <w:r w:rsidR="00B0383B">
              <w:rPr>
                <w:rFonts w:ascii="Arial" w:hAnsi="Arial"/>
              </w:rPr>
              <w:t>60</w:t>
            </w:r>
          </w:p>
        </w:tc>
        <w:tc>
          <w:tcPr>
            <w:tcW w:w="2239" w:type="dxa"/>
            <w:gridSpan w:val="5"/>
          </w:tcPr>
          <w:p w14:paraId="0F22E681" w14:textId="77777777" w:rsidR="0013132C" w:rsidRPr="00386A05" w:rsidRDefault="0013132C" w:rsidP="00352DD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13132C" w:rsidRPr="00386A05" w14:paraId="79E50A4F" w14:textId="77777777" w:rsidTr="0013132C">
        <w:trPr>
          <w:gridBefore w:val="1"/>
          <w:wBefore w:w="113" w:type="dxa"/>
          <w:trHeight w:hRule="exact" w:val="421"/>
        </w:trPr>
        <w:tc>
          <w:tcPr>
            <w:tcW w:w="6374" w:type="dxa"/>
            <w:gridSpan w:val="21"/>
            <w:shd w:val="clear" w:color="auto" w:fill="007167"/>
          </w:tcPr>
          <w:p w14:paraId="78606AEB" w14:textId="490732E2" w:rsidR="0013132C" w:rsidRPr="005A3A9F" w:rsidRDefault="000545AD" w:rsidP="00352DD7">
            <w:pPr>
              <w:pStyle w:val="BodyText"/>
              <w:jc w:val="center"/>
              <w:rPr>
                <w:rFonts w:ascii="Arial" w:hAnsi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 xml:space="preserve"> </w:t>
            </w:r>
            <w:permEnd w:id="1045326506"/>
          </w:p>
          <w:p w14:paraId="25F2BC0C" w14:textId="77777777" w:rsidR="0013132C" w:rsidRDefault="0013132C" w:rsidP="00352DD7">
            <w:pPr>
              <w:pStyle w:val="BodyText"/>
              <w:jc w:val="center"/>
              <w:rPr>
                <w:rFonts w:ascii="Arial" w:hAnsi="Arial"/>
                <w:b/>
              </w:rPr>
            </w:pPr>
          </w:p>
          <w:p w14:paraId="6C24E9CE" w14:textId="77777777" w:rsidR="0013132C" w:rsidRPr="000F0DA4" w:rsidRDefault="0013132C" w:rsidP="00352DD7">
            <w:pPr>
              <w:pStyle w:val="BodyTex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940" w:type="dxa"/>
            <w:gridSpan w:val="9"/>
            <w:shd w:val="clear" w:color="auto" w:fill="007167"/>
          </w:tcPr>
          <w:p w14:paraId="5F2A6EAF" w14:textId="77777777" w:rsidR="0013132C" w:rsidRPr="00386A05" w:rsidRDefault="0013132C" w:rsidP="00352DD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13132C" w:rsidRPr="00386A05" w14:paraId="24BF476C" w14:textId="77777777" w:rsidTr="0013132C">
        <w:trPr>
          <w:gridBefore w:val="1"/>
          <w:wBefore w:w="113" w:type="dxa"/>
          <w:trHeight w:hRule="exact" w:val="317"/>
        </w:trPr>
        <w:tc>
          <w:tcPr>
            <w:tcW w:w="6374" w:type="dxa"/>
            <w:gridSpan w:val="21"/>
          </w:tcPr>
          <w:p w14:paraId="62C977A0" w14:textId="5E0EF5CB" w:rsidR="0013132C" w:rsidRDefault="000545AD" w:rsidP="00352DD7">
            <w:pPr>
              <w:pStyle w:val="BodyText"/>
              <w:rPr>
                <w:rFonts w:ascii="Arial" w:hAnsi="Arial"/>
                <w:b/>
              </w:rPr>
            </w:pPr>
            <w:permStart w:id="1754492053" w:edGrp="everyone" w:colFirst="2" w:colLast="2"/>
            <w:r>
              <w:rPr>
                <w:rFonts w:ascii="Arial" w:hAnsi="Arial"/>
                <w:b/>
              </w:rPr>
              <w:t xml:space="preserve"> </w:t>
            </w:r>
          </w:p>
          <w:p w14:paraId="65FF29F0" w14:textId="77777777" w:rsidR="0013132C" w:rsidRPr="000F0DA4" w:rsidRDefault="0013132C" w:rsidP="00352DD7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4"/>
          </w:tcPr>
          <w:p w14:paraId="08F8BCD9" w14:textId="77777777" w:rsidR="0013132C" w:rsidRPr="00386A05" w:rsidRDefault="0013132C" w:rsidP="00352DD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£200</w:t>
            </w:r>
          </w:p>
        </w:tc>
        <w:tc>
          <w:tcPr>
            <w:tcW w:w="2239" w:type="dxa"/>
            <w:gridSpan w:val="5"/>
          </w:tcPr>
          <w:p w14:paraId="49719072" w14:textId="77777777" w:rsidR="0013132C" w:rsidRPr="00386A05" w:rsidRDefault="0013132C" w:rsidP="00352DD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13132C" w:rsidRPr="00386A05" w14:paraId="0605CCFD" w14:textId="77777777" w:rsidTr="0013132C">
        <w:trPr>
          <w:gridBefore w:val="1"/>
          <w:wBefore w:w="113" w:type="dxa"/>
          <w:trHeight w:hRule="exact" w:val="288"/>
        </w:trPr>
        <w:tc>
          <w:tcPr>
            <w:tcW w:w="6374" w:type="dxa"/>
            <w:gridSpan w:val="21"/>
          </w:tcPr>
          <w:p w14:paraId="5923C430" w14:textId="155CBE4E" w:rsidR="0013132C" w:rsidRPr="000F0DA4" w:rsidRDefault="000545AD" w:rsidP="00352DD7">
            <w:pPr>
              <w:pStyle w:val="BodyText"/>
              <w:rPr>
                <w:rFonts w:ascii="Arial" w:hAnsi="Arial"/>
                <w:b/>
              </w:rPr>
            </w:pPr>
            <w:permStart w:id="1428163306" w:edGrp="everyone" w:colFirst="2" w:colLast="2"/>
            <w:r>
              <w:rPr>
                <w:rFonts w:ascii="Arial" w:hAnsi="Arial"/>
                <w:b/>
              </w:rPr>
              <w:t xml:space="preserve"> </w:t>
            </w:r>
            <w:permEnd w:id="1754492053"/>
          </w:p>
        </w:tc>
        <w:tc>
          <w:tcPr>
            <w:tcW w:w="1701" w:type="dxa"/>
            <w:gridSpan w:val="4"/>
          </w:tcPr>
          <w:p w14:paraId="4C2A49FE" w14:textId="77777777" w:rsidR="0013132C" w:rsidRPr="00386A05" w:rsidRDefault="0013132C" w:rsidP="00352DD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£180</w:t>
            </w:r>
          </w:p>
        </w:tc>
        <w:tc>
          <w:tcPr>
            <w:tcW w:w="2239" w:type="dxa"/>
            <w:gridSpan w:val="5"/>
          </w:tcPr>
          <w:p w14:paraId="0D6565FA" w14:textId="77777777" w:rsidR="0013132C" w:rsidRPr="00386A05" w:rsidRDefault="0013132C" w:rsidP="00352DD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13132C" w:rsidRPr="00386A05" w14:paraId="23D73C45" w14:textId="77777777" w:rsidTr="0013132C">
        <w:trPr>
          <w:gridBefore w:val="1"/>
          <w:wBefore w:w="113" w:type="dxa"/>
          <w:trHeight w:hRule="exact" w:val="395"/>
        </w:trPr>
        <w:tc>
          <w:tcPr>
            <w:tcW w:w="6374" w:type="dxa"/>
            <w:gridSpan w:val="21"/>
            <w:shd w:val="clear" w:color="auto" w:fill="007167"/>
          </w:tcPr>
          <w:p w14:paraId="2795BCFC" w14:textId="144985C9" w:rsidR="0013132C" w:rsidRDefault="000545AD" w:rsidP="00352DD7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1701" w:type="dxa"/>
            <w:gridSpan w:val="4"/>
            <w:shd w:val="clear" w:color="auto" w:fill="007167"/>
          </w:tcPr>
          <w:p w14:paraId="367FD66E" w14:textId="77777777" w:rsidR="0013132C" w:rsidRDefault="0013132C" w:rsidP="00352DD7">
            <w:pPr>
              <w:pStyle w:val="BodyText"/>
              <w:jc w:val="center"/>
              <w:rPr>
                <w:rFonts w:ascii="Arial" w:hAnsi="Arial"/>
              </w:rPr>
            </w:pPr>
          </w:p>
        </w:tc>
        <w:tc>
          <w:tcPr>
            <w:tcW w:w="2239" w:type="dxa"/>
            <w:gridSpan w:val="5"/>
            <w:shd w:val="clear" w:color="auto" w:fill="007167"/>
          </w:tcPr>
          <w:p w14:paraId="61520D5B" w14:textId="77777777" w:rsidR="0013132C" w:rsidRDefault="0013132C" w:rsidP="00352DD7">
            <w:pPr>
              <w:pStyle w:val="BodyText"/>
              <w:rPr>
                <w:rFonts w:ascii="Arial" w:hAnsi="Arial"/>
              </w:rPr>
            </w:pPr>
          </w:p>
        </w:tc>
      </w:tr>
      <w:tr w:rsidR="0013132C" w:rsidRPr="00386A05" w14:paraId="6CDE5BD5" w14:textId="77777777" w:rsidTr="0013132C">
        <w:trPr>
          <w:gridBefore w:val="1"/>
          <w:wBefore w:w="113" w:type="dxa"/>
          <w:trHeight w:hRule="exact" w:val="273"/>
        </w:trPr>
        <w:tc>
          <w:tcPr>
            <w:tcW w:w="6374" w:type="dxa"/>
            <w:gridSpan w:val="21"/>
          </w:tcPr>
          <w:p w14:paraId="132FDF3D" w14:textId="61ED29FB" w:rsidR="0013132C" w:rsidRDefault="000545AD" w:rsidP="00352DD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701" w:type="dxa"/>
            <w:gridSpan w:val="4"/>
          </w:tcPr>
          <w:p w14:paraId="2E93D52B" w14:textId="45EECE67" w:rsidR="0013132C" w:rsidRDefault="000545AD" w:rsidP="00352DD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239" w:type="dxa"/>
            <w:gridSpan w:val="5"/>
          </w:tcPr>
          <w:p w14:paraId="78659A53" w14:textId="77777777" w:rsidR="0013132C" w:rsidRDefault="0013132C" w:rsidP="00352DD7">
            <w:pPr>
              <w:pStyle w:val="BodyText"/>
              <w:rPr>
                <w:rFonts w:ascii="Arial" w:hAnsi="Arial"/>
              </w:rPr>
            </w:pPr>
          </w:p>
        </w:tc>
      </w:tr>
      <w:tr w:rsidR="0013132C" w:rsidRPr="00386A05" w14:paraId="29F270C8" w14:textId="77777777" w:rsidTr="0013132C">
        <w:trPr>
          <w:gridBefore w:val="1"/>
          <w:wBefore w:w="113" w:type="dxa"/>
          <w:trHeight w:hRule="exact" w:val="291"/>
        </w:trPr>
        <w:tc>
          <w:tcPr>
            <w:tcW w:w="6374" w:type="dxa"/>
            <w:gridSpan w:val="21"/>
          </w:tcPr>
          <w:p w14:paraId="2975F9FC" w14:textId="28F8934F" w:rsidR="0013132C" w:rsidRPr="000F0DA4" w:rsidRDefault="000545AD" w:rsidP="00352DD7">
            <w:pPr>
              <w:pStyle w:val="BodyText"/>
              <w:rPr>
                <w:rFonts w:ascii="Arial" w:hAnsi="Arial"/>
                <w:b/>
              </w:rPr>
            </w:pPr>
            <w:permStart w:id="1446344840" w:edGrp="everyone" w:colFirst="2" w:colLast="2"/>
            <w:r>
              <w:rPr>
                <w:rFonts w:ascii="Arial" w:hAnsi="Arial"/>
                <w:b/>
              </w:rPr>
              <w:t xml:space="preserve"> </w:t>
            </w:r>
            <w:permEnd w:id="1428163306"/>
          </w:p>
        </w:tc>
        <w:tc>
          <w:tcPr>
            <w:tcW w:w="1701" w:type="dxa"/>
            <w:gridSpan w:val="4"/>
          </w:tcPr>
          <w:p w14:paraId="2E03F8E9" w14:textId="79C0BCBE" w:rsidR="0013132C" w:rsidRPr="00386A05" w:rsidRDefault="000545AD" w:rsidP="00352DD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239" w:type="dxa"/>
            <w:gridSpan w:val="5"/>
          </w:tcPr>
          <w:p w14:paraId="6970DD9B" w14:textId="77777777" w:rsidR="0013132C" w:rsidRPr="00386A05" w:rsidRDefault="0013132C" w:rsidP="00352DD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permEnd w:id="1446344840"/>
      <w:tr w:rsidR="0013132C" w:rsidRPr="00386A05" w14:paraId="73090F65" w14:textId="77777777" w:rsidTr="0013132C">
        <w:trPr>
          <w:gridBefore w:val="1"/>
          <w:wBefore w:w="113" w:type="dxa"/>
          <w:trHeight w:hRule="exact" w:val="174"/>
        </w:trPr>
        <w:tc>
          <w:tcPr>
            <w:tcW w:w="6374" w:type="dxa"/>
            <w:gridSpan w:val="21"/>
            <w:shd w:val="clear" w:color="auto" w:fill="007167"/>
          </w:tcPr>
          <w:p w14:paraId="54DD6A98" w14:textId="77777777" w:rsidR="0013132C" w:rsidRDefault="0013132C" w:rsidP="00352DD7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4"/>
            <w:shd w:val="clear" w:color="auto" w:fill="007167"/>
          </w:tcPr>
          <w:p w14:paraId="4D4F1D10" w14:textId="77777777" w:rsidR="0013132C" w:rsidRDefault="0013132C" w:rsidP="00352DD7">
            <w:pPr>
              <w:pStyle w:val="BodyText"/>
              <w:jc w:val="center"/>
              <w:rPr>
                <w:rFonts w:ascii="Arial" w:hAnsi="Arial"/>
              </w:rPr>
            </w:pPr>
          </w:p>
        </w:tc>
        <w:tc>
          <w:tcPr>
            <w:tcW w:w="2239" w:type="dxa"/>
            <w:gridSpan w:val="5"/>
            <w:shd w:val="clear" w:color="auto" w:fill="007167"/>
          </w:tcPr>
          <w:p w14:paraId="6F1AD277" w14:textId="77777777" w:rsidR="0013132C" w:rsidRDefault="0013132C" w:rsidP="00352DD7">
            <w:pPr>
              <w:pStyle w:val="BodyText"/>
              <w:rPr>
                <w:rFonts w:ascii="Arial" w:hAnsi="Arial"/>
              </w:rPr>
            </w:pPr>
          </w:p>
        </w:tc>
      </w:tr>
      <w:tr w:rsidR="0013132C" w:rsidRPr="00386A05" w14:paraId="2AEB5273" w14:textId="77777777" w:rsidTr="0013132C">
        <w:trPr>
          <w:gridBefore w:val="1"/>
          <w:wBefore w:w="113" w:type="dxa"/>
          <w:trHeight w:hRule="exact" w:val="415"/>
        </w:trPr>
        <w:tc>
          <w:tcPr>
            <w:tcW w:w="6374" w:type="dxa"/>
            <w:gridSpan w:val="21"/>
          </w:tcPr>
          <w:p w14:paraId="3DA092BF" w14:textId="11F0DFD2" w:rsidR="0013132C" w:rsidRPr="000F0DA4" w:rsidRDefault="000545AD" w:rsidP="00352DD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701" w:type="dxa"/>
            <w:gridSpan w:val="4"/>
          </w:tcPr>
          <w:p w14:paraId="542A895E" w14:textId="746B52F1" w:rsidR="0013132C" w:rsidRPr="00386A05" w:rsidRDefault="000545AD" w:rsidP="00352DD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239" w:type="dxa"/>
            <w:gridSpan w:val="5"/>
          </w:tcPr>
          <w:p w14:paraId="7EE4CF22" w14:textId="77777777" w:rsidR="0013132C" w:rsidRPr="00386A05" w:rsidRDefault="0013132C" w:rsidP="00352DD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13132C" w:rsidRPr="00386A05" w14:paraId="43ACD5C7" w14:textId="77777777" w:rsidTr="000545AD">
        <w:trPr>
          <w:gridBefore w:val="1"/>
          <w:wBefore w:w="113" w:type="dxa"/>
          <w:trHeight w:hRule="exact" w:val="260"/>
        </w:trPr>
        <w:tc>
          <w:tcPr>
            <w:tcW w:w="6374" w:type="dxa"/>
            <w:gridSpan w:val="21"/>
          </w:tcPr>
          <w:p w14:paraId="20C6CC70" w14:textId="56764E90" w:rsidR="0013132C" w:rsidRDefault="000545AD" w:rsidP="00352DD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701" w:type="dxa"/>
            <w:gridSpan w:val="4"/>
          </w:tcPr>
          <w:p w14:paraId="059DA32E" w14:textId="7E312B8B" w:rsidR="0013132C" w:rsidRDefault="000545AD" w:rsidP="00352DD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239" w:type="dxa"/>
            <w:gridSpan w:val="5"/>
          </w:tcPr>
          <w:p w14:paraId="0B89E1EC" w14:textId="77777777" w:rsidR="0013132C" w:rsidRDefault="0013132C" w:rsidP="00352DD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13132C" w:rsidRPr="00386A05" w14:paraId="75451722" w14:textId="77777777" w:rsidTr="0013132C">
        <w:trPr>
          <w:gridBefore w:val="1"/>
          <w:wBefore w:w="113" w:type="dxa"/>
          <w:trHeight w:hRule="exact" w:val="288"/>
        </w:trPr>
        <w:tc>
          <w:tcPr>
            <w:tcW w:w="8075" w:type="dxa"/>
            <w:gridSpan w:val="25"/>
          </w:tcPr>
          <w:p w14:paraId="5892123A" w14:textId="77777777" w:rsidR="0013132C" w:rsidRPr="002154A5" w:rsidRDefault="0013132C" w:rsidP="00352DD7">
            <w:pPr>
              <w:pStyle w:val="BodyText"/>
              <w:jc w:val="right"/>
              <w:rPr>
                <w:rFonts w:ascii="Arial" w:hAnsi="Arial"/>
                <w:b/>
              </w:rPr>
            </w:pPr>
            <w:permStart w:id="1200258888" w:edGrp="everyone" w:colFirst="1" w:colLast="1"/>
            <w:r>
              <w:rPr>
                <w:rFonts w:ascii="Arial" w:hAnsi="Arial"/>
                <w:b/>
              </w:rPr>
              <w:t>Subtotal</w:t>
            </w:r>
          </w:p>
        </w:tc>
        <w:tc>
          <w:tcPr>
            <w:tcW w:w="2239" w:type="dxa"/>
            <w:gridSpan w:val="5"/>
          </w:tcPr>
          <w:p w14:paraId="76D21A3A" w14:textId="77777777" w:rsidR="0013132C" w:rsidRPr="00025F87" w:rsidRDefault="0013132C" w:rsidP="00352DD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13132C" w:rsidRPr="00386A05" w14:paraId="56C624F4" w14:textId="77777777" w:rsidTr="0013132C">
        <w:trPr>
          <w:gridBefore w:val="1"/>
          <w:wBefore w:w="113" w:type="dxa"/>
          <w:trHeight w:hRule="exact" w:val="288"/>
        </w:trPr>
        <w:tc>
          <w:tcPr>
            <w:tcW w:w="8075" w:type="dxa"/>
            <w:gridSpan w:val="25"/>
          </w:tcPr>
          <w:p w14:paraId="76955B20" w14:textId="77777777" w:rsidR="0013132C" w:rsidRPr="000436D9" w:rsidRDefault="0013132C" w:rsidP="00352DD7">
            <w:pPr>
              <w:pStyle w:val="BodyText"/>
              <w:jc w:val="right"/>
              <w:rPr>
                <w:rFonts w:ascii="Arial" w:hAnsi="Arial"/>
                <w:b/>
              </w:rPr>
            </w:pPr>
            <w:permStart w:id="2140817055" w:edGrp="everyone" w:colFirst="1" w:colLast="1"/>
            <w:permEnd w:id="1200258888"/>
            <w:r w:rsidRPr="000436D9">
              <w:rPr>
                <w:rFonts w:ascii="Arial" w:hAnsi="Arial"/>
                <w:b/>
              </w:rPr>
              <w:t>VAT @ 20%</w:t>
            </w:r>
          </w:p>
        </w:tc>
        <w:tc>
          <w:tcPr>
            <w:tcW w:w="2239" w:type="dxa"/>
            <w:gridSpan w:val="5"/>
          </w:tcPr>
          <w:p w14:paraId="5AD5CA7E" w14:textId="77777777" w:rsidR="0013132C" w:rsidRPr="00025F87" w:rsidRDefault="0013132C" w:rsidP="00352DD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13132C" w:rsidRPr="00386A05" w14:paraId="56CC2B89" w14:textId="77777777" w:rsidTr="0013132C">
        <w:trPr>
          <w:gridBefore w:val="1"/>
          <w:wBefore w:w="113" w:type="dxa"/>
          <w:trHeight w:hRule="exact" w:val="288"/>
        </w:trPr>
        <w:tc>
          <w:tcPr>
            <w:tcW w:w="8075" w:type="dxa"/>
            <w:gridSpan w:val="25"/>
          </w:tcPr>
          <w:p w14:paraId="0A849509" w14:textId="77777777" w:rsidR="0013132C" w:rsidRPr="00C541F0" w:rsidRDefault="0013132C" w:rsidP="00352DD7">
            <w:pPr>
              <w:pStyle w:val="BodyText"/>
              <w:jc w:val="right"/>
              <w:rPr>
                <w:rFonts w:ascii="Arial" w:hAnsi="Arial"/>
                <w:b/>
              </w:rPr>
            </w:pPr>
            <w:permStart w:id="409083535" w:edGrp="everyone" w:colFirst="1" w:colLast="1"/>
            <w:permEnd w:id="2140817055"/>
            <w:r w:rsidRPr="00C541F0">
              <w:rPr>
                <w:rFonts w:ascii="Arial" w:hAnsi="Arial"/>
                <w:b/>
              </w:rPr>
              <w:t>TOTAL</w:t>
            </w:r>
          </w:p>
        </w:tc>
        <w:tc>
          <w:tcPr>
            <w:tcW w:w="2239" w:type="dxa"/>
            <w:gridSpan w:val="5"/>
          </w:tcPr>
          <w:p w14:paraId="1B563F6E" w14:textId="77777777" w:rsidR="0013132C" w:rsidRPr="00025F87" w:rsidRDefault="0013132C" w:rsidP="00352DD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</w:t>
            </w:r>
          </w:p>
        </w:tc>
      </w:tr>
      <w:permEnd w:id="409083535"/>
      <w:tr w:rsidR="0013132C" w:rsidRPr="00386A05" w14:paraId="6560482E" w14:textId="77777777" w:rsidTr="0013132C">
        <w:trPr>
          <w:gridBefore w:val="1"/>
          <w:wBefore w:w="113" w:type="dxa"/>
          <w:trHeight w:hRule="exact" w:val="477"/>
        </w:trPr>
        <w:tc>
          <w:tcPr>
            <w:tcW w:w="10314" w:type="dxa"/>
            <w:gridSpan w:val="30"/>
          </w:tcPr>
          <w:p w14:paraId="71AF1908" w14:textId="77777777" w:rsidR="0013132C" w:rsidRPr="00405D61" w:rsidRDefault="0013132C" w:rsidP="00352DD7">
            <w:pPr>
              <w:pStyle w:val="Heading1"/>
              <w:rPr>
                <w:rFonts w:ascii="Arial" w:hAnsi="Arial" w:cs="Arial"/>
                <w:color w:val="auto"/>
                <w:szCs w:val="18"/>
              </w:rPr>
            </w:pPr>
            <w:r w:rsidRPr="00405D61">
              <w:rPr>
                <w:rFonts w:ascii="Arial" w:hAnsi="Arial" w:cs="Arial"/>
                <w:color w:val="auto"/>
                <w:szCs w:val="18"/>
              </w:rPr>
              <w:t>PAYMENT: UPON SUCCESSFUL PROCESS OF APPLICATION AN INVOICE WILL BE ISSUED TO THE PRIMARY APPLICANT</w:t>
            </w:r>
          </w:p>
        </w:tc>
      </w:tr>
      <w:tr w:rsidR="0013132C" w:rsidRPr="00386A05" w14:paraId="53E189D5" w14:textId="77777777" w:rsidTr="0013132C">
        <w:trPr>
          <w:gridBefore w:val="1"/>
          <w:wBefore w:w="113" w:type="dxa"/>
          <w:trHeight w:val="774"/>
        </w:trPr>
        <w:tc>
          <w:tcPr>
            <w:tcW w:w="6345" w:type="dxa"/>
            <w:gridSpan w:val="20"/>
          </w:tcPr>
          <w:p w14:paraId="39BE0BB7" w14:textId="77777777" w:rsidR="0013132C" w:rsidRDefault="0013132C" w:rsidP="00352DD7">
            <w:pPr>
              <w:pStyle w:val="BodyText"/>
              <w:rPr>
                <w:rFonts w:ascii="Arial" w:hAnsi="Arial"/>
              </w:rPr>
            </w:pPr>
          </w:p>
          <w:p w14:paraId="4AD440C0" w14:textId="77777777" w:rsidR="0013132C" w:rsidRPr="00386A05" w:rsidRDefault="0013132C" w:rsidP="00352DD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Signed</w:t>
            </w:r>
            <w:permStart w:id="1085417662" w:edGrp="everyone"/>
            <w:r>
              <w:rPr>
                <w:rFonts w:ascii="Arial" w:hAnsi="Arial"/>
              </w:rPr>
              <w:t xml:space="preserve">                                                                                                                </w:t>
            </w:r>
            <w:permEnd w:id="1085417662"/>
          </w:p>
        </w:tc>
        <w:tc>
          <w:tcPr>
            <w:tcW w:w="3969" w:type="dxa"/>
            <w:gridSpan w:val="10"/>
          </w:tcPr>
          <w:p w14:paraId="4BC4D459" w14:textId="77777777" w:rsidR="0013132C" w:rsidRDefault="0013132C" w:rsidP="00352DD7">
            <w:pPr>
              <w:pStyle w:val="BodyText"/>
              <w:rPr>
                <w:rFonts w:ascii="Arial" w:hAnsi="Arial"/>
              </w:rPr>
            </w:pPr>
          </w:p>
          <w:p w14:paraId="591348ED" w14:textId="77777777" w:rsidR="0013132C" w:rsidRPr="00376B0D" w:rsidRDefault="0013132C" w:rsidP="00352DD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Dated</w:t>
            </w:r>
            <w:permStart w:id="786309383" w:edGrp="everyone"/>
            <w:r>
              <w:rPr>
                <w:rFonts w:ascii="Arial" w:hAnsi="Arial"/>
              </w:rPr>
              <w:t xml:space="preserve">                                                               </w:t>
            </w:r>
            <w:permEnd w:id="786309383"/>
          </w:p>
        </w:tc>
      </w:tr>
    </w:tbl>
    <w:p w14:paraId="2A1312CC" w14:textId="77777777" w:rsidR="00415F5F" w:rsidRPr="00386A05" w:rsidRDefault="00415F5F" w:rsidP="00062E2C">
      <w:pPr>
        <w:rPr>
          <w:rFonts w:ascii="Arial" w:hAnsi="Arial" w:cs="Arial"/>
        </w:rPr>
      </w:pPr>
    </w:p>
    <w:sectPr w:rsidR="00415F5F" w:rsidRPr="00386A05" w:rsidSect="00D057C6">
      <w:footerReference w:type="default" r:id="rId12"/>
      <w:pgSz w:w="12240" w:h="15840"/>
      <w:pgMar w:top="864" w:right="1080" w:bottom="864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E671B" w14:textId="77777777" w:rsidR="00D35C32" w:rsidRDefault="00D35C32">
      <w:r>
        <w:separator/>
      </w:r>
    </w:p>
  </w:endnote>
  <w:endnote w:type="continuationSeparator" w:id="0">
    <w:p w14:paraId="4BC13E5B" w14:textId="77777777" w:rsidR="00D35C32" w:rsidRDefault="00D3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12D3" w14:textId="77777777" w:rsidR="00C541F0" w:rsidRDefault="00C541F0" w:rsidP="00776D79">
    <w:pPr>
      <w:rPr>
        <w:rFonts w:ascii="Arial" w:hAnsi="Arial" w:cs="Arial"/>
        <w:sz w:val="20"/>
        <w:szCs w:val="20"/>
      </w:rPr>
    </w:pPr>
  </w:p>
  <w:p w14:paraId="2A1312D4" w14:textId="77777777" w:rsidR="00C541F0" w:rsidRPr="00C541F0" w:rsidRDefault="00C541F0" w:rsidP="00776D79">
    <w:pPr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B752F" w14:textId="77777777" w:rsidR="00D35C32" w:rsidRDefault="00D35C32">
      <w:r>
        <w:separator/>
      </w:r>
    </w:p>
  </w:footnote>
  <w:footnote w:type="continuationSeparator" w:id="0">
    <w:p w14:paraId="6A7EA967" w14:textId="77777777" w:rsidR="00D35C32" w:rsidRDefault="00D35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51730197">
    <w:abstractNumId w:val="4"/>
  </w:num>
  <w:num w:numId="2" w16cid:durableId="704597630">
    <w:abstractNumId w:val="3"/>
  </w:num>
  <w:num w:numId="3" w16cid:durableId="1779257545">
    <w:abstractNumId w:val="2"/>
  </w:num>
  <w:num w:numId="4" w16cid:durableId="998197401">
    <w:abstractNumId w:val="1"/>
  </w:num>
  <w:num w:numId="5" w16cid:durableId="532696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4EE"/>
    <w:rsid w:val="0000554E"/>
    <w:rsid w:val="00005587"/>
    <w:rsid w:val="000077BD"/>
    <w:rsid w:val="000176EB"/>
    <w:rsid w:val="00017DD1"/>
    <w:rsid w:val="00025F87"/>
    <w:rsid w:val="000332AD"/>
    <w:rsid w:val="000371E3"/>
    <w:rsid w:val="00037625"/>
    <w:rsid w:val="000436D9"/>
    <w:rsid w:val="000545AD"/>
    <w:rsid w:val="00062E2C"/>
    <w:rsid w:val="00077191"/>
    <w:rsid w:val="000B7647"/>
    <w:rsid w:val="000B7B03"/>
    <w:rsid w:val="000C0676"/>
    <w:rsid w:val="000C3395"/>
    <w:rsid w:val="000E13C6"/>
    <w:rsid w:val="000F0DA4"/>
    <w:rsid w:val="000F59F0"/>
    <w:rsid w:val="00111890"/>
    <w:rsid w:val="0011649E"/>
    <w:rsid w:val="0013132C"/>
    <w:rsid w:val="001352B9"/>
    <w:rsid w:val="00152052"/>
    <w:rsid w:val="0015312E"/>
    <w:rsid w:val="0016303A"/>
    <w:rsid w:val="00190F40"/>
    <w:rsid w:val="001A67B5"/>
    <w:rsid w:val="001B5C3E"/>
    <w:rsid w:val="001C0CD5"/>
    <w:rsid w:val="001F1AEA"/>
    <w:rsid w:val="001F2B58"/>
    <w:rsid w:val="001F7A95"/>
    <w:rsid w:val="002154A5"/>
    <w:rsid w:val="00240AF1"/>
    <w:rsid w:val="0024648C"/>
    <w:rsid w:val="00255A91"/>
    <w:rsid w:val="002602F0"/>
    <w:rsid w:val="002627AA"/>
    <w:rsid w:val="002637EE"/>
    <w:rsid w:val="002C01C5"/>
    <w:rsid w:val="002C0936"/>
    <w:rsid w:val="002C54F1"/>
    <w:rsid w:val="002E6870"/>
    <w:rsid w:val="003016B6"/>
    <w:rsid w:val="00305305"/>
    <w:rsid w:val="003122BD"/>
    <w:rsid w:val="00330340"/>
    <w:rsid w:val="003414C7"/>
    <w:rsid w:val="00345C56"/>
    <w:rsid w:val="00346CF9"/>
    <w:rsid w:val="00366037"/>
    <w:rsid w:val="00384215"/>
    <w:rsid w:val="00384E19"/>
    <w:rsid w:val="00386A05"/>
    <w:rsid w:val="003D010F"/>
    <w:rsid w:val="003E0E46"/>
    <w:rsid w:val="003F217B"/>
    <w:rsid w:val="003F2693"/>
    <w:rsid w:val="003F341C"/>
    <w:rsid w:val="00415F5F"/>
    <w:rsid w:val="0042038C"/>
    <w:rsid w:val="00461DCB"/>
    <w:rsid w:val="004624EE"/>
    <w:rsid w:val="00491A66"/>
    <w:rsid w:val="004A7BD2"/>
    <w:rsid w:val="004C0464"/>
    <w:rsid w:val="004D0F20"/>
    <w:rsid w:val="004D64E0"/>
    <w:rsid w:val="004F2F78"/>
    <w:rsid w:val="00516CAD"/>
    <w:rsid w:val="00532E88"/>
    <w:rsid w:val="005360D4"/>
    <w:rsid w:val="00540991"/>
    <w:rsid w:val="00544F9C"/>
    <w:rsid w:val="0054754E"/>
    <w:rsid w:val="0056338C"/>
    <w:rsid w:val="00566AE3"/>
    <w:rsid w:val="00580B81"/>
    <w:rsid w:val="005D4280"/>
    <w:rsid w:val="005E6B1B"/>
    <w:rsid w:val="00647105"/>
    <w:rsid w:val="00654EEB"/>
    <w:rsid w:val="006638AD"/>
    <w:rsid w:val="00667B8A"/>
    <w:rsid w:val="00671993"/>
    <w:rsid w:val="00673275"/>
    <w:rsid w:val="006807BA"/>
    <w:rsid w:val="00681264"/>
    <w:rsid w:val="00682713"/>
    <w:rsid w:val="006A2B2D"/>
    <w:rsid w:val="006C112B"/>
    <w:rsid w:val="006D6B24"/>
    <w:rsid w:val="0071347B"/>
    <w:rsid w:val="00713AFE"/>
    <w:rsid w:val="00722168"/>
    <w:rsid w:val="00722DE8"/>
    <w:rsid w:val="00733AC6"/>
    <w:rsid w:val="007344B3"/>
    <w:rsid w:val="0076738D"/>
    <w:rsid w:val="00770EEA"/>
    <w:rsid w:val="007758E5"/>
    <w:rsid w:val="00776D79"/>
    <w:rsid w:val="007A00F9"/>
    <w:rsid w:val="007D6136"/>
    <w:rsid w:val="007D7072"/>
    <w:rsid w:val="007E3D81"/>
    <w:rsid w:val="007F76E6"/>
    <w:rsid w:val="008036C7"/>
    <w:rsid w:val="008612C5"/>
    <w:rsid w:val="008658E6"/>
    <w:rsid w:val="008668CB"/>
    <w:rsid w:val="00872FB6"/>
    <w:rsid w:val="00881A0A"/>
    <w:rsid w:val="00884CA6"/>
    <w:rsid w:val="00884E5C"/>
    <w:rsid w:val="00887861"/>
    <w:rsid w:val="008B4781"/>
    <w:rsid w:val="008D298C"/>
    <w:rsid w:val="008D7A95"/>
    <w:rsid w:val="008F2AB3"/>
    <w:rsid w:val="0092438D"/>
    <w:rsid w:val="00932D09"/>
    <w:rsid w:val="009622B2"/>
    <w:rsid w:val="00971043"/>
    <w:rsid w:val="00975E70"/>
    <w:rsid w:val="009B1DFB"/>
    <w:rsid w:val="009C442D"/>
    <w:rsid w:val="009D2F1E"/>
    <w:rsid w:val="009F58BB"/>
    <w:rsid w:val="00A15E53"/>
    <w:rsid w:val="00A16163"/>
    <w:rsid w:val="00A23C9E"/>
    <w:rsid w:val="00A41E64"/>
    <w:rsid w:val="00A4373B"/>
    <w:rsid w:val="00A8527B"/>
    <w:rsid w:val="00AB7DB3"/>
    <w:rsid w:val="00AC2BC2"/>
    <w:rsid w:val="00AD6C86"/>
    <w:rsid w:val="00AE1F72"/>
    <w:rsid w:val="00B0383B"/>
    <w:rsid w:val="00B04903"/>
    <w:rsid w:val="00B12708"/>
    <w:rsid w:val="00B344D3"/>
    <w:rsid w:val="00B41C69"/>
    <w:rsid w:val="00B52FFE"/>
    <w:rsid w:val="00B531C4"/>
    <w:rsid w:val="00B75A1B"/>
    <w:rsid w:val="00B96D9F"/>
    <w:rsid w:val="00BA5237"/>
    <w:rsid w:val="00BE09D6"/>
    <w:rsid w:val="00C10FF1"/>
    <w:rsid w:val="00C20D52"/>
    <w:rsid w:val="00C30E55"/>
    <w:rsid w:val="00C5090B"/>
    <w:rsid w:val="00C541F0"/>
    <w:rsid w:val="00C614F5"/>
    <w:rsid w:val="00C63324"/>
    <w:rsid w:val="00C81188"/>
    <w:rsid w:val="00CA1B62"/>
    <w:rsid w:val="00CB5E53"/>
    <w:rsid w:val="00CC6A22"/>
    <w:rsid w:val="00CC7CB7"/>
    <w:rsid w:val="00CD3B96"/>
    <w:rsid w:val="00CD5A3C"/>
    <w:rsid w:val="00D02133"/>
    <w:rsid w:val="00D057C6"/>
    <w:rsid w:val="00D079DE"/>
    <w:rsid w:val="00D200DF"/>
    <w:rsid w:val="00D21FCD"/>
    <w:rsid w:val="00D2253E"/>
    <w:rsid w:val="00D34CBE"/>
    <w:rsid w:val="00D35C32"/>
    <w:rsid w:val="00D461ED"/>
    <w:rsid w:val="00D53D61"/>
    <w:rsid w:val="00D54A12"/>
    <w:rsid w:val="00D66A94"/>
    <w:rsid w:val="00D87BC2"/>
    <w:rsid w:val="00D949AF"/>
    <w:rsid w:val="00D9770B"/>
    <w:rsid w:val="00DA5F94"/>
    <w:rsid w:val="00DF1BA0"/>
    <w:rsid w:val="00E06F79"/>
    <w:rsid w:val="00E112B4"/>
    <w:rsid w:val="00E16722"/>
    <w:rsid w:val="00E33B3A"/>
    <w:rsid w:val="00E33DC8"/>
    <w:rsid w:val="00E630EB"/>
    <w:rsid w:val="00E75AE6"/>
    <w:rsid w:val="00E80215"/>
    <w:rsid w:val="00E83451"/>
    <w:rsid w:val="00EB52A5"/>
    <w:rsid w:val="00EC655E"/>
    <w:rsid w:val="00ED7E6C"/>
    <w:rsid w:val="00EE33CA"/>
    <w:rsid w:val="00F04B9B"/>
    <w:rsid w:val="00F0626A"/>
    <w:rsid w:val="00F149CC"/>
    <w:rsid w:val="00F4143A"/>
    <w:rsid w:val="00F43D42"/>
    <w:rsid w:val="00F46364"/>
    <w:rsid w:val="00F54B2A"/>
    <w:rsid w:val="00F7257C"/>
    <w:rsid w:val="00F74AAD"/>
    <w:rsid w:val="00FA7630"/>
    <w:rsid w:val="00FC3526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1310F7"/>
  <w15:docId w15:val="{0BE5919C-FFAD-4DDF-BD65-71EE5B03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72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pPr>
      <w:spacing w:before="40" w:after="40"/>
    </w:pPr>
    <w:rPr>
      <w:rFonts w:ascii="Tahoma" w:hAnsi="Tahoma" w:cs="Arial"/>
      <w:spacing w:val="2"/>
      <w:sz w:val="16"/>
      <w:szCs w:val="16"/>
    </w:rPr>
  </w:style>
  <w:style w:type="table" w:styleId="TableGrid6">
    <w:name w:val="Table Grid 6"/>
    <w:basedOn w:val="TableNormal"/>
    <w:rsid w:val="00516C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itle">
    <w:name w:val="Title"/>
    <w:basedOn w:val="Normal"/>
    <w:qFormat/>
    <w:pPr>
      <w:jc w:val="center"/>
    </w:pPr>
    <w:rPr>
      <w:rFonts w:ascii="Tahoma" w:hAnsi="Tahoma" w:cs="Arial"/>
      <w:b/>
      <w:color w:val="990000"/>
      <w:sz w:val="32"/>
      <w:szCs w:val="36"/>
    </w:rPr>
  </w:style>
  <w:style w:type="character" w:customStyle="1" w:styleId="BodyTextChar">
    <w:name w:val="Body Text Char"/>
    <w:link w:val="BodyText"/>
    <w:rsid w:val="00386A05"/>
    <w:rPr>
      <w:rFonts w:ascii="Tahoma" w:hAnsi="Tahoma" w:cs="Arial"/>
      <w:spacing w:val="2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rsid w:val="00713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3AF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C541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541F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541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541F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dricks\AppData\Roaming\Microsoft\Templates\Rental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7A2619052A149B06751FCEE426898" ma:contentTypeVersion="14" ma:contentTypeDescription="Create a new document." ma:contentTypeScope="" ma:versionID="9a29d739ea3dee26267af3d8a0ee8b48">
  <xsd:schema xmlns:xsd="http://www.w3.org/2001/XMLSchema" xmlns:xs="http://www.w3.org/2001/XMLSchema" xmlns:p="http://schemas.microsoft.com/office/2006/metadata/properties" xmlns:ns1="http://schemas.microsoft.com/sharepoint/v3" xmlns:ns2="4818cf54-c035-4be1-a6ac-e9b12833c35b" xmlns:ns3="33922718-cb1c-4986-8962-801b1c79ce1e" targetNamespace="http://schemas.microsoft.com/office/2006/metadata/properties" ma:root="true" ma:fieldsID="0ce04467eb8ef181613164d214a1119b" ns1:_="" ns2:_="" ns3:_="">
    <xsd:import namespace="http://schemas.microsoft.com/sharepoint/v3"/>
    <xsd:import namespace="4818cf54-c035-4be1-a6ac-e9b12833c35b"/>
    <xsd:import namespace="33922718-cb1c-4986-8962-801b1c79ce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8cf54-c035-4be1-a6ac-e9b12833c3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22718-cb1c-4986-8962-801b1c79c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0AC01B-9687-413F-A8C8-128D8ED860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4AF79C5-F4F0-45DE-BEB9-D3F969F41F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3BD76-0F8A-4989-8BAD-D54262A05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59860C-5AE3-4822-AD17-4F5F93CA4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18cf54-c035-4be1-a6ac-e9b12833c35b"/>
    <ds:schemaRef ds:uri="33922718-cb1c-4986-8962-801b1c79c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application.dot</Template>
  <TotalTime>6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Hendricks</dc:creator>
  <cp:lastModifiedBy>Marcel Hendricks</cp:lastModifiedBy>
  <cp:revision>10</cp:revision>
  <cp:lastPrinted>2003-07-28T13:29:00Z</cp:lastPrinted>
  <dcterms:created xsi:type="dcterms:W3CDTF">2022-09-01T17:18:00Z</dcterms:created>
  <dcterms:modified xsi:type="dcterms:W3CDTF">2022-09-01T17:25:00Z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  <property fmtid="{D5CDD505-2E9C-101B-9397-08002B2CF9AE}" pid="3" name="ContentTypeId">
    <vt:lpwstr>0x0101008687A2619052A149B06751FCEE426898</vt:lpwstr>
  </property>
</Properties>
</file>